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2" w:rsidRPr="00AC3AA9" w:rsidRDefault="000261C2" w:rsidP="00513555">
      <w:pPr>
        <w:jc w:val="center"/>
        <w:outlineLvl w:val="0"/>
        <w:rPr>
          <w:b/>
          <w:sz w:val="36"/>
          <w:szCs w:val="36"/>
        </w:rPr>
      </w:pPr>
      <w:r w:rsidRPr="00AC3AA9">
        <w:rPr>
          <w:b/>
          <w:sz w:val="36"/>
          <w:szCs w:val="36"/>
        </w:rPr>
        <w:t>IZVJEŠTAJ KOMISIJE ZA BODOVANJE PRIJEMNOG ISPITA</w:t>
      </w:r>
    </w:p>
    <w:p w:rsidR="000261C2" w:rsidRPr="00AC3AA9" w:rsidRDefault="000261C2" w:rsidP="00AC3AA9">
      <w:pPr>
        <w:jc w:val="center"/>
        <w:rPr>
          <w:b/>
          <w:sz w:val="36"/>
          <w:szCs w:val="36"/>
        </w:rPr>
      </w:pPr>
      <w:r w:rsidRPr="00AC3AA9">
        <w:rPr>
          <w:b/>
          <w:sz w:val="36"/>
          <w:szCs w:val="36"/>
        </w:rPr>
        <w:t>SMJER MUZIČKI SARADNIK</w:t>
      </w:r>
    </w:p>
    <w:tbl>
      <w:tblPr>
        <w:tblpPr w:leftFromText="180" w:rightFromText="180" w:vertAnchor="page" w:horzAnchor="margin" w:tblpY="547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2219"/>
        <w:gridCol w:w="1375"/>
        <w:gridCol w:w="1662"/>
        <w:gridCol w:w="1396"/>
        <w:gridCol w:w="1048"/>
      </w:tblGrid>
      <w:tr w:rsidR="000261C2" w:rsidRPr="00E412E0" w:rsidTr="00E412E0"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12E0">
              <w:rPr>
                <w:b/>
                <w:sz w:val="24"/>
                <w:szCs w:val="24"/>
              </w:rPr>
              <w:t>Obrazovni program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Prezime i ime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Opšti uspjeh</w:t>
            </w:r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Eksterna provjera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Nadarenost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Ukupno</w:t>
            </w:r>
          </w:p>
        </w:tc>
      </w:tr>
      <w:tr w:rsidR="000261C2" w:rsidRPr="00E412E0" w:rsidTr="00E412E0">
        <w:tc>
          <w:tcPr>
            <w:tcW w:w="18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12E0">
              <w:rPr>
                <w:b/>
                <w:sz w:val="24"/>
                <w:szCs w:val="24"/>
              </w:rPr>
              <w:t>Muzički saradnik</w:t>
            </w:r>
          </w:p>
        </w:tc>
        <w:tc>
          <w:tcPr>
            <w:tcW w:w="2219" w:type="dxa"/>
            <w:tcBorders>
              <w:top w:val="double" w:sz="4" w:space="0" w:color="auto"/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1. Lekocaj Anton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45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12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46</w:t>
            </w:r>
          </w:p>
        </w:tc>
        <w:tc>
          <w:tcPr>
            <w:tcW w:w="1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103,00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2. Mudronja Predrag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32,07</w:t>
            </w: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21</w:t>
            </w: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46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99,07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3. Dobanović Sava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36,63</w:t>
            </w: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15</w:t>
            </w: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46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97,63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4. Stijović Marija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46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46,00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5. Vukčević Nikola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26,13</w:t>
            </w: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6</w:t>
            </w: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10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42,13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6. Pejanović Miloš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22,14</w:t>
            </w: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0</w:t>
            </w: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10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32,14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----------------------------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----------------</w:t>
            </w: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--------------------</w:t>
            </w: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  <w:r w:rsidRPr="00E412E0">
              <w:t>-----------------</w:t>
            </w: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-------------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7. Krunić Luka</w:t>
            </w:r>
          </w:p>
        </w:tc>
        <w:tc>
          <w:tcPr>
            <w:tcW w:w="1375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662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396" w:type="dxa"/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0</w:t>
            </w:r>
          </w:p>
        </w:tc>
      </w:tr>
      <w:tr w:rsidR="000261C2" w:rsidRPr="00E412E0" w:rsidTr="00E412E0">
        <w:tc>
          <w:tcPr>
            <w:tcW w:w="18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</w:pPr>
          </w:p>
        </w:tc>
        <w:tc>
          <w:tcPr>
            <w:tcW w:w="2219" w:type="dxa"/>
            <w:tcBorders>
              <w:left w:val="double" w:sz="4" w:space="0" w:color="auto"/>
              <w:bottom w:val="double" w:sz="4" w:space="0" w:color="auto"/>
            </w:tcBorders>
          </w:tcPr>
          <w:p w:rsidR="000261C2" w:rsidRPr="00E412E0" w:rsidRDefault="000261C2" w:rsidP="00E412E0">
            <w:pPr>
              <w:spacing w:after="0" w:line="240" w:lineRule="auto"/>
              <w:rPr>
                <w:b/>
              </w:rPr>
            </w:pPr>
            <w:r w:rsidRPr="00E412E0">
              <w:rPr>
                <w:b/>
              </w:rPr>
              <w:t>8. Pepeljak Almedin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</w:pPr>
          </w:p>
        </w:tc>
        <w:tc>
          <w:tcPr>
            <w:tcW w:w="1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61C2" w:rsidRPr="00E412E0" w:rsidRDefault="000261C2" w:rsidP="00E412E0">
            <w:pPr>
              <w:spacing w:after="0" w:line="240" w:lineRule="auto"/>
              <w:jc w:val="center"/>
              <w:rPr>
                <w:b/>
              </w:rPr>
            </w:pPr>
            <w:r w:rsidRPr="00E412E0">
              <w:rPr>
                <w:b/>
              </w:rPr>
              <w:t>0</w:t>
            </w:r>
          </w:p>
        </w:tc>
      </w:tr>
    </w:tbl>
    <w:p w:rsidR="000261C2" w:rsidRDefault="000261C2"/>
    <w:p w:rsidR="000261C2" w:rsidRDefault="000261C2"/>
    <w:p w:rsidR="000261C2" w:rsidRDefault="000261C2"/>
    <w:p w:rsidR="000261C2" w:rsidRDefault="000261C2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Default="000261C2" w:rsidP="007678D3">
      <w:pPr>
        <w:pStyle w:val="Footer"/>
      </w:pPr>
      <w:r>
        <w:t>Komisija: Šćepanović Radomir, član       Drašković Jovan, član               Čolović Zoran, predsjednik komisije</w:t>
      </w:r>
    </w:p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p w:rsidR="000261C2" w:rsidRPr="007678D3" w:rsidRDefault="000261C2" w:rsidP="007678D3"/>
    <w:sectPr w:rsidR="000261C2" w:rsidRPr="007678D3" w:rsidSect="00E1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A9"/>
    <w:rsid w:val="000261C2"/>
    <w:rsid w:val="004351A4"/>
    <w:rsid w:val="00513555"/>
    <w:rsid w:val="007678D3"/>
    <w:rsid w:val="00876CA9"/>
    <w:rsid w:val="0093180C"/>
    <w:rsid w:val="00AC3AA9"/>
    <w:rsid w:val="00DA551B"/>
    <w:rsid w:val="00E14AF9"/>
    <w:rsid w:val="00E4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A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6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8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13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0D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570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KOMISIJE ZA BODOVANJE PRIJEMNOG ISPITA</dc:title>
  <dc:subject/>
  <dc:creator>sadmin</dc:creator>
  <cp:keywords/>
  <dc:description/>
  <cp:lastModifiedBy>XP</cp:lastModifiedBy>
  <cp:revision>2</cp:revision>
  <dcterms:created xsi:type="dcterms:W3CDTF">2016-06-24T11:01:00Z</dcterms:created>
  <dcterms:modified xsi:type="dcterms:W3CDTF">2016-06-24T11:01:00Z</dcterms:modified>
</cp:coreProperties>
</file>