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683" w:rsidRDefault="00364683" w:rsidP="00527295">
      <w:pPr>
        <w:jc w:val="center"/>
        <w:outlineLvl w:val="0"/>
        <w:rPr>
          <w:rFonts w:ascii="Times New Roman" w:hAnsi="Times New Roman"/>
          <w:b/>
          <w:sz w:val="28"/>
          <w:szCs w:val="28"/>
          <w:u w:val="single"/>
          <w:lang w:val="sr-Latn-CS"/>
        </w:rPr>
      </w:pPr>
      <w:r>
        <w:rPr>
          <w:rFonts w:ascii="Times New Roman" w:hAnsi="Times New Roman"/>
          <w:b/>
          <w:sz w:val="28"/>
          <w:szCs w:val="28"/>
          <w:u w:val="single"/>
          <w:lang w:val="sr-Latn-CS"/>
        </w:rPr>
        <w:t>Spisak učenika primljenih u</w:t>
      </w:r>
      <w:r w:rsidRPr="00255335">
        <w:rPr>
          <w:rFonts w:ascii="Times New Roman" w:hAnsi="Times New Roman"/>
          <w:b/>
          <w:sz w:val="28"/>
          <w:szCs w:val="28"/>
          <w:u w:val="single"/>
          <w:lang w:val="sr-Latn-CS"/>
        </w:rPr>
        <w:t xml:space="preserve"> pripremni razred </w:t>
      </w:r>
      <w:r>
        <w:rPr>
          <w:rFonts w:ascii="Times New Roman" w:hAnsi="Times New Roman"/>
          <w:b/>
          <w:sz w:val="28"/>
          <w:szCs w:val="28"/>
          <w:u w:val="single"/>
          <w:lang w:val="sr-Latn-CS"/>
        </w:rPr>
        <w:t xml:space="preserve">šestogodišnje osnovne muzičke škole </w:t>
      </w:r>
    </w:p>
    <w:p w:rsidR="00364683" w:rsidRDefault="00364683" w:rsidP="00527295">
      <w:pPr>
        <w:jc w:val="center"/>
        <w:outlineLvl w:val="0"/>
        <w:rPr>
          <w:rFonts w:ascii="Times New Roman" w:hAnsi="Times New Roman"/>
          <w:b/>
          <w:sz w:val="28"/>
          <w:szCs w:val="28"/>
          <w:u w:val="single"/>
          <w:lang w:val="sr-Latn-CS"/>
        </w:rPr>
      </w:pPr>
      <w:r w:rsidRPr="00255335">
        <w:rPr>
          <w:rFonts w:ascii="Times New Roman" w:hAnsi="Times New Roman"/>
          <w:b/>
          <w:sz w:val="28"/>
          <w:szCs w:val="28"/>
          <w:u w:val="single"/>
          <w:lang w:val="sr-Latn-CS"/>
        </w:rPr>
        <w:t>(</w:t>
      </w:r>
      <w:r w:rsidRPr="00392596">
        <w:rPr>
          <w:rFonts w:ascii="Times New Roman" w:hAnsi="Times New Roman"/>
          <w:b/>
          <w:sz w:val="28"/>
          <w:szCs w:val="28"/>
          <w:u w:val="single"/>
          <w:lang w:val="sr-Latn-CS"/>
        </w:rPr>
        <w:t xml:space="preserve">godište </w:t>
      </w:r>
      <w:r>
        <w:rPr>
          <w:rFonts w:ascii="Times New Roman" w:hAnsi="Times New Roman"/>
          <w:b/>
          <w:sz w:val="28"/>
          <w:szCs w:val="28"/>
          <w:u w:val="single"/>
          <w:lang w:val="sr-Latn-CS"/>
        </w:rPr>
        <w:t xml:space="preserve">2008. i </w:t>
      </w:r>
      <w:r w:rsidRPr="00392596">
        <w:rPr>
          <w:rFonts w:ascii="Times New Roman" w:hAnsi="Times New Roman"/>
          <w:b/>
          <w:sz w:val="28"/>
          <w:szCs w:val="28"/>
          <w:u w:val="single"/>
          <w:lang w:val="sr-Latn-CS"/>
        </w:rPr>
        <w:t xml:space="preserve"> 2009.</w:t>
      </w:r>
      <w:r>
        <w:rPr>
          <w:rFonts w:ascii="Times New Roman" w:hAnsi="Times New Roman"/>
          <w:b/>
          <w:sz w:val="28"/>
          <w:szCs w:val="28"/>
          <w:u w:val="single"/>
          <w:lang w:val="sr-Latn-CS"/>
        </w:rPr>
        <w:t>)</w:t>
      </w:r>
    </w:p>
    <w:p w:rsidR="00364683" w:rsidRPr="005F3371" w:rsidRDefault="00364683" w:rsidP="00392596">
      <w:pPr>
        <w:rPr>
          <w:rFonts w:ascii="Times New Roman" w:hAnsi="Times New Roman"/>
          <w:b/>
          <w:sz w:val="28"/>
          <w:szCs w:val="28"/>
          <w:lang w:val="sr-Latn-CS"/>
        </w:rPr>
      </w:pPr>
      <w:r w:rsidRPr="00392596">
        <w:rPr>
          <w:rFonts w:ascii="Times New Roman" w:hAnsi="Times New Roman"/>
          <w:b/>
          <w:sz w:val="28"/>
          <w:szCs w:val="28"/>
          <w:lang w:val="sr-Latn-CS"/>
        </w:rPr>
        <w:t xml:space="preserve">           </w:t>
      </w:r>
      <w:r w:rsidRPr="005F3371">
        <w:rPr>
          <w:rFonts w:ascii="Times New Roman" w:hAnsi="Times New Roman"/>
          <w:b/>
          <w:sz w:val="28"/>
          <w:szCs w:val="28"/>
          <w:lang w:val="sr-Latn-CS"/>
        </w:rPr>
        <w:t>Prezime i ime                   broj bodova</w:t>
      </w:r>
    </w:p>
    <w:p w:rsidR="00364683" w:rsidRDefault="00364683" w:rsidP="00392596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Dapčević Balša..................................30</w:t>
      </w:r>
    </w:p>
    <w:p w:rsidR="00364683" w:rsidRDefault="00364683" w:rsidP="00392596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Đinović Maša....................................30</w:t>
      </w:r>
    </w:p>
    <w:p w:rsidR="00364683" w:rsidRDefault="00364683" w:rsidP="00392596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Bošković Luka...................................30</w:t>
      </w:r>
    </w:p>
    <w:p w:rsidR="00364683" w:rsidRDefault="00364683" w:rsidP="00392596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Vučeljić Katarina...............................30</w:t>
      </w:r>
    </w:p>
    <w:p w:rsidR="00364683" w:rsidRDefault="00364683" w:rsidP="00392596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Popović Itana......................................30</w:t>
      </w:r>
    </w:p>
    <w:p w:rsidR="00364683" w:rsidRDefault="00364683" w:rsidP="00392596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Mrvaljević Nevena.............................30</w:t>
      </w:r>
    </w:p>
    <w:p w:rsidR="00364683" w:rsidRDefault="00364683" w:rsidP="00392596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Biberdžić Igor.....................................30</w:t>
      </w:r>
    </w:p>
    <w:p w:rsidR="00364683" w:rsidRDefault="00364683" w:rsidP="00392596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Dragutinović Anika............................30</w:t>
      </w:r>
    </w:p>
    <w:p w:rsidR="00364683" w:rsidRDefault="00364683" w:rsidP="00392596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Petričević Dunja.................................30</w:t>
      </w:r>
    </w:p>
    <w:p w:rsidR="00364683" w:rsidRDefault="00364683" w:rsidP="00392596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Šalgo Doroteja....................................30</w:t>
      </w:r>
    </w:p>
    <w:p w:rsidR="00364683" w:rsidRDefault="00364683" w:rsidP="00392596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Popović Đina......................................30</w:t>
      </w:r>
    </w:p>
    <w:p w:rsidR="00364683" w:rsidRDefault="00364683" w:rsidP="00392596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Koturović Zoja...................................30</w:t>
      </w:r>
    </w:p>
    <w:p w:rsidR="00364683" w:rsidRDefault="00364683" w:rsidP="00392596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Đurović Miljana.................................30</w:t>
      </w:r>
    </w:p>
    <w:p w:rsidR="00364683" w:rsidRDefault="00364683" w:rsidP="00392596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Kavarić Lara.......................................30</w:t>
      </w:r>
    </w:p>
    <w:p w:rsidR="00364683" w:rsidRDefault="00364683" w:rsidP="00392596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Janković Petar.....................................30</w:t>
      </w:r>
    </w:p>
    <w:p w:rsidR="00364683" w:rsidRDefault="00364683" w:rsidP="00392596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Darmanović Anđela............................30</w:t>
      </w:r>
    </w:p>
    <w:p w:rsidR="00364683" w:rsidRDefault="00364683" w:rsidP="00392596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Petrić Maja..........................................30</w:t>
      </w:r>
    </w:p>
    <w:p w:rsidR="00364683" w:rsidRDefault="00364683" w:rsidP="00392596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Janičić Anja.........................................30</w:t>
      </w:r>
    </w:p>
    <w:p w:rsidR="00364683" w:rsidRDefault="00364683" w:rsidP="00392596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 Brnjašić Milica...................................30</w:t>
      </w:r>
    </w:p>
    <w:p w:rsidR="00364683" w:rsidRDefault="00364683" w:rsidP="00392596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Radan Milica.......................................30</w:t>
      </w:r>
    </w:p>
    <w:p w:rsidR="00364683" w:rsidRDefault="00364683" w:rsidP="00392596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Cimert Viktor.......................................30</w:t>
      </w:r>
    </w:p>
    <w:p w:rsidR="00364683" w:rsidRDefault="00364683" w:rsidP="00392596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Jestrović Anja......................................30</w:t>
      </w:r>
    </w:p>
    <w:p w:rsidR="00364683" w:rsidRDefault="00364683" w:rsidP="00392596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Sekulović Tanja....................................30</w:t>
      </w:r>
    </w:p>
    <w:p w:rsidR="00364683" w:rsidRDefault="00364683" w:rsidP="00392596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Sekulović Katarina................................30</w:t>
      </w:r>
    </w:p>
    <w:p w:rsidR="00364683" w:rsidRDefault="00364683" w:rsidP="00392596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Vasiljević Tamara.................................30</w:t>
      </w:r>
    </w:p>
    <w:p w:rsidR="00364683" w:rsidRDefault="00364683" w:rsidP="00392596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Burzanović Marija................................30</w:t>
      </w:r>
    </w:p>
    <w:p w:rsidR="00364683" w:rsidRDefault="00364683" w:rsidP="00392596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Oručević Kosta.....................................30</w:t>
      </w:r>
    </w:p>
    <w:p w:rsidR="00364683" w:rsidRDefault="00364683" w:rsidP="00392596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Aleksić Isidora......................................30</w:t>
      </w:r>
    </w:p>
    <w:p w:rsidR="00364683" w:rsidRDefault="00364683" w:rsidP="00392596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Reljić Danica.........................................30</w:t>
      </w:r>
    </w:p>
    <w:p w:rsidR="00364683" w:rsidRDefault="00364683" w:rsidP="00392596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Stanojević Teodora................................30</w:t>
      </w:r>
    </w:p>
    <w:p w:rsidR="00364683" w:rsidRDefault="00364683" w:rsidP="00392596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Živković Julita.......................................30</w:t>
      </w:r>
    </w:p>
    <w:p w:rsidR="00364683" w:rsidRDefault="00364683" w:rsidP="00392596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Novaković Mina....................................29</w:t>
      </w:r>
    </w:p>
    <w:p w:rsidR="00364683" w:rsidRDefault="00364683" w:rsidP="00392596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Gačević Staša........................................29</w:t>
      </w:r>
    </w:p>
    <w:p w:rsidR="00364683" w:rsidRDefault="00364683" w:rsidP="00392596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Zvicer Aleksandar.................................29</w:t>
      </w:r>
    </w:p>
    <w:p w:rsidR="00364683" w:rsidRDefault="00364683" w:rsidP="00392596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Lukovac Luka.......................................29</w:t>
      </w:r>
    </w:p>
    <w:p w:rsidR="00364683" w:rsidRPr="0017464D" w:rsidRDefault="00364683" w:rsidP="0017464D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Čabarkapa Anja....................................29</w:t>
      </w:r>
    </w:p>
    <w:p w:rsidR="00364683" w:rsidRDefault="00364683" w:rsidP="00392596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Gašević Julija........................................29</w:t>
      </w:r>
    </w:p>
    <w:p w:rsidR="00364683" w:rsidRDefault="00364683" w:rsidP="00392596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Dubak Pavle..........................................29</w:t>
      </w:r>
    </w:p>
    <w:p w:rsidR="00364683" w:rsidRDefault="00364683" w:rsidP="00392596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Spalević Lana........................................28,66</w:t>
      </w:r>
    </w:p>
    <w:p w:rsidR="00364683" w:rsidRDefault="00364683" w:rsidP="00392596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Jovanović Đina.....................................28,33</w:t>
      </w:r>
    </w:p>
    <w:p w:rsidR="00364683" w:rsidRDefault="00364683" w:rsidP="00392596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Kuč Momčilo........................................28</w:t>
      </w:r>
    </w:p>
    <w:p w:rsidR="00364683" w:rsidRDefault="00364683" w:rsidP="00392596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Šćepanović Maša...................................28</w:t>
      </w:r>
    </w:p>
    <w:p w:rsidR="00364683" w:rsidRDefault="00364683" w:rsidP="00392596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Anđelić Marija.......................................28</w:t>
      </w:r>
    </w:p>
    <w:p w:rsidR="00364683" w:rsidRDefault="00364683" w:rsidP="00392596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Papić Ilija...............................................28</w:t>
      </w:r>
    </w:p>
    <w:p w:rsidR="00364683" w:rsidRDefault="00364683" w:rsidP="00392596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Vujačić Marko........................................28</w:t>
      </w:r>
    </w:p>
    <w:p w:rsidR="00364683" w:rsidRDefault="00364683" w:rsidP="00392596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Adžić Lana..............................................28</w:t>
      </w:r>
    </w:p>
    <w:p w:rsidR="00364683" w:rsidRDefault="00364683" w:rsidP="00392596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Saveljić Ana............................................28</w:t>
      </w:r>
    </w:p>
    <w:p w:rsidR="00364683" w:rsidRDefault="00364683" w:rsidP="00392596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Ćipranić Jana...........................................28</w:t>
      </w:r>
    </w:p>
    <w:p w:rsidR="00364683" w:rsidRDefault="00364683" w:rsidP="00392596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Stijepović Katarina..................................28</w:t>
      </w:r>
    </w:p>
    <w:p w:rsidR="00364683" w:rsidRDefault="00364683" w:rsidP="00392596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Martinović Marko...................................28</w:t>
      </w:r>
    </w:p>
    <w:p w:rsidR="00364683" w:rsidRDefault="00364683" w:rsidP="00392596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Ljujković Nejra.......................................28</w:t>
      </w:r>
    </w:p>
    <w:p w:rsidR="00364683" w:rsidRDefault="00364683" w:rsidP="00392596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Šćepanović Anđela.................................28</w:t>
      </w:r>
    </w:p>
    <w:p w:rsidR="00364683" w:rsidRDefault="00364683" w:rsidP="00083B40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Krunić Đina.............................................27,66</w:t>
      </w:r>
    </w:p>
    <w:p w:rsidR="00364683" w:rsidRDefault="00364683" w:rsidP="00083B40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Drakulović Jana.......................................27,33</w:t>
      </w:r>
    </w:p>
    <w:p w:rsidR="00364683" w:rsidRDefault="00364683" w:rsidP="00083B40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Novaković Aleksandar............................27</w:t>
      </w:r>
    </w:p>
    <w:p w:rsidR="00364683" w:rsidRDefault="00364683" w:rsidP="00083B40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Novaković Anastasija..............................27</w:t>
      </w:r>
    </w:p>
    <w:p w:rsidR="00364683" w:rsidRDefault="00364683" w:rsidP="00083B40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Vujadinović Vjera....................................27</w:t>
      </w:r>
    </w:p>
    <w:p w:rsidR="00364683" w:rsidRDefault="00364683" w:rsidP="00083B40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Bakić Anđela...........................................27</w:t>
      </w:r>
    </w:p>
    <w:p w:rsidR="00364683" w:rsidRDefault="00364683" w:rsidP="00083B40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Mustajbašić Ervin...................................26,66</w:t>
      </w:r>
    </w:p>
    <w:p w:rsidR="00364683" w:rsidRDefault="00364683" w:rsidP="00083B40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Janković Vuk...........................................26,33</w:t>
      </w:r>
    </w:p>
    <w:p w:rsidR="00364683" w:rsidRDefault="00364683" w:rsidP="00083B40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Marković Sofija.......................................26</w:t>
      </w:r>
    </w:p>
    <w:p w:rsidR="00364683" w:rsidRDefault="00364683" w:rsidP="00083B40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Bulatović Lazar........................................26</w:t>
      </w:r>
    </w:p>
    <w:p w:rsidR="00364683" w:rsidRDefault="00364683" w:rsidP="00083B40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Bubanja Sergej.........................................26</w:t>
      </w:r>
    </w:p>
    <w:p w:rsidR="00364683" w:rsidRDefault="00364683" w:rsidP="00083B40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Vujović Lara.............................................26</w:t>
      </w:r>
    </w:p>
    <w:p w:rsidR="00364683" w:rsidRDefault="00364683" w:rsidP="00083B40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Čampar Danilo..........................................26</w:t>
      </w:r>
    </w:p>
    <w:p w:rsidR="00364683" w:rsidRDefault="00364683" w:rsidP="00083B40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Dedivanović Stela.....................................26</w:t>
      </w:r>
    </w:p>
    <w:p w:rsidR="00364683" w:rsidRDefault="00364683" w:rsidP="00083B40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Dedivanović Dario.....................................26</w:t>
      </w:r>
    </w:p>
    <w:p w:rsidR="00364683" w:rsidRDefault="00364683" w:rsidP="00083B40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Lekić Amar................................................26</w:t>
      </w:r>
    </w:p>
    <w:p w:rsidR="00364683" w:rsidRDefault="00364683" w:rsidP="00083B40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Milačić Bogdan..........................................26</w:t>
      </w:r>
    </w:p>
    <w:p w:rsidR="00364683" w:rsidRDefault="00364683" w:rsidP="0096582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Radoman Anastasija..................................26</w:t>
      </w:r>
    </w:p>
    <w:p w:rsidR="00364683" w:rsidRPr="00965829" w:rsidRDefault="00364683" w:rsidP="0096582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Radonjić Jagoš............</w:t>
      </w:r>
      <w:r w:rsidRPr="00965829">
        <w:rPr>
          <w:rFonts w:ascii="Times New Roman" w:hAnsi="Times New Roman"/>
          <w:sz w:val="24"/>
          <w:szCs w:val="24"/>
          <w:lang w:val="sr-Latn-CS"/>
        </w:rPr>
        <w:t>...............................26</w:t>
      </w:r>
    </w:p>
    <w:p w:rsidR="00364683" w:rsidRDefault="00364683" w:rsidP="00083B40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Cerović Lola...............................................26</w:t>
      </w:r>
    </w:p>
    <w:p w:rsidR="00364683" w:rsidRDefault="00364683" w:rsidP="0096582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Andrejeva Anastasija..................................25,66</w:t>
      </w:r>
    </w:p>
    <w:p w:rsidR="00364683" w:rsidRDefault="00364683" w:rsidP="0096582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Jolić Iva......................................................25,66</w:t>
      </w:r>
    </w:p>
    <w:p w:rsidR="00364683" w:rsidRDefault="00364683" w:rsidP="0096582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Šuškavčević Trifun.....................................25,66</w:t>
      </w:r>
    </w:p>
    <w:p w:rsidR="00364683" w:rsidRDefault="00364683" w:rsidP="0096582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Vukčević Iva...............................................25</w:t>
      </w:r>
    </w:p>
    <w:p w:rsidR="00364683" w:rsidRDefault="00364683" w:rsidP="0096582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Minevski Mia..............................................25</w:t>
      </w:r>
    </w:p>
    <w:p w:rsidR="00364683" w:rsidRDefault="00364683" w:rsidP="0096582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Bojić Jana...................................................25</w:t>
      </w:r>
    </w:p>
    <w:p w:rsidR="00364683" w:rsidRDefault="00364683" w:rsidP="0096582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Vuletić Matija..............................................25</w:t>
      </w:r>
    </w:p>
    <w:p w:rsidR="00364683" w:rsidRDefault="00364683" w:rsidP="0096582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Brnjada Marko.............................................24,66</w:t>
      </w:r>
    </w:p>
    <w:p w:rsidR="00364683" w:rsidRDefault="00364683" w:rsidP="0096582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Đukanović Jana............................................24,66</w:t>
      </w:r>
    </w:p>
    <w:p w:rsidR="00364683" w:rsidRDefault="00364683" w:rsidP="0096582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Petričević Stefan...........................................24,66</w:t>
      </w:r>
    </w:p>
    <w:p w:rsidR="00364683" w:rsidRDefault="00364683" w:rsidP="0096582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Jovanović Jakša.............................................24</w:t>
      </w:r>
    </w:p>
    <w:p w:rsidR="00364683" w:rsidRDefault="00364683" w:rsidP="0096582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Jovović Natalija.............................................24</w:t>
      </w:r>
    </w:p>
    <w:p w:rsidR="00364683" w:rsidRDefault="00364683" w:rsidP="0096582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Račeta Vuk....................................................24</w:t>
      </w:r>
    </w:p>
    <w:p w:rsidR="00364683" w:rsidRDefault="00364683" w:rsidP="0096582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Đoković Tijana..............................................24</w:t>
      </w:r>
    </w:p>
    <w:p w:rsidR="00364683" w:rsidRDefault="00364683" w:rsidP="0096582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Šaković Jovana..............................................24</w:t>
      </w:r>
    </w:p>
    <w:p w:rsidR="00364683" w:rsidRDefault="00364683" w:rsidP="0096582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Knežević Jakša..............................................24</w:t>
      </w:r>
    </w:p>
    <w:p w:rsidR="00364683" w:rsidRDefault="00364683" w:rsidP="0096582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Pavićević Irina..............................................22,66</w:t>
      </w:r>
    </w:p>
    <w:p w:rsidR="00364683" w:rsidRDefault="00364683" w:rsidP="0096582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Bojović Leonora...........................................22</w:t>
      </w:r>
    </w:p>
    <w:p w:rsidR="00364683" w:rsidRDefault="00364683" w:rsidP="0096582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Popović Đorđe..............................................22</w:t>
      </w:r>
    </w:p>
    <w:p w:rsidR="00364683" w:rsidRDefault="00364683" w:rsidP="0096582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Đukić Katarina..............................................22</w:t>
      </w:r>
    </w:p>
    <w:p w:rsidR="00364683" w:rsidRDefault="00364683" w:rsidP="0096582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Mirović Ina....................................................22</w:t>
      </w:r>
    </w:p>
    <w:p w:rsidR="00364683" w:rsidRDefault="00364683" w:rsidP="0096582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Prelević Viktorija..........................................22</w:t>
      </w:r>
    </w:p>
    <w:p w:rsidR="00364683" w:rsidRDefault="00364683" w:rsidP="0096582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Novaković Katja............................................22</w:t>
      </w:r>
    </w:p>
    <w:p w:rsidR="00364683" w:rsidRDefault="00364683" w:rsidP="0096582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Dajović Sara...................................................21</w:t>
      </w:r>
    </w:p>
    <w:p w:rsidR="00364683" w:rsidRDefault="00364683" w:rsidP="0096582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Popović Maša.................................................20,66</w:t>
      </w:r>
    </w:p>
    <w:p w:rsidR="00364683" w:rsidRDefault="00364683" w:rsidP="0096582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Ivanović Andrej..............................................20</w:t>
      </w:r>
    </w:p>
    <w:p w:rsidR="00364683" w:rsidRPr="00F23272" w:rsidRDefault="00364683" w:rsidP="00F23272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Dašić Lenka....................................................20</w:t>
      </w:r>
    </w:p>
    <w:p w:rsidR="00364683" w:rsidRDefault="00364683" w:rsidP="00930814">
      <w:pPr>
        <w:pStyle w:val="ListParagraph"/>
        <w:numPr>
          <w:ilvl w:val="0"/>
          <w:numId w:val="4"/>
        </w:numPr>
        <w:ind w:left="576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 Radonjić Andrej............................................20</w:t>
      </w:r>
    </w:p>
    <w:p w:rsidR="00364683" w:rsidRDefault="00364683" w:rsidP="00E76BCD">
      <w:pPr>
        <w:pStyle w:val="ListParagraph"/>
        <w:numPr>
          <w:ilvl w:val="0"/>
          <w:numId w:val="4"/>
        </w:numPr>
        <w:ind w:left="576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 Stanišić Itana..................................................20</w:t>
      </w:r>
    </w:p>
    <w:p w:rsidR="00364683" w:rsidRDefault="00364683" w:rsidP="00020EDE">
      <w:pPr>
        <w:pStyle w:val="ListParagraph"/>
        <w:numPr>
          <w:ilvl w:val="0"/>
          <w:numId w:val="4"/>
        </w:numPr>
        <w:ind w:left="576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Božović Jelena...............................................20</w:t>
      </w:r>
    </w:p>
    <w:p w:rsidR="00364683" w:rsidRPr="00020EDE" w:rsidRDefault="00364683" w:rsidP="00020EDE">
      <w:pPr>
        <w:pStyle w:val="ListParagraph"/>
        <w:rPr>
          <w:rFonts w:ascii="Times New Roman" w:hAnsi="Times New Roman"/>
          <w:sz w:val="24"/>
          <w:szCs w:val="24"/>
          <w:lang w:val="sr-Latn-CS"/>
        </w:rPr>
      </w:pPr>
    </w:p>
    <w:p w:rsidR="00364683" w:rsidRDefault="00364683" w:rsidP="00FF4EF8">
      <w:pPr>
        <w:pStyle w:val="ListParagraph"/>
        <w:rPr>
          <w:rFonts w:ascii="Times New Roman" w:hAnsi="Times New Roman"/>
          <w:sz w:val="24"/>
          <w:szCs w:val="24"/>
          <w:lang w:val="sr-Latn-CS"/>
        </w:rPr>
      </w:pPr>
    </w:p>
    <w:p w:rsidR="00364683" w:rsidRDefault="00364683" w:rsidP="00FF4EF8">
      <w:pPr>
        <w:pStyle w:val="ListParagraph"/>
        <w:rPr>
          <w:rFonts w:ascii="Times New Roman" w:hAnsi="Times New Roman"/>
          <w:sz w:val="24"/>
          <w:szCs w:val="24"/>
          <w:lang w:val="sr-Latn-CS"/>
        </w:rPr>
      </w:pPr>
    </w:p>
    <w:p w:rsidR="00364683" w:rsidRPr="00392596" w:rsidRDefault="00364683" w:rsidP="00782C0A">
      <w:pPr>
        <w:pStyle w:val="ListParagraph"/>
        <w:rPr>
          <w:rFonts w:ascii="Times New Roman" w:hAnsi="Times New Roman"/>
          <w:sz w:val="24"/>
          <w:szCs w:val="24"/>
          <w:lang w:val="sr-Latn-CS"/>
        </w:rPr>
      </w:pPr>
    </w:p>
    <w:p w:rsidR="00364683" w:rsidRDefault="00364683" w:rsidP="00392596">
      <w:pPr>
        <w:rPr>
          <w:rFonts w:ascii="Times New Roman" w:hAnsi="Times New Roman"/>
          <w:sz w:val="24"/>
          <w:szCs w:val="24"/>
          <w:lang w:val="sr-Latn-CS"/>
        </w:rPr>
      </w:pPr>
    </w:p>
    <w:p w:rsidR="00364683" w:rsidRPr="0062153C" w:rsidRDefault="00364683" w:rsidP="0062153C">
      <w:pPr>
        <w:rPr>
          <w:rFonts w:ascii="Times New Roman" w:hAnsi="Times New Roman"/>
          <w:sz w:val="24"/>
          <w:szCs w:val="24"/>
          <w:lang w:val="sr-Latn-CS"/>
        </w:rPr>
      </w:pPr>
    </w:p>
    <w:p w:rsidR="00364683" w:rsidRPr="0062153C" w:rsidRDefault="00364683" w:rsidP="0062153C">
      <w:pPr>
        <w:rPr>
          <w:rFonts w:ascii="Times New Roman" w:hAnsi="Times New Roman"/>
          <w:sz w:val="24"/>
          <w:szCs w:val="24"/>
          <w:lang w:val="sr-Latn-CS"/>
        </w:rPr>
      </w:pPr>
    </w:p>
    <w:p w:rsidR="00364683" w:rsidRDefault="00364683" w:rsidP="0062153C">
      <w:pPr>
        <w:rPr>
          <w:rFonts w:ascii="Times New Roman" w:hAnsi="Times New Roman"/>
          <w:sz w:val="24"/>
          <w:szCs w:val="24"/>
          <w:lang w:val="sr-Latn-CS"/>
        </w:rPr>
      </w:pPr>
    </w:p>
    <w:p w:rsidR="00364683" w:rsidRPr="0062153C" w:rsidRDefault="00364683" w:rsidP="0062153C">
      <w:pPr>
        <w:rPr>
          <w:rFonts w:ascii="Times New Roman" w:hAnsi="Times New Roman"/>
          <w:sz w:val="24"/>
          <w:szCs w:val="24"/>
          <w:lang w:val="sr-Latn-CS"/>
        </w:rPr>
      </w:pPr>
    </w:p>
    <w:sectPr w:rsidR="00364683" w:rsidRPr="0062153C" w:rsidSect="00A95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27367"/>
    <w:multiLevelType w:val="hybridMultilevel"/>
    <w:tmpl w:val="6D0A9E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A11AD8"/>
    <w:multiLevelType w:val="hybridMultilevel"/>
    <w:tmpl w:val="279AB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F39C5"/>
    <w:multiLevelType w:val="hybridMultilevel"/>
    <w:tmpl w:val="D21AAF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A2829A4"/>
    <w:multiLevelType w:val="hybridMultilevel"/>
    <w:tmpl w:val="6B0071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596"/>
    <w:rsid w:val="00020EDE"/>
    <w:rsid w:val="000307FA"/>
    <w:rsid w:val="0004354F"/>
    <w:rsid w:val="00083B40"/>
    <w:rsid w:val="00166223"/>
    <w:rsid w:val="0017464D"/>
    <w:rsid w:val="00255335"/>
    <w:rsid w:val="00293B95"/>
    <w:rsid w:val="002B4A93"/>
    <w:rsid w:val="003148C3"/>
    <w:rsid w:val="00357CD1"/>
    <w:rsid w:val="00364683"/>
    <w:rsid w:val="00392596"/>
    <w:rsid w:val="005225AD"/>
    <w:rsid w:val="00527295"/>
    <w:rsid w:val="00546C43"/>
    <w:rsid w:val="00562CF0"/>
    <w:rsid w:val="005876B3"/>
    <w:rsid w:val="005B2ABD"/>
    <w:rsid w:val="005F3371"/>
    <w:rsid w:val="0062153C"/>
    <w:rsid w:val="006F2FE5"/>
    <w:rsid w:val="006F6282"/>
    <w:rsid w:val="0072102B"/>
    <w:rsid w:val="00782C0A"/>
    <w:rsid w:val="007B1D43"/>
    <w:rsid w:val="007B7965"/>
    <w:rsid w:val="008729A4"/>
    <w:rsid w:val="008E3B9A"/>
    <w:rsid w:val="00930814"/>
    <w:rsid w:val="00965829"/>
    <w:rsid w:val="009A3317"/>
    <w:rsid w:val="00A3327E"/>
    <w:rsid w:val="00A443B6"/>
    <w:rsid w:val="00A614D0"/>
    <w:rsid w:val="00A62BAA"/>
    <w:rsid w:val="00A95503"/>
    <w:rsid w:val="00BD68B1"/>
    <w:rsid w:val="00C7397D"/>
    <w:rsid w:val="00D84E2E"/>
    <w:rsid w:val="00DB7A08"/>
    <w:rsid w:val="00E578B0"/>
    <w:rsid w:val="00E76BCD"/>
    <w:rsid w:val="00F23272"/>
    <w:rsid w:val="00FF4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50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92596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0307F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E3B9A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DD0A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905</Words>
  <Characters>5165</Characters>
  <Application>Microsoft Office Outlook</Application>
  <DocSecurity>0</DocSecurity>
  <Lines>0</Lines>
  <Paragraphs>0</Paragraphs>
  <ScaleCrop>false</ScaleCrop>
  <Company>muzicka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Spisak učenika primljenih u pripremni razred (2008</dc:title>
  <dc:subject/>
  <dc:creator>sadmin</dc:creator>
  <cp:keywords/>
  <dc:description/>
  <cp:lastModifiedBy>XP</cp:lastModifiedBy>
  <cp:revision>2</cp:revision>
  <dcterms:created xsi:type="dcterms:W3CDTF">2016-06-24T10:01:00Z</dcterms:created>
  <dcterms:modified xsi:type="dcterms:W3CDTF">2016-06-24T10:01:00Z</dcterms:modified>
</cp:coreProperties>
</file>