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31" w:rsidRDefault="00C23E31" w:rsidP="00F85756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Spisak učenika primljenih u prvi razred četvorogodišnje osnovne muzičke škole</w:t>
      </w:r>
    </w:p>
    <w:p w:rsidR="00C23E31" w:rsidRDefault="00C23E31" w:rsidP="001E447B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(godište 2006. i  2007.)</w:t>
      </w:r>
    </w:p>
    <w:p w:rsidR="00C23E31" w:rsidRDefault="00C23E31">
      <w:pPr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t xml:space="preserve">      </w:t>
      </w:r>
      <w:r w:rsidRPr="008B6960">
        <w:rPr>
          <w:rFonts w:ascii="Times New Roman" w:hAnsi="Times New Roman"/>
          <w:b/>
          <w:sz w:val="28"/>
          <w:szCs w:val="28"/>
          <w:lang w:val="sr-Latn-CS"/>
        </w:rPr>
        <w:t>Prezime i ime</w:t>
      </w:r>
      <w:r>
        <w:rPr>
          <w:rFonts w:ascii="Times New Roman" w:hAnsi="Times New Roman"/>
          <w:sz w:val="28"/>
          <w:szCs w:val="28"/>
          <w:lang w:val="sr-Latn-CS"/>
        </w:rPr>
        <w:t xml:space="preserve">                            </w:t>
      </w:r>
      <w:r w:rsidRPr="008B6960">
        <w:rPr>
          <w:rFonts w:ascii="Times New Roman" w:hAnsi="Times New Roman"/>
          <w:b/>
          <w:sz w:val="28"/>
          <w:szCs w:val="28"/>
          <w:lang w:val="sr-Latn-CS"/>
        </w:rPr>
        <w:t>broj bodova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 w:rsidRPr="006B3FC9">
        <w:rPr>
          <w:rFonts w:ascii="Times New Roman" w:hAnsi="Times New Roman"/>
          <w:sz w:val="24"/>
          <w:szCs w:val="24"/>
          <w:lang w:val="sr-Latn-CS"/>
        </w:rPr>
        <w:t>Varagić Nađa</w:t>
      </w:r>
      <w:r>
        <w:rPr>
          <w:rFonts w:ascii="Times New Roman" w:hAnsi="Times New Roman"/>
          <w:sz w:val="24"/>
          <w:szCs w:val="24"/>
          <w:lang w:val="sr-Latn-CS"/>
        </w:rPr>
        <w:t>.......................................30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Čurović Milica.....................................30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Burzanović Sofija................................30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Stanišić Sofija......................................30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Maglov Vuk.........................................30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Rovčanin Jovana..................................30</w:t>
      </w:r>
    </w:p>
    <w:p w:rsidR="00C23E31" w:rsidRPr="009E1F93" w:rsidRDefault="00C23E31" w:rsidP="009E1F9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Rajković Anđela  .................................30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Dedić Iva..............................................29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Rakočević Rajna..................................29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Stijepović Sara.....................................28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Raonić Maja.........................................28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Bojović Stefan......................................27,66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Ličina Lorijan.......................................26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Stamatović Katarina.............................26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Pavićević Filip......................................26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Žugić Katarina......................................25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Đuričković Teodora..............................24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Popović Darja.......................................24</w:t>
      </w:r>
    </w:p>
    <w:p w:rsidR="00C23E31" w:rsidRDefault="00C23E31" w:rsidP="006B3F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Begović Tatjana....................................24</w:t>
      </w:r>
    </w:p>
    <w:p w:rsidR="00C23E31" w:rsidRDefault="00C23E31" w:rsidP="008B6960">
      <w:pPr>
        <w:pStyle w:val="ListParagraph"/>
        <w:rPr>
          <w:rFonts w:ascii="Times New Roman" w:hAnsi="Times New Roman"/>
          <w:sz w:val="24"/>
          <w:szCs w:val="24"/>
          <w:lang w:val="sr-Latn-CS"/>
        </w:rPr>
      </w:pPr>
    </w:p>
    <w:p w:rsidR="00C23E31" w:rsidRDefault="00C23E31" w:rsidP="00207691">
      <w:pPr>
        <w:rPr>
          <w:lang w:val="sr-Latn-CS"/>
        </w:rPr>
      </w:pPr>
      <w:r w:rsidRPr="00E254EE">
        <w:rPr>
          <w:b/>
          <w:lang w:val="sr-Latn-CS"/>
        </w:rPr>
        <w:t>Napomena:</w:t>
      </w:r>
      <w:r>
        <w:rPr>
          <w:lang w:val="sr-Latn-CS"/>
        </w:rPr>
        <w:t xml:space="preserve"> Učenici rođeni 2006. i 2007. godine  upućuju se na sviranje duvačkih instrumenata:  oboa, klarinet, fagot, turba, horna, trombon. </w:t>
      </w:r>
    </w:p>
    <w:p w:rsidR="00C23E31" w:rsidRPr="00207691" w:rsidRDefault="00C23E31" w:rsidP="00207691">
      <w:pPr>
        <w:rPr>
          <w:lang w:val="sr-Latn-CS"/>
        </w:rPr>
      </w:pPr>
      <w:r>
        <w:rPr>
          <w:lang w:val="sr-Latn-CS"/>
        </w:rPr>
        <w:t>Na početku školske godine biće organizovana prezentacija ovih muzičkih instrumenata nakon čega  učenici biraju jedan  instrument od ponuđenih.</w:t>
      </w:r>
    </w:p>
    <w:p w:rsidR="00C23E31" w:rsidRPr="00207691" w:rsidRDefault="00C23E31" w:rsidP="00207691">
      <w:pPr>
        <w:rPr>
          <w:lang w:val="sr-Latn-CS"/>
        </w:rPr>
      </w:pPr>
    </w:p>
    <w:p w:rsidR="00C23E31" w:rsidRPr="00207691" w:rsidRDefault="00C23E31" w:rsidP="00207691">
      <w:pPr>
        <w:rPr>
          <w:lang w:val="sr-Latn-CS"/>
        </w:rPr>
      </w:pPr>
    </w:p>
    <w:p w:rsidR="00C23E31" w:rsidRPr="00207691" w:rsidRDefault="00C23E31" w:rsidP="00207691">
      <w:pPr>
        <w:rPr>
          <w:lang w:val="sr-Latn-CS"/>
        </w:rPr>
      </w:pPr>
    </w:p>
    <w:p w:rsidR="00C23E31" w:rsidRPr="00207691" w:rsidRDefault="00C23E31" w:rsidP="00207691">
      <w:pPr>
        <w:rPr>
          <w:lang w:val="sr-Latn-CS"/>
        </w:rPr>
      </w:pPr>
    </w:p>
    <w:p w:rsidR="00C23E31" w:rsidRPr="00207691" w:rsidRDefault="00C23E31" w:rsidP="00207691">
      <w:pPr>
        <w:rPr>
          <w:lang w:val="sr-Latn-CS"/>
        </w:rPr>
      </w:pPr>
    </w:p>
    <w:p w:rsidR="00C23E31" w:rsidRPr="00207691" w:rsidRDefault="00C23E31" w:rsidP="00207691">
      <w:pPr>
        <w:rPr>
          <w:lang w:val="sr-Latn-CS"/>
        </w:rPr>
      </w:pPr>
    </w:p>
    <w:sectPr w:rsidR="00C23E31" w:rsidRPr="00207691" w:rsidSect="0098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3FEE"/>
    <w:multiLevelType w:val="hybridMultilevel"/>
    <w:tmpl w:val="BCA6CFE0"/>
    <w:lvl w:ilvl="0" w:tplc="83F613D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427367"/>
    <w:multiLevelType w:val="hybridMultilevel"/>
    <w:tmpl w:val="6D0A9E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FC9"/>
    <w:rsid w:val="00072B14"/>
    <w:rsid w:val="000C5E59"/>
    <w:rsid w:val="001C51C1"/>
    <w:rsid w:val="001D2A7A"/>
    <w:rsid w:val="001E447B"/>
    <w:rsid w:val="00207691"/>
    <w:rsid w:val="00213A14"/>
    <w:rsid w:val="00247750"/>
    <w:rsid w:val="00367D01"/>
    <w:rsid w:val="00380697"/>
    <w:rsid w:val="004007C2"/>
    <w:rsid w:val="0042755F"/>
    <w:rsid w:val="004D37F9"/>
    <w:rsid w:val="00586343"/>
    <w:rsid w:val="005D35F3"/>
    <w:rsid w:val="005F6180"/>
    <w:rsid w:val="0060052D"/>
    <w:rsid w:val="0064321D"/>
    <w:rsid w:val="006A372A"/>
    <w:rsid w:val="006B3FC9"/>
    <w:rsid w:val="008B6960"/>
    <w:rsid w:val="00985BD2"/>
    <w:rsid w:val="009E1F93"/>
    <w:rsid w:val="00A66043"/>
    <w:rsid w:val="00A67426"/>
    <w:rsid w:val="00AC216F"/>
    <w:rsid w:val="00B32A48"/>
    <w:rsid w:val="00B45917"/>
    <w:rsid w:val="00BB18CE"/>
    <w:rsid w:val="00BF6570"/>
    <w:rsid w:val="00C23E31"/>
    <w:rsid w:val="00E254EE"/>
    <w:rsid w:val="00F85756"/>
    <w:rsid w:val="00FB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F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C51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B724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221</Words>
  <Characters>1263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Spisak učenika primljenih u prvi razred (2006</dc:title>
  <dc:subject/>
  <dc:creator>sadmin</dc:creator>
  <cp:keywords/>
  <dc:description/>
  <cp:lastModifiedBy>XP</cp:lastModifiedBy>
  <cp:revision>2</cp:revision>
  <cp:lastPrinted>2016-06-24T09:46:00Z</cp:lastPrinted>
  <dcterms:created xsi:type="dcterms:W3CDTF">2016-06-24T10:03:00Z</dcterms:created>
  <dcterms:modified xsi:type="dcterms:W3CDTF">2016-06-24T10:03:00Z</dcterms:modified>
</cp:coreProperties>
</file>