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F0" w:rsidRPr="00BB1094" w:rsidRDefault="005A39F0" w:rsidP="00C576F5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5A39F0" w:rsidRPr="00BB1094" w:rsidRDefault="005A39F0" w:rsidP="00C576F5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5A39F0" w:rsidRDefault="005A39F0" w:rsidP="00100897">
      <w:pPr>
        <w:jc w:val="center"/>
        <w:rPr>
          <w:b/>
          <w:sz w:val="40"/>
          <w:szCs w:val="40"/>
        </w:rPr>
      </w:pPr>
    </w:p>
    <w:p w:rsidR="005A39F0" w:rsidRDefault="005A39F0" w:rsidP="00100897">
      <w:pPr>
        <w:jc w:val="center"/>
        <w:rPr>
          <w:b/>
          <w:sz w:val="40"/>
          <w:szCs w:val="40"/>
        </w:rPr>
      </w:pPr>
    </w:p>
    <w:p w:rsidR="005A39F0" w:rsidRDefault="005A39F0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p w:rsidR="005A39F0" w:rsidRDefault="005A39F0" w:rsidP="00100897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5"/>
        <w:gridCol w:w="1131"/>
        <w:gridCol w:w="6704"/>
      </w:tblGrid>
      <w:tr w:rsidR="005A39F0" w:rsidRPr="00087214" w:rsidTr="00087214">
        <w:tc>
          <w:tcPr>
            <w:tcW w:w="14175" w:type="dxa"/>
            <w:gridSpan w:val="4"/>
          </w:tcPr>
          <w:p w:rsidR="005A39F0" w:rsidRPr="00087214" w:rsidRDefault="005A39F0" w:rsidP="0008721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87214">
              <w:rPr>
                <w:b/>
                <w:sz w:val="40"/>
                <w:szCs w:val="40"/>
              </w:rPr>
              <w:t>Disciplina: VIS DUO             Kategorija: II kategorija</w:t>
            </w:r>
          </w:p>
        </w:tc>
      </w:tr>
      <w:tr w:rsidR="005A39F0" w:rsidRPr="00087214" w:rsidTr="00087214">
        <w:tc>
          <w:tcPr>
            <w:tcW w:w="905" w:type="dxa"/>
            <w:vAlign w:val="center"/>
          </w:tcPr>
          <w:p w:rsidR="005A39F0" w:rsidRPr="00087214" w:rsidRDefault="005A39F0" w:rsidP="0008721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87214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5" w:type="dxa"/>
          </w:tcPr>
          <w:p w:rsidR="005A39F0" w:rsidRPr="00087214" w:rsidRDefault="005A39F0" w:rsidP="0008721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87214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5A39F0" w:rsidRPr="00087214" w:rsidRDefault="005A39F0" w:rsidP="000872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7214">
              <w:rPr>
                <w:b/>
                <w:sz w:val="24"/>
                <w:szCs w:val="24"/>
              </w:rPr>
              <w:t>Ukupno</w:t>
            </w:r>
          </w:p>
          <w:p w:rsidR="005A39F0" w:rsidRPr="00087214" w:rsidRDefault="005A39F0" w:rsidP="000872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7214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4" w:type="dxa"/>
          </w:tcPr>
          <w:p w:rsidR="005A39F0" w:rsidRPr="00087214" w:rsidRDefault="005A39F0" w:rsidP="0008721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87214">
              <w:rPr>
                <w:b/>
                <w:sz w:val="40"/>
                <w:szCs w:val="40"/>
              </w:rPr>
              <w:t>Nagrada/ Škola</w:t>
            </w:r>
          </w:p>
        </w:tc>
      </w:tr>
      <w:tr w:rsidR="005A39F0" w:rsidRPr="00087214" w:rsidTr="00087214">
        <w:trPr>
          <w:trHeight w:val="503"/>
        </w:trPr>
        <w:tc>
          <w:tcPr>
            <w:tcW w:w="905" w:type="dxa"/>
            <w:vAlign w:val="center"/>
          </w:tcPr>
          <w:p w:rsidR="005A39F0" w:rsidRPr="00087214" w:rsidRDefault="005A39F0" w:rsidP="0008721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87214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435" w:type="dxa"/>
            <w:vAlign w:val="center"/>
          </w:tcPr>
          <w:p w:rsidR="005A39F0" w:rsidRPr="00087214" w:rsidRDefault="005A39F0" w:rsidP="0008721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7214">
              <w:rPr>
                <w:b/>
                <w:sz w:val="32"/>
                <w:szCs w:val="32"/>
              </w:rPr>
              <w:t>Vujadinović Maša, Miladinović Filip</w:t>
            </w:r>
          </w:p>
        </w:tc>
        <w:tc>
          <w:tcPr>
            <w:tcW w:w="1131" w:type="dxa"/>
            <w:vAlign w:val="center"/>
          </w:tcPr>
          <w:p w:rsidR="005A39F0" w:rsidRPr="00087214" w:rsidRDefault="005A39F0" w:rsidP="0008721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87214">
              <w:rPr>
                <w:b/>
                <w:sz w:val="40"/>
                <w:szCs w:val="40"/>
              </w:rPr>
              <w:t>97,66</w:t>
            </w:r>
          </w:p>
        </w:tc>
        <w:tc>
          <w:tcPr>
            <w:tcW w:w="6704" w:type="dxa"/>
          </w:tcPr>
          <w:p w:rsidR="005A39F0" w:rsidRPr="00087214" w:rsidRDefault="005A39F0" w:rsidP="0008721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87214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5A39F0" w:rsidRPr="00087214" w:rsidRDefault="005A39F0" w:rsidP="0008721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87214">
              <w:rPr>
                <w:b/>
              </w:rPr>
              <w:t xml:space="preserve">Umjetnička škola za muziku i balet </w:t>
            </w:r>
            <w:r w:rsidRPr="00087214">
              <w:t>„</w:t>
            </w:r>
            <w:r w:rsidRPr="00087214">
              <w:rPr>
                <w:b/>
              </w:rPr>
              <w:t>Vasa Pavić”, Podgorica</w:t>
            </w:r>
          </w:p>
        </w:tc>
      </w:tr>
    </w:tbl>
    <w:p w:rsidR="005A39F0" w:rsidRDefault="005A39F0" w:rsidP="00580333">
      <w:pPr>
        <w:jc w:val="center"/>
      </w:pPr>
      <w:r>
        <w:tab/>
      </w:r>
    </w:p>
    <w:p w:rsidR="005A39F0" w:rsidRDefault="005A39F0" w:rsidP="00C576F5">
      <w:pPr>
        <w:jc w:val="center"/>
        <w:outlineLvl w:val="0"/>
      </w:pPr>
      <w:r>
        <w:t xml:space="preserve">                     Predsjednik žirija, Tijana Blečić</w:t>
      </w:r>
    </w:p>
    <w:p w:rsidR="005A39F0" w:rsidRDefault="005A39F0" w:rsidP="00580333">
      <w:r>
        <w:rPr>
          <w:b/>
        </w:rPr>
        <w:tab/>
        <w:t>28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sectPr w:rsidR="005A39F0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41322"/>
    <w:rsid w:val="00087214"/>
    <w:rsid w:val="00100897"/>
    <w:rsid w:val="0015482D"/>
    <w:rsid w:val="00361716"/>
    <w:rsid w:val="004569AA"/>
    <w:rsid w:val="0047643C"/>
    <w:rsid w:val="004F07AC"/>
    <w:rsid w:val="00580333"/>
    <w:rsid w:val="005A39F0"/>
    <w:rsid w:val="005D09D2"/>
    <w:rsid w:val="0060776E"/>
    <w:rsid w:val="006D01FC"/>
    <w:rsid w:val="00837D53"/>
    <w:rsid w:val="008477FB"/>
    <w:rsid w:val="008C0EB1"/>
    <w:rsid w:val="009B0E2E"/>
    <w:rsid w:val="00AB37EF"/>
    <w:rsid w:val="00BB1094"/>
    <w:rsid w:val="00C576F5"/>
    <w:rsid w:val="00DD7BBC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576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241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</Words>
  <Characters>439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2016-04-28T18:05:00Z</dcterms:created>
  <dcterms:modified xsi:type="dcterms:W3CDTF">2016-04-28T18:05:00Z</dcterms:modified>
</cp:coreProperties>
</file>