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0A" w:rsidRPr="00BB1094" w:rsidRDefault="0019500A" w:rsidP="00EF123A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19500A" w:rsidRPr="00BB1094" w:rsidRDefault="0019500A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19500A" w:rsidRDefault="0019500A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3"/>
        <w:gridCol w:w="1131"/>
        <w:gridCol w:w="6706"/>
      </w:tblGrid>
      <w:tr w:rsidR="0019500A" w:rsidRPr="008C0371" w:rsidTr="008C0371">
        <w:tc>
          <w:tcPr>
            <w:tcW w:w="14175" w:type="dxa"/>
            <w:gridSpan w:val="4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0371">
              <w:rPr>
                <w:b/>
                <w:sz w:val="40"/>
                <w:szCs w:val="40"/>
              </w:rPr>
              <w:t>Disciplina: VIS DUO             Kategorija: I kategorija</w:t>
            </w:r>
          </w:p>
        </w:tc>
      </w:tr>
      <w:tr w:rsidR="0019500A" w:rsidRPr="008C0371" w:rsidTr="008C0371">
        <w:tc>
          <w:tcPr>
            <w:tcW w:w="905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0371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3" w:type="dxa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0371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371">
              <w:rPr>
                <w:b/>
                <w:sz w:val="24"/>
                <w:szCs w:val="24"/>
              </w:rPr>
              <w:t>Ukupno</w:t>
            </w:r>
          </w:p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371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6" w:type="dxa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0371">
              <w:rPr>
                <w:b/>
                <w:sz w:val="40"/>
                <w:szCs w:val="40"/>
              </w:rPr>
              <w:t>Nagrada/ Škola</w:t>
            </w:r>
          </w:p>
        </w:tc>
      </w:tr>
      <w:tr w:rsidR="0019500A" w:rsidRPr="008C0371" w:rsidTr="008C0371">
        <w:trPr>
          <w:trHeight w:val="503"/>
        </w:trPr>
        <w:tc>
          <w:tcPr>
            <w:tcW w:w="905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0371">
              <w:rPr>
                <w:b/>
                <w:sz w:val="40"/>
                <w:szCs w:val="40"/>
              </w:rPr>
              <w:t>1</w:t>
            </w:r>
          </w:p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03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3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C0371">
              <w:rPr>
                <w:b/>
                <w:sz w:val="32"/>
                <w:szCs w:val="32"/>
                <w:lang w:val="pl-PL"/>
              </w:rPr>
              <w:t>Živković Tamara,</w:t>
            </w:r>
            <w:r w:rsidRPr="008C0371">
              <w:rPr>
                <w:b/>
                <w:sz w:val="32"/>
                <w:szCs w:val="32"/>
                <w:lang w:val="pl-PL" w:eastAsia="sr-Latn-CS"/>
              </w:rPr>
              <w:t xml:space="preserve"> </w:t>
            </w:r>
            <w:r w:rsidRPr="008C0371">
              <w:rPr>
                <w:b/>
                <w:sz w:val="32"/>
                <w:szCs w:val="32"/>
                <w:lang w:val="nb-NO"/>
              </w:rPr>
              <w:t>Vučić Doris</w:t>
            </w:r>
          </w:p>
        </w:tc>
        <w:tc>
          <w:tcPr>
            <w:tcW w:w="1131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0371">
              <w:rPr>
                <w:b/>
                <w:sz w:val="40"/>
                <w:szCs w:val="40"/>
              </w:rPr>
              <w:t>99,25</w:t>
            </w:r>
          </w:p>
        </w:tc>
        <w:tc>
          <w:tcPr>
            <w:tcW w:w="6706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C0371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19500A" w:rsidRPr="008C0371" w:rsidRDefault="0019500A" w:rsidP="008C037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C0371">
              <w:rPr>
                <w:b/>
              </w:rPr>
              <w:t>ŠOMO Ulcinj</w:t>
            </w:r>
          </w:p>
        </w:tc>
      </w:tr>
      <w:tr w:rsidR="0019500A" w:rsidRPr="008C0371" w:rsidTr="008C0371">
        <w:trPr>
          <w:trHeight w:val="530"/>
        </w:trPr>
        <w:tc>
          <w:tcPr>
            <w:tcW w:w="905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0371">
              <w:rPr>
                <w:b/>
                <w:sz w:val="40"/>
                <w:szCs w:val="40"/>
              </w:rPr>
              <w:t>2</w:t>
            </w:r>
          </w:p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03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3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C0371">
              <w:rPr>
                <w:b/>
                <w:sz w:val="32"/>
                <w:szCs w:val="32"/>
              </w:rPr>
              <w:t>Dabović Lana-Asja, Franeta Nikola</w:t>
            </w:r>
          </w:p>
        </w:tc>
        <w:tc>
          <w:tcPr>
            <w:tcW w:w="1131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0371">
              <w:rPr>
                <w:b/>
                <w:sz w:val="40"/>
                <w:szCs w:val="40"/>
              </w:rPr>
              <w:t>95</w:t>
            </w:r>
          </w:p>
        </w:tc>
        <w:tc>
          <w:tcPr>
            <w:tcW w:w="6706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C0371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C0371">
              <w:rPr>
                <w:b/>
              </w:rPr>
              <w:t>ŠOMO Budva</w:t>
            </w:r>
          </w:p>
        </w:tc>
      </w:tr>
      <w:tr w:rsidR="0019500A" w:rsidRPr="008C0371" w:rsidTr="008C0371">
        <w:tc>
          <w:tcPr>
            <w:tcW w:w="905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0371">
              <w:rPr>
                <w:b/>
                <w:sz w:val="40"/>
                <w:szCs w:val="40"/>
              </w:rPr>
              <w:t>3</w:t>
            </w:r>
          </w:p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03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3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C0371">
              <w:rPr>
                <w:b/>
                <w:sz w:val="32"/>
                <w:szCs w:val="32"/>
              </w:rPr>
              <w:t>Kollari Arijana, Maniq Agnesa</w:t>
            </w:r>
          </w:p>
        </w:tc>
        <w:tc>
          <w:tcPr>
            <w:tcW w:w="1131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0371">
              <w:rPr>
                <w:b/>
                <w:sz w:val="40"/>
                <w:szCs w:val="40"/>
              </w:rPr>
              <w:t>93</w:t>
            </w:r>
          </w:p>
        </w:tc>
        <w:tc>
          <w:tcPr>
            <w:tcW w:w="6706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C0371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19500A" w:rsidRPr="008C0371" w:rsidRDefault="0019500A" w:rsidP="008C0371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C0371">
              <w:rPr>
                <w:b/>
              </w:rPr>
              <w:t>ŠOMO Ulcinj</w:t>
            </w:r>
          </w:p>
        </w:tc>
      </w:tr>
      <w:tr w:rsidR="0019500A" w:rsidRPr="008C0371" w:rsidTr="008C0371">
        <w:tc>
          <w:tcPr>
            <w:tcW w:w="905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037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3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C0371">
              <w:rPr>
                <w:b/>
                <w:sz w:val="32"/>
                <w:szCs w:val="32"/>
              </w:rPr>
              <w:t>Konc Marija, Šakić Aleksa</w:t>
            </w:r>
          </w:p>
        </w:tc>
        <w:tc>
          <w:tcPr>
            <w:tcW w:w="1131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0371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C0371">
              <w:rPr>
                <w:b/>
              </w:rPr>
              <w:t>ŠOMO Budva</w:t>
            </w:r>
          </w:p>
        </w:tc>
      </w:tr>
      <w:tr w:rsidR="0019500A" w:rsidRPr="008C0371" w:rsidTr="008C0371">
        <w:tc>
          <w:tcPr>
            <w:tcW w:w="905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33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19500A" w:rsidRPr="008C0371" w:rsidRDefault="0019500A" w:rsidP="008C03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706" w:type="dxa"/>
          </w:tcPr>
          <w:p w:rsidR="0019500A" w:rsidRPr="008C0371" w:rsidRDefault="0019500A" w:rsidP="008C0371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9500A" w:rsidRDefault="0019500A" w:rsidP="009A2EA0">
      <w:pPr>
        <w:jc w:val="center"/>
      </w:pPr>
      <w:r>
        <w:tab/>
      </w:r>
    </w:p>
    <w:p w:rsidR="0019500A" w:rsidRDefault="0019500A" w:rsidP="00EF123A">
      <w:pPr>
        <w:jc w:val="center"/>
        <w:outlineLvl w:val="0"/>
      </w:pPr>
      <w:r>
        <w:t xml:space="preserve">              Predsjednik žirija, Tijana Blečić</w:t>
      </w:r>
    </w:p>
    <w:p w:rsidR="0019500A" w:rsidRDefault="0019500A" w:rsidP="00EF123A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28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p w:rsidR="0019500A" w:rsidRDefault="0019500A"/>
    <w:sectPr w:rsidR="0019500A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41322"/>
    <w:rsid w:val="00100897"/>
    <w:rsid w:val="0015482D"/>
    <w:rsid w:val="0019500A"/>
    <w:rsid w:val="00423A08"/>
    <w:rsid w:val="004569AA"/>
    <w:rsid w:val="0047643C"/>
    <w:rsid w:val="004C5AA8"/>
    <w:rsid w:val="004F07AC"/>
    <w:rsid w:val="00532FFD"/>
    <w:rsid w:val="006D01FC"/>
    <w:rsid w:val="008477FB"/>
    <w:rsid w:val="008C0371"/>
    <w:rsid w:val="00993482"/>
    <w:rsid w:val="009A2EA0"/>
    <w:rsid w:val="009B0E2E"/>
    <w:rsid w:val="00AB37EF"/>
    <w:rsid w:val="00B7703B"/>
    <w:rsid w:val="00BB1094"/>
    <w:rsid w:val="00EE0864"/>
    <w:rsid w:val="00EF123A"/>
    <w:rsid w:val="00F43677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F12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4AE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93</Words>
  <Characters>535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2016-04-28T18:04:00Z</dcterms:created>
  <dcterms:modified xsi:type="dcterms:W3CDTF">2016-04-28T18:04:00Z</dcterms:modified>
</cp:coreProperties>
</file>