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69" w:rsidRPr="00BB1094" w:rsidRDefault="00483969" w:rsidP="00CA12F1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483969" w:rsidRPr="00BB1094" w:rsidRDefault="00483969" w:rsidP="00CA12F1">
      <w:pPr>
        <w:pBdr>
          <w:bottom w:val="single" w:sz="6" w:space="6" w:color="auto"/>
        </w:pBdr>
        <w:spacing w:after="0"/>
        <w:ind w:left="72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483969" w:rsidRDefault="00483969" w:rsidP="00100897">
      <w:pPr>
        <w:jc w:val="center"/>
        <w:rPr>
          <w:b/>
          <w:sz w:val="40"/>
          <w:szCs w:val="40"/>
        </w:rPr>
      </w:pPr>
    </w:p>
    <w:p w:rsidR="00483969" w:rsidRDefault="00483969" w:rsidP="001008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p w:rsidR="00483969" w:rsidRDefault="00483969" w:rsidP="00100897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89"/>
        <w:gridCol w:w="1004"/>
        <w:gridCol w:w="6777"/>
      </w:tblGrid>
      <w:tr w:rsidR="00483969" w:rsidRPr="00AE1289" w:rsidTr="00AE1289">
        <w:tc>
          <w:tcPr>
            <w:tcW w:w="14175" w:type="dxa"/>
            <w:gridSpan w:val="4"/>
          </w:tcPr>
          <w:p w:rsidR="00483969" w:rsidRPr="00AE1289" w:rsidRDefault="00483969" w:rsidP="00AE128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E1289">
              <w:rPr>
                <w:b/>
                <w:sz w:val="40"/>
                <w:szCs w:val="40"/>
              </w:rPr>
              <w:t xml:space="preserve">Disciplina: VOKALNI DUO         Kategorija: III kategorija </w:t>
            </w:r>
          </w:p>
        </w:tc>
      </w:tr>
      <w:tr w:rsidR="00483969" w:rsidRPr="00AE1289" w:rsidTr="00AE1289">
        <w:tc>
          <w:tcPr>
            <w:tcW w:w="905" w:type="dxa"/>
            <w:vAlign w:val="center"/>
          </w:tcPr>
          <w:p w:rsidR="00483969" w:rsidRPr="00AE1289" w:rsidRDefault="00483969" w:rsidP="00AE128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E1289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89" w:type="dxa"/>
          </w:tcPr>
          <w:p w:rsidR="00483969" w:rsidRPr="00AE1289" w:rsidRDefault="00483969" w:rsidP="00AE128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E1289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004" w:type="dxa"/>
          </w:tcPr>
          <w:p w:rsidR="00483969" w:rsidRPr="00AE1289" w:rsidRDefault="00483969" w:rsidP="00AE12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1289">
              <w:rPr>
                <w:b/>
                <w:sz w:val="24"/>
                <w:szCs w:val="24"/>
              </w:rPr>
              <w:t>Ukupno</w:t>
            </w:r>
          </w:p>
          <w:p w:rsidR="00483969" w:rsidRPr="00AE1289" w:rsidRDefault="00483969" w:rsidP="00AE12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1289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77" w:type="dxa"/>
          </w:tcPr>
          <w:p w:rsidR="00483969" w:rsidRPr="00AE1289" w:rsidRDefault="00483969" w:rsidP="00AE128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E1289">
              <w:rPr>
                <w:b/>
                <w:sz w:val="40"/>
                <w:szCs w:val="40"/>
              </w:rPr>
              <w:t>Nagrada/ Škola</w:t>
            </w:r>
          </w:p>
        </w:tc>
      </w:tr>
      <w:tr w:rsidR="00483969" w:rsidRPr="00AE1289" w:rsidTr="00AE1289">
        <w:trPr>
          <w:trHeight w:val="503"/>
        </w:trPr>
        <w:tc>
          <w:tcPr>
            <w:tcW w:w="905" w:type="dxa"/>
            <w:vAlign w:val="center"/>
          </w:tcPr>
          <w:p w:rsidR="00483969" w:rsidRPr="00AE1289" w:rsidRDefault="00483969" w:rsidP="00AE128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E1289">
              <w:rPr>
                <w:b/>
                <w:sz w:val="40"/>
                <w:szCs w:val="40"/>
              </w:rPr>
              <w:t>1</w:t>
            </w:r>
          </w:p>
          <w:p w:rsidR="00483969" w:rsidRPr="00AE1289" w:rsidRDefault="00483969" w:rsidP="00AE12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128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89" w:type="dxa"/>
            <w:vAlign w:val="center"/>
          </w:tcPr>
          <w:p w:rsidR="00483969" w:rsidRPr="00AE1289" w:rsidRDefault="00483969" w:rsidP="00AE128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E1289">
              <w:rPr>
                <w:b/>
                <w:sz w:val="32"/>
                <w:szCs w:val="32"/>
              </w:rPr>
              <w:t>Topčibašić Ena, Stevović Ksenija</w:t>
            </w:r>
          </w:p>
        </w:tc>
        <w:tc>
          <w:tcPr>
            <w:tcW w:w="1004" w:type="dxa"/>
            <w:vAlign w:val="center"/>
          </w:tcPr>
          <w:p w:rsidR="00483969" w:rsidRPr="00AE1289" w:rsidRDefault="00483969" w:rsidP="00AE128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E1289">
              <w:rPr>
                <w:b/>
                <w:sz w:val="40"/>
                <w:szCs w:val="40"/>
              </w:rPr>
              <w:t>100</w:t>
            </w:r>
          </w:p>
        </w:tc>
        <w:tc>
          <w:tcPr>
            <w:tcW w:w="6777" w:type="dxa"/>
            <w:vAlign w:val="center"/>
          </w:tcPr>
          <w:p w:rsidR="00483969" w:rsidRPr="00AE1289" w:rsidRDefault="00483969" w:rsidP="00AE128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E1289">
              <w:rPr>
                <w:b/>
                <w:color w:val="FF0000"/>
                <w:sz w:val="24"/>
                <w:szCs w:val="24"/>
              </w:rPr>
              <w:t>SPECIJALNA NAGRADA</w:t>
            </w:r>
          </w:p>
          <w:p w:rsidR="00483969" w:rsidRPr="00AE1289" w:rsidRDefault="00483969" w:rsidP="00AE1289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AE1289">
              <w:rPr>
                <w:b/>
              </w:rPr>
              <w:t>Umjetnička škola za muziku i balet „Vasa Pavić“, Podgorica</w:t>
            </w:r>
          </w:p>
        </w:tc>
      </w:tr>
      <w:tr w:rsidR="00483969" w:rsidRPr="00AE1289" w:rsidTr="00AE1289">
        <w:trPr>
          <w:trHeight w:val="530"/>
        </w:trPr>
        <w:tc>
          <w:tcPr>
            <w:tcW w:w="905" w:type="dxa"/>
            <w:vAlign w:val="center"/>
          </w:tcPr>
          <w:p w:rsidR="00483969" w:rsidRPr="00AE1289" w:rsidRDefault="00483969" w:rsidP="00AE12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12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89" w:type="dxa"/>
            <w:vAlign w:val="center"/>
          </w:tcPr>
          <w:p w:rsidR="00483969" w:rsidRPr="00AE1289" w:rsidRDefault="00483969" w:rsidP="00AE128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E1289">
              <w:rPr>
                <w:b/>
                <w:sz w:val="32"/>
                <w:szCs w:val="32"/>
              </w:rPr>
              <w:t>Miljenović Jovana, Radulović Kristina</w:t>
            </w:r>
          </w:p>
        </w:tc>
        <w:tc>
          <w:tcPr>
            <w:tcW w:w="1004" w:type="dxa"/>
            <w:vAlign w:val="center"/>
          </w:tcPr>
          <w:p w:rsidR="00483969" w:rsidRPr="00AE1289" w:rsidRDefault="00483969" w:rsidP="00AE128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E1289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77" w:type="dxa"/>
            <w:vAlign w:val="center"/>
          </w:tcPr>
          <w:p w:rsidR="00483969" w:rsidRPr="00AE1289" w:rsidRDefault="00483969" w:rsidP="00AE1289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AE1289">
              <w:rPr>
                <w:b/>
              </w:rPr>
              <w:t>ŠOSMO „Vida Matjan“, Kotor</w:t>
            </w:r>
          </w:p>
        </w:tc>
      </w:tr>
    </w:tbl>
    <w:p w:rsidR="00483969" w:rsidRDefault="00483969" w:rsidP="00BA3B25">
      <w:pPr>
        <w:jc w:val="center"/>
      </w:pPr>
      <w:r>
        <w:tab/>
      </w:r>
    </w:p>
    <w:p w:rsidR="00483969" w:rsidRDefault="00483969" w:rsidP="00CA12F1">
      <w:pPr>
        <w:jc w:val="center"/>
        <w:outlineLvl w:val="0"/>
      </w:pPr>
      <w:r>
        <w:t xml:space="preserve">                 Predsjednik žirija, Marina Cuca Franović</w:t>
      </w:r>
    </w:p>
    <w:p w:rsidR="00483969" w:rsidRDefault="00483969" w:rsidP="00BA3B25">
      <w:pPr>
        <w:tabs>
          <w:tab w:val="left" w:pos="623"/>
          <w:tab w:val="center" w:pos="6979"/>
        </w:tabs>
      </w:pPr>
      <w:r>
        <w:rPr>
          <w:b/>
        </w:rPr>
        <w:tab/>
        <w:t>27</w:t>
      </w:r>
      <w:r w:rsidRPr="00AB37EF">
        <w:rPr>
          <w:b/>
        </w:rPr>
        <w:t>.april 2016. godine</w:t>
      </w:r>
      <w:r>
        <w:t xml:space="preserve">                                                         ______________________________________</w:t>
      </w:r>
    </w:p>
    <w:p w:rsidR="00483969" w:rsidRDefault="00483969" w:rsidP="00DC3358"/>
    <w:sectPr w:rsidR="00483969" w:rsidSect="0010089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207F7"/>
    <w:rsid w:val="00083C54"/>
    <w:rsid w:val="000D47A1"/>
    <w:rsid w:val="000E1470"/>
    <w:rsid w:val="000F59E4"/>
    <w:rsid w:val="00100897"/>
    <w:rsid w:val="001229EA"/>
    <w:rsid w:val="0015482D"/>
    <w:rsid w:val="00164F18"/>
    <w:rsid w:val="001848CD"/>
    <w:rsid w:val="001C57C3"/>
    <w:rsid w:val="00201BC0"/>
    <w:rsid w:val="00255D38"/>
    <w:rsid w:val="002C7A54"/>
    <w:rsid w:val="002D3F5E"/>
    <w:rsid w:val="00326AA0"/>
    <w:rsid w:val="003420AE"/>
    <w:rsid w:val="00352078"/>
    <w:rsid w:val="003A2129"/>
    <w:rsid w:val="003F49E2"/>
    <w:rsid w:val="004049D5"/>
    <w:rsid w:val="004569AA"/>
    <w:rsid w:val="00483969"/>
    <w:rsid w:val="004C4AAA"/>
    <w:rsid w:val="004D0334"/>
    <w:rsid w:val="004F07AC"/>
    <w:rsid w:val="00501423"/>
    <w:rsid w:val="005913A9"/>
    <w:rsid w:val="005B4100"/>
    <w:rsid w:val="00613301"/>
    <w:rsid w:val="006D01FC"/>
    <w:rsid w:val="006D60C9"/>
    <w:rsid w:val="007131FB"/>
    <w:rsid w:val="007477C4"/>
    <w:rsid w:val="00753947"/>
    <w:rsid w:val="00775720"/>
    <w:rsid w:val="007F797B"/>
    <w:rsid w:val="008477FB"/>
    <w:rsid w:val="008860EB"/>
    <w:rsid w:val="008D258C"/>
    <w:rsid w:val="00935F9A"/>
    <w:rsid w:val="009552A2"/>
    <w:rsid w:val="009743BB"/>
    <w:rsid w:val="009B0E2E"/>
    <w:rsid w:val="00A0482D"/>
    <w:rsid w:val="00A356FF"/>
    <w:rsid w:val="00AB37EF"/>
    <w:rsid w:val="00AE1289"/>
    <w:rsid w:val="00B26461"/>
    <w:rsid w:val="00B60D32"/>
    <w:rsid w:val="00BA3B25"/>
    <w:rsid w:val="00BA4E2B"/>
    <w:rsid w:val="00BB1094"/>
    <w:rsid w:val="00BB401B"/>
    <w:rsid w:val="00C11D05"/>
    <w:rsid w:val="00CA12F1"/>
    <w:rsid w:val="00DC3358"/>
    <w:rsid w:val="00DC4F69"/>
    <w:rsid w:val="00DD23C1"/>
    <w:rsid w:val="00E52625"/>
    <w:rsid w:val="00EE0864"/>
    <w:rsid w:val="00F449A9"/>
    <w:rsid w:val="00F81962"/>
    <w:rsid w:val="00F8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character" w:customStyle="1" w:styleId="im">
    <w:name w:val="im"/>
    <w:basedOn w:val="DefaultParagraphFont"/>
    <w:uiPriority w:val="99"/>
    <w:rsid w:val="007477C4"/>
    <w:rPr>
      <w:rFonts w:cs="Times New Roman"/>
    </w:rPr>
  </w:style>
  <w:style w:type="paragraph" w:styleId="NoSpacing">
    <w:name w:val="No Spacing"/>
    <w:uiPriority w:val="99"/>
    <w:qFormat/>
    <w:rsid w:val="007477C4"/>
  </w:style>
  <w:style w:type="paragraph" w:styleId="DocumentMap">
    <w:name w:val="Document Map"/>
    <w:basedOn w:val="Normal"/>
    <w:link w:val="DocumentMapChar"/>
    <w:uiPriority w:val="99"/>
    <w:semiHidden/>
    <w:rsid w:val="00CA12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175A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88</Words>
  <Characters>506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dcterms:created xsi:type="dcterms:W3CDTF">2016-04-28T17:59:00Z</dcterms:created>
  <dcterms:modified xsi:type="dcterms:W3CDTF">2016-04-28T17:59:00Z</dcterms:modified>
</cp:coreProperties>
</file>