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B" w:rsidRPr="00BB1094" w:rsidRDefault="002B7FAB" w:rsidP="004A3DA4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2B7FAB" w:rsidRPr="00BB1094" w:rsidRDefault="002B7FAB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2B7FAB" w:rsidRDefault="002B7FAB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2B7FAB" w:rsidRPr="008C76DA" w:rsidTr="008C76DA">
        <w:tc>
          <w:tcPr>
            <w:tcW w:w="14175" w:type="dxa"/>
            <w:gridSpan w:val="4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Disciplina: VIOLONČELO                 Kategorija: pretkategorija</w:t>
            </w:r>
          </w:p>
        </w:tc>
      </w:tr>
      <w:tr w:rsidR="002B7FAB" w:rsidRPr="008C76DA" w:rsidTr="008C76DA">
        <w:tc>
          <w:tcPr>
            <w:tcW w:w="905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76DA">
              <w:rPr>
                <w:b/>
                <w:sz w:val="24"/>
                <w:szCs w:val="24"/>
              </w:rPr>
              <w:t>Ukupno</w:t>
            </w:r>
          </w:p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76DA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Nagrada/ Škola</w:t>
            </w:r>
          </w:p>
        </w:tc>
      </w:tr>
      <w:tr w:rsidR="002B7FAB" w:rsidRPr="008C76DA" w:rsidTr="008C76DA">
        <w:trPr>
          <w:trHeight w:val="503"/>
        </w:trPr>
        <w:tc>
          <w:tcPr>
            <w:tcW w:w="905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1</w:t>
            </w:r>
          </w:p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6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76DA">
              <w:rPr>
                <w:b/>
                <w:sz w:val="24"/>
                <w:szCs w:val="24"/>
                <w:lang w:val="sr-Latn-CS"/>
              </w:rPr>
              <w:t>Pavićević Koča</w:t>
            </w:r>
          </w:p>
        </w:tc>
        <w:tc>
          <w:tcPr>
            <w:tcW w:w="1004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77" w:type="dxa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76DA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B7FAB" w:rsidRPr="008C76DA" w:rsidRDefault="002B7FAB" w:rsidP="008C76D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C76DA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2B7FAB" w:rsidRPr="008C76DA" w:rsidTr="008C76DA">
        <w:trPr>
          <w:trHeight w:val="530"/>
        </w:trPr>
        <w:tc>
          <w:tcPr>
            <w:tcW w:w="905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6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76DA">
              <w:rPr>
                <w:b/>
                <w:sz w:val="24"/>
                <w:szCs w:val="24"/>
              </w:rPr>
              <w:t>Tomić Mina</w:t>
            </w:r>
          </w:p>
        </w:tc>
        <w:tc>
          <w:tcPr>
            <w:tcW w:w="1004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C76DA">
              <w:rPr>
                <w:b/>
                <w:lang w:val="pl-PL"/>
              </w:rPr>
              <w:t>Umjetnička škola za muziku i balet „Vasa Pavić”, Podgorica</w:t>
            </w:r>
          </w:p>
        </w:tc>
      </w:tr>
      <w:tr w:rsidR="002B7FAB" w:rsidRPr="008C76DA" w:rsidTr="008C76DA">
        <w:tc>
          <w:tcPr>
            <w:tcW w:w="905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6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9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76DA">
              <w:rPr>
                <w:b/>
                <w:sz w:val="24"/>
                <w:szCs w:val="24"/>
              </w:rPr>
              <w:t>Delibašić Jana</w:t>
            </w:r>
          </w:p>
        </w:tc>
        <w:tc>
          <w:tcPr>
            <w:tcW w:w="1004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C76DA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2B7FAB" w:rsidRPr="008C76DA" w:rsidRDefault="002B7FAB" w:rsidP="008C76D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C76DA">
              <w:rPr>
                <w:b/>
                <w:lang w:val="pl-PL"/>
              </w:rPr>
              <w:t>Umjetnička škola za muziku i balet „Vasa Pavić”, Podgorica</w:t>
            </w:r>
          </w:p>
        </w:tc>
      </w:tr>
    </w:tbl>
    <w:p w:rsidR="002B7FAB" w:rsidRDefault="002B7FAB" w:rsidP="00300E7F">
      <w:pPr>
        <w:jc w:val="center"/>
      </w:pPr>
    </w:p>
    <w:p w:rsidR="002B7FAB" w:rsidRDefault="002B7FAB" w:rsidP="00300E7F">
      <w:pPr>
        <w:jc w:val="center"/>
      </w:pPr>
    </w:p>
    <w:p w:rsidR="002B7FAB" w:rsidRDefault="002B7FAB" w:rsidP="004A3DA4">
      <w:pPr>
        <w:jc w:val="center"/>
        <w:outlineLvl w:val="0"/>
      </w:pPr>
      <w:r>
        <w:t>Predsjednik žirija, Mladen Popović</w:t>
      </w:r>
    </w:p>
    <w:p w:rsidR="002B7FAB" w:rsidRDefault="002B7FAB" w:rsidP="004A3DA4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2B7FAB" w:rsidRDefault="002B7FAB" w:rsidP="00DC3358"/>
    <w:sectPr w:rsidR="002B7FAB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0F4BA4"/>
    <w:rsid w:val="00100897"/>
    <w:rsid w:val="0015482D"/>
    <w:rsid w:val="001C57C3"/>
    <w:rsid w:val="00201BC0"/>
    <w:rsid w:val="00222C2A"/>
    <w:rsid w:val="002B7FAB"/>
    <w:rsid w:val="002F7457"/>
    <w:rsid w:val="00300E7F"/>
    <w:rsid w:val="003420AE"/>
    <w:rsid w:val="004569AA"/>
    <w:rsid w:val="004A3DA4"/>
    <w:rsid w:val="004C4AAA"/>
    <w:rsid w:val="004F07AC"/>
    <w:rsid w:val="00613301"/>
    <w:rsid w:val="006D01FC"/>
    <w:rsid w:val="007477C4"/>
    <w:rsid w:val="007F797B"/>
    <w:rsid w:val="00813916"/>
    <w:rsid w:val="008477FB"/>
    <w:rsid w:val="008C76DA"/>
    <w:rsid w:val="009552A2"/>
    <w:rsid w:val="009B0E2E"/>
    <w:rsid w:val="00A356FF"/>
    <w:rsid w:val="00AB37EF"/>
    <w:rsid w:val="00B60D32"/>
    <w:rsid w:val="00BB1094"/>
    <w:rsid w:val="00DC3358"/>
    <w:rsid w:val="00DC4F69"/>
    <w:rsid w:val="00E52625"/>
    <w:rsid w:val="00EA61AC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4A3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652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565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2016-04-26T14:41:00Z</cp:lastPrinted>
  <dcterms:created xsi:type="dcterms:W3CDTF">2016-04-27T14:16:00Z</dcterms:created>
  <dcterms:modified xsi:type="dcterms:W3CDTF">2016-04-27T14:16:00Z</dcterms:modified>
</cp:coreProperties>
</file>