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6C" w:rsidRPr="00BB1094" w:rsidRDefault="0092556C" w:rsidP="00B74C8E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92556C" w:rsidRPr="00BB1094" w:rsidRDefault="0092556C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92556C" w:rsidRDefault="0092556C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7"/>
        <w:gridCol w:w="1131"/>
        <w:gridCol w:w="6702"/>
      </w:tblGrid>
      <w:tr w:rsidR="0092556C" w:rsidRPr="00192606" w:rsidTr="00192606">
        <w:tc>
          <w:tcPr>
            <w:tcW w:w="14175" w:type="dxa"/>
            <w:gridSpan w:val="4"/>
          </w:tcPr>
          <w:p w:rsidR="0092556C" w:rsidRPr="00192606" w:rsidRDefault="0092556C" w:rsidP="0019260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92606">
              <w:rPr>
                <w:b/>
                <w:sz w:val="40"/>
                <w:szCs w:val="40"/>
              </w:rPr>
              <w:t>Disciplina: VIOLONČELO                 Kategorija: IV kategorija</w:t>
            </w:r>
          </w:p>
        </w:tc>
      </w:tr>
      <w:tr w:rsidR="0092556C" w:rsidRPr="00192606" w:rsidTr="00192606">
        <w:tc>
          <w:tcPr>
            <w:tcW w:w="905" w:type="dxa"/>
            <w:vAlign w:val="center"/>
          </w:tcPr>
          <w:p w:rsidR="0092556C" w:rsidRPr="00192606" w:rsidRDefault="0092556C" w:rsidP="0019260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92606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7" w:type="dxa"/>
          </w:tcPr>
          <w:p w:rsidR="0092556C" w:rsidRPr="00192606" w:rsidRDefault="0092556C" w:rsidP="0019260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92606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92556C" w:rsidRPr="00192606" w:rsidRDefault="0092556C" w:rsidP="001926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606">
              <w:rPr>
                <w:b/>
                <w:sz w:val="24"/>
                <w:szCs w:val="24"/>
              </w:rPr>
              <w:t>Ukupno</w:t>
            </w:r>
          </w:p>
          <w:p w:rsidR="0092556C" w:rsidRPr="00192606" w:rsidRDefault="0092556C" w:rsidP="001926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606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2" w:type="dxa"/>
          </w:tcPr>
          <w:p w:rsidR="0092556C" w:rsidRPr="00192606" w:rsidRDefault="0092556C" w:rsidP="0019260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92606">
              <w:rPr>
                <w:b/>
                <w:sz w:val="40"/>
                <w:szCs w:val="40"/>
              </w:rPr>
              <w:t>Nagrada/ Škola</w:t>
            </w:r>
          </w:p>
        </w:tc>
      </w:tr>
      <w:tr w:rsidR="0092556C" w:rsidRPr="00192606" w:rsidTr="00192606">
        <w:trPr>
          <w:trHeight w:val="503"/>
        </w:trPr>
        <w:tc>
          <w:tcPr>
            <w:tcW w:w="905" w:type="dxa"/>
            <w:vAlign w:val="center"/>
          </w:tcPr>
          <w:p w:rsidR="0092556C" w:rsidRPr="00192606" w:rsidRDefault="0092556C" w:rsidP="0019260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92606">
              <w:rPr>
                <w:b/>
                <w:sz w:val="40"/>
                <w:szCs w:val="40"/>
              </w:rPr>
              <w:t>1</w:t>
            </w:r>
          </w:p>
          <w:p w:rsidR="0092556C" w:rsidRPr="00192606" w:rsidRDefault="0092556C" w:rsidP="001926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60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7" w:type="dxa"/>
            <w:vAlign w:val="center"/>
          </w:tcPr>
          <w:p w:rsidR="0092556C" w:rsidRPr="00192606" w:rsidRDefault="0092556C" w:rsidP="0019260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92606">
              <w:rPr>
                <w:b/>
                <w:sz w:val="36"/>
                <w:szCs w:val="36"/>
              </w:rPr>
              <w:t>Popović Kosta</w:t>
            </w:r>
          </w:p>
        </w:tc>
        <w:tc>
          <w:tcPr>
            <w:tcW w:w="1131" w:type="dxa"/>
            <w:vAlign w:val="center"/>
          </w:tcPr>
          <w:p w:rsidR="0092556C" w:rsidRPr="00192606" w:rsidRDefault="0092556C" w:rsidP="0019260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92606">
              <w:rPr>
                <w:b/>
                <w:sz w:val="40"/>
                <w:szCs w:val="40"/>
              </w:rPr>
              <w:t>99,30</w:t>
            </w:r>
          </w:p>
        </w:tc>
        <w:tc>
          <w:tcPr>
            <w:tcW w:w="6702" w:type="dxa"/>
            <w:vAlign w:val="center"/>
          </w:tcPr>
          <w:p w:rsidR="0092556C" w:rsidRPr="00192606" w:rsidRDefault="0092556C" w:rsidP="0019260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92606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92556C" w:rsidRPr="00192606" w:rsidRDefault="0092556C" w:rsidP="00192606">
            <w:pPr>
              <w:pStyle w:val="NoSpacing"/>
              <w:jc w:val="center"/>
              <w:rPr>
                <w:b/>
                <w:color w:val="FF0000"/>
                <w:sz w:val="16"/>
                <w:szCs w:val="16"/>
              </w:rPr>
            </w:pPr>
            <w:r w:rsidRPr="00192606">
              <w:rPr>
                <w:b/>
              </w:rPr>
              <w:t>Umjetnička škola za muziku i balet „Vasa Pavić“, Podgorica</w:t>
            </w:r>
          </w:p>
        </w:tc>
      </w:tr>
      <w:tr w:rsidR="0092556C" w:rsidRPr="00192606" w:rsidTr="00192606">
        <w:trPr>
          <w:trHeight w:val="530"/>
        </w:trPr>
        <w:tc>
          <w:tcPr>
            <w:tcW w:w="905" w:type="dxa"/>
            <w:vAlign w:val="center"/>
          </w:tcPr>
          <w:p w:rsidR="0092556C" w:rsidRPr="00192606" w:rsidRDefault="0092556C" w:rsidP="0019260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92606">
              <w:rPr>
                <w:b/>
                <w:sz w:val="40"/>
                <w:szCs w:val="40"/>
              </w:rPr>
              <w:t>2</w:t>
            </w:r>
          </w:p>
          <w:p w:rsidR="0092556C" w:rsidRPr="00192606" w:rsidRDefault="0092556C" w:rsidP="001926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6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7" w:type="dxa"/>
            <w:vAlign w:val="center"/>
          </w:tcPr>
          <w:p w:rsidR="0092556C" w:rsidRPr="00192606" w:rsidRDefault="0092556C" w:rsidP="0019260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92606">
              <w:rPr>
                <w:b/>
                <w:sz w:val="36"/>
                <w:szCs w:val="36"/>
              </w:rPr>
              <w:t>Obrenović Lana</w:t>
            </w:r>
          </w:p>
        </w:tc>
        <w:tc>
          <w:tcPr>
            <w:tcW w:w="1131" w:type="dxa"/>
            <w:vAlign w:val="center"/>
          </w:tcPr>
          <w:p w:rsidR="0092556C" w:rsidRPr="00192606" w:rsidRDefault="0092556C" w:rsidP="0019260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92606">
              <w:rPr>
                <w:b/>
                <w:sz w:val="40"/>
                <w:szCs w:val="40"/>
              </w:rPr>
              <w:t>91</w:t>
            </w:r>
          </w:p>
        </w:tc>
        <w:tc>
          <w:tcPr>
            <w:tcW w:w="6702" w:type="dxa"/>
            <w:vAlign w:val="center"/>
          </w:tcPr>
          <w:p w:rsidR="0092556C" w:rsidRPr="00192606" w:rsidRDefault="0092556C" w:rsidP="0019260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92606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92556C" w:rsidRPr="00192606" w:rsidRDefault="0092556C" w:rsidP="0019260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92606">
              <w:rPr>
                <w:b/>
              </w:rPr>
              <w:t>Umjetnička škola za muziku i balet „Vasa Pavić“, Podgorica</w:t>
            </w:r>
          </w:p>
        </w:tc>
      </w:tr>
      <w:tr w:rsidR="0092556C" w:rsidRPr="00192606" w:rsidTr="00192606">
        <w:tc>
          <w:tcPr>
            <w:tcW w:w="905" w:type="dxa"/>
            <w:vAlign w:val="center"/>
          </w:tcPr>
          <w:p w:rsidR="0092556C" w:rsidRPr="00192606" w:rsidRDefault="0092556C" w:rsidP="001926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6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7" w:type="dxa"/>
            <w:vAlign w:val="center"/>
          </w:tcPr>
          <w:p w:rsidR="0092556C" w:rsidRPr="00192606" w:rsidRDefault="0092556C" w:rsidP="0019260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92606">
              <w:rPr>
                <w:b/>
                <w:sz w:val="36"/>
                <w:szCs w:val="36"/>
                <w:lang w:val="sr-Latn-CS"/>
              </w:rPr>
              <w:t>Vukosavović Jana</w:t>
            </w:r>
          </w:p>
        </w:tc>
        <w:tc>
          <w:tcPr>
            <w:tcW w:w="1131" w:type="dxa"/>
            <w:vAlign w:val="center"/>
          </w:tcPr>
          <w:p w:rsidR="0092556C" w:rsidRPr="00192606" w:rsidRDefault="0092556C" w:rsidP="0019260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92606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2" w:type="dxa"/>
            <w:vAlign w:val="center"/>
          </w:tcPr>
          <w:p w:rsidR="0092556C" w:rsidRPr="00192606" w:rsidRDefault="0092556C" w:rsidP="0019260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92606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Umjetnička škola osnovnog i srednjeg muzičkog obrazovanja za talente „Andre Navarra“, Podgorica</w:t>
            </w:r>
          </w:p>
        </w:tc>
      </w:tr>
    </w:tbl>
    <w:p w:rsidR="0092556C" w:rsidRDefault="0092556C" w:rsidP="00A861B3">
      <w:pPr>
        <w:jc w:val="center"/>
      </w:pPr>
      <w:r>
        <w:tab/>
      </w:r>
    </w:p>
    <w:p w:rsidR="0092556C" w:rsidRDefault="0092556C" w:rsidP="00A861B3">
      <w:pPr>
        <w:jc w:val="center"/>
      </w:pPr>
    </w:p>
    <w:p w:rsidR="0092556C" w:rsidRDefault="0092556C" w:rsidP="00B74C8E">
      <w:pPr>
        <w:jc w:val="center"/>
        <w:outlineLvl w:val="0"/>
      </w:pPr>
      <w:r>
        <w:t xml:space="preserve">              Predsjednik žirija, Mladen Popović</w:t>
      </w:r>
    </w:p>
    <w:p w:rsidR="0092556C" w:rsidRPr="00B641DC" w:rsidRDefault="0092556C" w:rsidP="00B74C8E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26</w:t>
      </w:r>
      <w:r w:rsidRPr="00AB37EF">
        <w:rPr>
          <w:b/>
        </w:rPr>
        <w:t>.april 2016. godine</w:t>
      </w:r>
      <w:r>
        <w:t xml:space="preserve">                                                         ______________________________________</w:t>
      </w:r>
    </w:p>
    <w:p w:rsidR="0092556C" w:rsidRDefault="0092556C" w:rsidP="00DC3358"/>
    <w:sectPr w:rsidR="0092556C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E1470"/>
    <w:rsid w:val="000E683B"/>
    <w:rsid w:val="00100897"/>
    <w:rsid w:val="0015482D"/>
    <w:rsid w:val="00164F18"/>
    <w:rsid w:val="00192606"/>
    <w:rsid w:val="001C57C3"/>
    <w:rsid w:val="00201BC0"/>
    <w:rsid w:val="00255D38"/>
    <w:rsid w:val="002C7A54"/>
    <w:rsid w:val="003420AE"/>
    <w:rsid w:val="003A3216"/>
    <w:rsid w:val="004569AA"/>
    <w:rsid w:val="004C4AAA"/>
    <w:rsid w:val="004F07AC"/>
    <w:rsid w:val="00551F34"/>
    <w:rsid w:val="005913A9"/>
    <w:rsid w:val="00613301"/>
    <w:rsid w:val="006D01FC"/>
    <w:rsid w:val="007477C4"/>
    <w:rsid w:val="007F797B"/>
    <w:rsid w:val="008477FB"/>
    <w:rsid w:val="0092556C"/>
    <w:rsid w:val="009552A2"/>
    <w:rsid w:val="009B0E2E"/>
    <w:rsid w:val="00A356FF"/>
    <w:rsid w:val="00A861B3"/>
    <w:rsid w:val="00AB37EF"/>
    <w:rsid w:val="00B60D32"/>
    <w:rsid w:val="00B641DC"/>
    <w:rsid w:val="00B74C8E"/>
    <w:rsid w:val="00BB1094"/>
    <w:rsid w:val="00DC3358"/>
    <w:rsid w:val="00DC4F69"/>
    <w:rsid w:val="00E52625"/>
    <w:rsid w:val="00E93048"/>
    <w:rsid w:val="00EE0864"/>
    <w:rsid w:val="00F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B74C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149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105</Words>
  <Characters>603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2016-04-27T14:16:00Z</dcterms:created>
  <dcterms:modified xsi:type="dcterms:W3CDTF">2016-04-27T14:16:00Z</dcterms:modified>
</cp:coreProperties>
</file>