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14" w:rsidRPr="00BB1094" w:rsidRDefault="00C95F14" w:rsidP="007E07C9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C95F14" w:rsidRPr="00BB1094" w:rsidRDefault="00C95F14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C95F14" w:rsidRDefault="00C95F14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C95F14" w:rsidRPr="00E719F5" w:rsidTr="00E719F5">
        <w:tc>
          <w:tcPr>
            <w:tcW w:w="14175" w:type="dxa"/>
            <w:gridSpan w:val="4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Disciplina: VIOLONČELO                 Kategorija: III kategorija</w:t>
            </w:r>
          </w:p>
        </w:tc>
      </w:tr>
      <w:tr w:rsidR="00C95F14" w:rsidRPr="00E719F5" w:rsidTr="00E719F5">
        <w:tc>
          <w:tcPr>
            <w:tcW w:w="905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9F5">
              <w:rPr>
                <w:b/>
                <w:sz w:val="24"/>
                <w:szCs w:val="24"/>
              </w:rPr>
              <w:t>Ukupno</w:t>
            </w:r>
          </w:p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9F5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Nagrada/ Škola</w:t>
            </w:r>
          </w:p>
        </w:tc>
      </w:tr>
      <w:tr w:rsidR="00C95F14" w:rsidRPr="00E719F5" w:rsidTr="00E719F5">
        <w:trPr>
          <w:trHeight w:val="503"/>
        </w:trPr>
        <w:tc>
          <w:tcPr>
            <w:tcW w:w="905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1</w:t>
            </w:r>
          </w:p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19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719F5">
              <w:rPr>
                <w:b/>
                <w:sz w:val="36"/>
                <w:szCs w:val="36"/>
              </w:rPr>
              <w:t>Šaćiri Sari</w:t>
            </w:r>
          </w:p>
        </w:tc>
        <w:tc>
          <w:tcPr>
            <w:tcW w:w="1131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95,60</w:t>
            </w:r>
          </w:p>
        </w:tc>
        <w:tc>
          <w:tcPr>
            <w:tcW w:w="6706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719F5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C95F14" w:rsidRPr="00E719F5" w:rsidRDefault="00C95F14" w:rsidP="00E719F5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E719F5">
              <w:rPr>
                <w:b/>
              </w:rPr>
              <w:t>Umjetnička škola za muziku i balet „Vasa Pavić“, Podgorica</w:t>
            </w:r>
          </w:p>
        </w:tc>
      </w:tr>
      <w:tr w:rsidR="00C95F14" w:rsidRPr="00E719F5" w:rsidTr="00E719F5">
        <w:trPr>
          <w:trHeight w:val="530"/>
        </w:trPr>
        <w:tc>
          <w:tcPr>
            <w:tcW w:w="905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2</w:t>
            </w:r>
          </w:p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19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719F5">
              <w:rPr>
                <w:b/>
                <w:sz w:val="36"/>
                <w:szCs w:val="36"/>
              </w:rPr>
              <w:t>Matović Anđela</w:t>
            </w:r>
          </w:p>
        </w:tc>
        <w:tc>
          <w:tcPr>
            <w:tcW w:w="1131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6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719F5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719F5">
              <w:rPr>
                <w:b/>
              </w:rPr>
              <w:t>Muzička škola „Dara Čokorilo“, Nikšić</w:t>
            </w:r>
          </w:p>
        </w:tc>
      </w:tr>
      <w:tr w:rsidR="00C95F14" w:rsidRPr="00E719F5" w:rsidTr="00E719F5">
        <w:tc>
          <w:tcPr>
            <w:tcW w:w="905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3</w:t>
            </w:r>
          </w:p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19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719F5">
              <w:rPr>
                <w:b/>
                <w:sz w:val="36"/>
                <w:szCs w:val="36"/>
                <w:lang w:val="sr-Latn-CS"/>
              </w:rPr>
              <w:t>Tošić Staša</w:t>
            </w:r>
          </w:p>
        </w:tc>
        <w:tc>
          <w:tcPr>
            <w:tcW w:w="1131" w:type="dxa"/>
            <w:vAlign w:val="center"/>
          </w:tcPr>
          <w:p w:rsidR="00C95F14" w:rsidRPr="00E719F5" w:rsidRDefault="00C95F14" w:rsidP="00E719F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719F5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C95F14" w:rsidRPr="00E719F5" w:rsidRDefault="00C95F14" w:rsidP="00E719F5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  <w:r w:rsidRPr="00E719F5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</w:tbl>
    <w:p w:rsidR="00C95F14" w:rsidRDefault="00C95F14" w:rsidP="00777544">
      <w:pPr>
        <w:jc w:val="center"/>
      </w:pPr>
    </w:p>
    <w:p w:rsidR="00C95F14" w:rsidRDefault="00C95F14" w:rsidP="007E07C9">
      <w:pPr>
        <w:jc w:val="center"/>
        <w:outlineLvl w:val="0"/>
      </w:pPr>
      <w:r>
        <w:t xml:space="preserve">     Predsjednik žirija, Mladen Popović</w:t>
      </w:r>
    </w:p>
    <w:p w:rsidR="00C95F14" w:rsidRDefault="00C95F14" w:rsidP="007E07C9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  ______________________________________</w:t>
      </w:r>
    </w:p>
    <w:p w:rsidR="00C95F14" w:rsidRDefault="00C95F14" w:rsidP="00DC3358"/>
    <w:sectPr w:rsidR="00C95F14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100897"/>
    <w:rsid w:val="0015482D"/>
    <w:rsid w:val="001C57C3"/>
    <w:rsid w:val="00201BC0"/>
    <w:rsid w:val="00255D38"/>
    <w:rsid w:val="002C7A54"/>
    <w:rsid w:val="003420AE"/>
    <w:rsid w:val="004569AA"/>
    <w:rsid w:val="004C4AAA"/>
    <w:rsid w:val="004E7F07"/>
    <w:rsid w:val="004F07AC"/>
    <w:rsid w:val="005913A9"/>
    <w:rsid w:val="00613301"/>
    <w:rsid w:val="006D01FC"/>
    <w:rsid w:val="007477C4"/>
    <w:rsid w:val="00777544"/>
    <w:rsid w:val="007E07C9"/>
    <w:rsid w:val="007F797B"/>
    <w:rsid w:val="008477FB"/>
    <w:rsid w:val="0093058E"/>
    <w:rsid w:val="009552A2"/>
    <w:rsid w:val="009B0E2E"/>
    <w:rsid w:val="00A356FF"/>
    <w:rsid w:val="00AB37EF"/>
    <w:rsid w:val="00B60D32"/>
    <w:rsid w:val="00BB1094"/>
    <w:rsid w:val="00C95F14"/>
    <w:rsid w:val="00DC3358"/>
    <w:rsid w:val="00DC4F69"/>
    <w:rsid w:val="00DD5C30"/>
    <w:rsid w:val="00E52625"/>
    <w:rsid w:val="00E719F5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7E07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1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568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2016-04-27T14:15:00Z</dcterms:created>
  <dcterms:modified xsi:type="dcterms:W3CDTF">2016-04-27T14:15:00Z</dcterms:modified>
</cp:coreProperties>
</file>