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1D" w:rsidRPr="00BB1094" w:rsidRDefault="00960B1D" w:rsidP="002F1B82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960B1D" w:rsidRPr="00BB1094" w:rsidRDefault="00960B1D" w:rsidP="002F1B82">
      <w:pPr>
        <w:pBdr>
          <w:bottom w:val="single" w:sz="6" w:space="6" w:color="auto"/>
        </w:pBdr>
        <w:spacing w:after="0"/>
        <w:ind w:left="72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960B1D" w:rsidRDefault="00960B1D" w:rsidP="002F1B82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p w:rsidR="00960B1D" w:rsidRDefault="00960B1D" w:rsidP="00100897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960B1D" w:rsidRPr="005C3A79" w:rsidTr="005C3A79">
        <w:tc>
          <w:tcPr>
            <w:tcW w:w="14175" w:type="dxa"/>
            <w:gridSpan w:val="4"/>
          </w:tcPr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3A79">
              <w:rPr>
                <w:b/>
                <w:sz w:val="40"/>
                <w:szCs w:val="40"/>
              </w:rPr>
              <w:t>Disciplina: VIOLONČELO                 Kategorija: II kategorija</w:t>
            </w:r>
          </w:p>
        </w:tc>
      </w:tr>
      <w:tr w:rsidR="00960B1D" w:rsidRPr="005C3A79" w:rsidTr="005C3A79">
        <w:tc>
          <w:tcPr>
            <w:tcW w:w="905" w:type="dxa"/>
            <w:vAlign w:val="center"/>
          </w:tcPr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3A79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89" w:type="dxa"/>
          </w:tcPr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3A79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004" w:type="dxa"/>
          </w:tcPr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A79">
              <w:rPr>
                <w:b/>
                <w:sz w:val="24"/>
                <w:szCs w:val="24"/>
              </w:rPr>
              <w:t>Ukupno</w:t>
            </w:r>
          </w:p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A79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77" w:type="dxa"/>
          </w:tcPr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3A79">
              <w:rPr>
                <w:b/>
                <w:sz w:val="40"/>
                <w:szCs w:val="40"/>
              </w:rPr>
              <w:t>Nagrada/ Škola</w:t>
            </w:r>
          </w:p>
        </w:tc>
      </w:tr>
      <w:tr w:rsidR="00960B1D" w:rsidRPr="005C3A79" w:rsidTr="005C3A79">
        <w:trPr>
          <w:trHeight w:val="503"/>
        </w:trPr>
        <w:tc>
          <w:tcPr>
            <w:tcW w:w="905" w:type="dxa"/>
            <w:vAlign w:val="center"/>
          </w:tcPr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3A79">
              <w:rPr>
                <w:b/>
                <w:sz w:val="40"/>
                <w:szCs w:val="40"/>
              </w:rPr>
              <w:t>1</w:t>
            </w:r>
          </w:p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3A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89" w:type="dxa"/>
            <w:vAlign w:val="center"/>
          </w:tcPr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A79">
              <w:rPr>
                <w:b/>
                <w:sz w:val="24"/>
                <w:szCs w:val="24"/>
              </w:rPr>
              <w:t>Kontić Mina</w:t>
            </w:r>
          </w:p>
        </w:tc>
        <w:tc>
          <w:tcPr>
            <w:tcW w:w="1004" w:type="dxa"/>
            <w:vAlign w:val="center"/>
          </w:tcPr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3A79">
              <w:rPr>
                <w:b/>
                <w:sz w:val="40"/>
                <w:szCs w:val="40"/>
              </w:rPr>
              <w:t>88,33</w:t>
            </w:r>
          </w:p>
        </w:tc>
        <w:tc>
          <w:tcPr>
            <w:tcW w:w="6777" w:type="dxa"/>
            <w:vAlign w:val="center"/>
          </w:tcPr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C3A79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960B1D" w:rsidRPr="005C3A79" w:rsidRDefault="00960B1D" w:rsidP="005C3A7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5C3A79">
              <w:rPr>
                <w:b/>
              </w:rPr>
              <w:t>Muzička škola „Dara Čokorilo“, Nikšić</w:t>
            </w:r>
          </w:p>
        </w:tc>
      </w:tr>
      <w:tr w:rsidR="00960B1D" w:rsidRPr="005C3A79" w:rsidTr="005C3A79">
        <w:trPr>
          <w:trHeight w:val="530"/>
        </w:trPr>
        <w:tc>
          <w:tcPr>
            <w:tcW w:w="905" w:type="dxa"/>
            <w:vAlign w:val="center"/>
          </w:tcPr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C3A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9" w:type="dxa"/>
            <w:vAlign w:val="center"/>
          </w:tcPr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3A79">
              <w:rPr>
                <w:b/>
                <w:sz w:val="24"/>
                <w:szCs w:val="24"/>
              </w:rPr>
              <w:t>Bulatović Lara</w:t>
            </w:r>
          </w:p>
        </w:tc>
        <w:tc>
          <w:tcPr>
            <w:tcW w:w="1004" w:type="dxa"/>
            <w:vAlign w:val="center"/>
          </w:tcPr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C3A7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77" w:type="dxa"/>
            <w:vAlign w:val="center"/>
          </w:tcPr>
          <w:p w:rsidR="00960B1D" w:rsidRPr="005C3A79" w:rsidRDefault="00960B1D" w:rsidP="005C3A7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C3A79">
              <w:rPr>
                <w:b/>
              </w:rPr>
              <w:t>Muzička škola „Dara Čokorilo“, Nikšić</w:t>
            </w:r>
          </w:p>
        </w:tc>
      </w:tr>
    </w:tbl>
    <w:p w:rsidR="00960B1D" w:rsidRDefault="00960B1D" w:rsidP="0032070C">
      <w:pPr>
        <w:jc w:val="center"/>
      </w:pPr>
    </w:p>
    <w:p w:rsidR="00960B1D" w:rsidRDefault="00960B1D" w:rsidP="0032070C">
      <w:pPr>
        <w:jc w:val="center"/>
      </w:pPr>
    </w:p>
    <w:p w:rsidR="00960B1D" w:rsidRDefault="00960B1D" w:rsidP="0032070C">
      <w:pPr>
        <w:jc w:val="center"/>
      </w:pPr>
    </w:p>
    <w:p w:rsidR="00960B1D" w:rsidRDefault="00960B1D" w:rsidP="002F1B82">
      <w:pPr>
        <w:jc w:val="center"/>
        <w:outlineLvl w:val="0"/>
      </w:pPr>
      <w:r>
        <w:t>Predsjednik žirija, Mladen Popović</w:t>
      </w:r>
    </w:p>
    <w:p w:rsidR="00960B1D" w:rsidRDefault="00960B1D" w:rsidP="0032070C">
      <w:pPr>
        <w:tabs>
          <w:tab w:val="left" w:pos="623"/>
          <w:tab w:val="center" w:pos="6979"/>
        </w:tabs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______________________________________</w:t>
      </w:r>
    </w:p>
    <w:p w:rsidR="00960B1D" w:rsidRDefault="00960B1D" w:rsidP="00DC3358"/>
    <w:sectPr w:rsidR="00960B1D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968F7"/>
    <w:rsid w:val="000E1470"/>
    <w:rsid w:val="00100897"/>
    <w:rsid w:val="0015482D"/>
    <w:rsid w:val="001C57C3"/>
    <w:rsid w:val="00201BC0"/>
    <w:rsid w:val="00255D38"/>
    <w:rsid w:val="002F1B82"/>
    <w:rsid w:val="0032070C"/>
    <w:rsid w:val="003420AE"/>
    <w:rsid w:val="004569AA"/>
    <w:rsid w:val="004C4AAA"/>
    <w:rsid w:val="004F07AC"/>
    <w:rsid w:val="005913A9"/>
    <w:rsid w:val="005C3A79"/>
    <w:rsid w:val="00613301"/>
    <w:rsid w:val="006D01FC"/>
    <w:rsid w:val="006E5053"/>
    <w:rsid w:val="007477C4"/>
    <w:rsid w:val="00794818"/>
    <w:rsid w:val="007F797B"/>
    <w:rsid w:val="008477FB"/>
    <w:rsid w:val="009552A2"/>
    <w:rsid w:val="00960B1D"/>
    <w:rsid w:val="009B0E2E"/>
    <w:rsid w:val="00A356FF"/>
    <w:rsid w:val="00AB37EF"/>
    <w:rsid w:val="00B60D32"/>
    <w:rsid w:val="00BB1094"/>
    <w:rsid w:val="00DC3358"/>
    <w:rsid w:val="00DC4F69"/>
    <w:rsid w:val="00E52625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2F1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0FE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</Words>
  <Characters>437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2016-04-27T14:15:00Z</dcterms:created>
  <dcterms:modified xsi:type="dcterms:W3CDTF">2016-04-27T14:15:00Z</dcterms:modified>
</cp:coreProperties>
</file>