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E2" w:rsidRPr="00BB1094" w:rsidRDefault="00906BE2" w:rsidP="001B7B12">
      <w:pPr>
        <w:tabs>
          <w:tab w:val="center" w:pos="3996"/>
        </w:tabs>
        <w:spacing w:after="0"/>
        <w:jc w:val="center"/>
        <w:outlineLvl w:val="0"/>
        <w:rPr>
          <w:b/>
          <w:color w:val="943634"/>
          <w:sz w:val="36"/>
          <w:szCs w:val="36"/>
          <w:lang w:val="sr-Latn-C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6.85pt;margin-top:-14.3pt;width:101.6pt;height:70.6pt;z-index:251658240;visibility:visible">
            <v:imagedata r:id="rId4" o:title=""/>
            <w10:wrap type="square"/>
          </v:shape>
        </w:pict>
      </w:r>
      <w:r w:rsidRPr="00BB1094">
        <w:rPr>
          <w:b/>
          <w:color w:val="943634"/>
          <w:sz w:val="36"/>
          <w:szCs w:val="36"/>
        </w:rPr>
        <w:t>XLIII MUZI</w:t>
      </w:r>
      <w:r w:rsidRPr="00BB1094">
        <w:rPr>
          <w:b/>
          <w:color w:val="943634"/>
          <w:sz w:val="36"/>
          <w:szCs w:val="36"/>
          <w:lang w:val="sr-Latn-CS"/>
        </w:rPr>
        <w:t>ČKI FESTIVAL mladih Crne Gore</w:t>
      </w:r>
    </w:p>
    <w:p w:rsidR="00906BE2" w:rsidRPr="00BB1094" w:rsidRDefault="00906BE2" w:rsidP="00100897">
      <w:pPr>
        <w:pBdr>
          <w:bottom w:val="single" w:sz="6" w:space="6" w:color="auto"/>
        </w:pBdr>
        <w:spacing w:after="0"/>
        <w:ind w:left="720"/>
        <w:jc w:val="center"/>
        <w:rPr>
          <w:b/>
          <w:color w:val="943634"/>
          <w:sz w:val="36"/>
          <w:szCs w:val="36"/>
          <w:lang w:val="sr-Latn-CS"/>
        </w:rPr>
      </w:pPr>
      <w:r w:rsidRPr="00BB1094">
        <w:rPr>
          <w:b/>
          <w:color w:val="943634"/>
          <w:sz w:val="36"/>
          <w:szCs w:val="36"/>
          <w:lang w:val="sr-Latn-CS"/>
        </w:rPr>
        <w:t>Podgorica, 25-28. April 2016.godine</w:t>
      </w:r>
    </w:p>
    <w:p w:rsidR="00906BE2" w:rsidRDefault="00906BE2" w:rsidP="0010089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  O N A Č N I    R E Z U L T A T 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5"/>
        <w:gridCol w:w="5433"/>
        <w:gridCol w:w="1131"/>
        <w:gridCol w:w="6706"/>
      </w:tblGrid>
      <w:tr w:rsidR="00906BE2" w:rsidRPr="00FE2444" w:rsidTr="00FE2444">
        <w:tc>
          <w:tcPr>
            <w:tcW w:w="14175" w:type="dxa"/>
            <w:gridSpan w:val="4"/>
          </w:tcPr>
          <w:p w:rsidR="00906BE2" w:rsidRPr="00FE2444" w:rsidRDefault="00906BE2" w:rsidP="00FE244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FE2444">
              <w:rPr>
                <w:b/>
                <w:sz w:val="40"/>
                <w:szCs w:val="40"/>
              </w:rPr>
              <w:t>Disciplina: VIOLONČELO                 Kategorija: I kategorija</w:t>
            </w:r>
          </w:p>
        </w:tc>
      </w:tr>
      <w:tr w:rsidR="00906BE2" w:rsidRPr="00FE2444" w:rsidTr="00FE2444">
        <w:tc>
          <w:tcPr>
            <w:tcW w:w="905" w:type="dxa"/>
            <w:vAlign w:val="center"/>
          </w:tcPr>
          <w:p w:rsidR="00906BE2" w:rsidRPr="00FE2444" w:rsidRDefault="00906BE2" w:rsidP="00FE244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FE2444">
              <w:rPr>
                <w:b/>
                <w:sz w:val="40"/>
                <w:szCs w:val="40"/>
              </w:rPr>
              <w:t>R.br</w:t>
            </w:r>
          </w:p>
        </w:tc>
        <w:tc>
          <w:tcPr>
            <w:tcW w:w="5433" w:type="dxa"/>
          </w:tcPr>
          <w:p w:rsidR="00906BE2" w:rsidRPr="00FE2444" w:rsidRDefault="00906BE2" w:rsidP="00FE244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FE2444">
              <w:rPr>
                <w:b/>
                <w:sz w:val="40"/>
                <w:szCs w:val="40"/>
              </w:rPr>
              <w:t>Prezime I ime</w:t>
            </w:r>
          </w:p>
        </w:tc>
        <w:tc>
          <w:tcPr>
            <w:tcW w:w="1131" w:type="dxa"/>
          </w:tcPr>
          <w:p w:rsidR="00906BE2" w:rsidRPr="00FE2444" w:rsidRDefault="00906BE2" w:rsidP="00FE244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E2444">
              <w:rPr>
                <w:b/>
                <w:sz w:val="24"/>
                <w:szCs w:val="24"/>
              </w:rPr>
              <w:t>Ukupno</w:t>
            </w:r>
          </w:p>
          <w:p w:rsidR="00906BE2" w:rsidRPr="00FE2444" w:rsidRDefault="00906BE2" w:rsidP="00FE244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E2444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6706" w:type="dxa"/>
          </w:tcPr>
          <w:p w:rsidR="00906BE2" w:rsidRPr="00FE2444" w:rsidRDefault="00906BE2" w:rsidP="00FE244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FE2444">
              <w:rPr>
                <w:b/>
                <w:sz w:val="40"/>
                <w:szCs w:val="40"/>
              </w:rPr>
              <w:t>Nagrada/ Škola</w:t>
            </w:r>
          </w:p>
        </w:tc>
      </w:tr>
      <w:tr w:rsidR="00906BE2" w:rsidRPr="00FE2444" w:rsidTr="00FE2444">
        <w:trPr>
          <w:trHeight w:val="503"/>
        </w:trPr>
        <w:tc>
          <w:tcPr>
            <w:tcW w:w="905" w:type="dxa"/>
            <w:vAlign w:val="center"/>
          </w:tcPr>
          <w:p w:rsidR="00906BE2" w:rsidRPr="00FE2444" w:rsidRDefault="00906BE2" w:rsidP="00FE244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FE2444">
              <w:rPr>
                <w:b/>
                <w:sz w:val="40"/>
                <w:szCs w:val="40"/>
              </w:rPr>
              <w:t>1</w:t>
            </w:r>
          </w:p>
          <w:p w:rsidR="00906BE2" w:rsidRPr="00FE2444" w:rsidRDefault="00906BE2" w:rsidP="00FE24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E244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33" w:type="dxa"/>
            <w:vAlign w:val="center"/>
          </w:tcPr>
          <w:p w:rsidR="00906BE2" w:rsidRPr="00FE2444" w:rsidRDefault="00906BE2" w:rsidP="00FE2444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FE2444">
              <w:rPr>
                <w:b/>
                <w:sz w:val="36"/>
                <w:szCs w:val="36"/>
                <w:lang w:val="sr-Latn-CS"/>
              </w:rPr>
              <w:t>Vujošević Kosta</w:t>
            </w:r>
          </w:p>
        </w:tc>
        <w:tc>
          <w:tcPr>
            <w:tcW w:w="1131" w:type="dxa"/>
            <w:vAlign w:val="center"/>
          </w:tcPr>
          <w:p w:rsidR="00906BE2" w:rsidRPr="00FE2444" w:rsidRDefault="00906BE2" w:rsidP="00FE244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FE2444">
              <w:rPr>
                <w:b/>
                <w:sz w:val="40"/>
                <w:szCs w:val="40"/>
              </w:rPr>
              <w:t>95,66</w:t>
            </w:r>
          </w:p>
        </w:tc>
        <w:tc>
          <w:tcPr>
            <w:tcW w:w="6706" w:type="dxa"/>
            <w:vAlign w:val="center"/>
          </w:tcPr>
          <w:p w:rsidR="00906BE2" w:rsidRPr="00FE2444" w:rsidRDefault="00906BE2" w:rsidP="00FE2444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FE2444">
              <w:rPr>
                <w:b/>
                <w:color w:val="FF0000"/>
                <w:sz w:val="24"/>
                <w:szCs w:val="24"/>
              </w:rPr>
              <w:t>ZLATNA LIRA</w:t>
            </w:r>
          </w:p>
          <w:p w:rsidR="00906BE2" w:rsidRPr="00FE2444" w:rsidRDefault="00906BE2" w:rsidP="00FE2444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FE2444">
              <w:rPr>
                <w:rFonts w:ascii="Times New Roman" w:hAnsi="Times New Roman"/>
                <w:b/>
                <w:sz w:val="16"/>
                <w:szCs w:val="16"/>
                <w:lang w:val="sr-Latn-CS"/>
              </w:rPr>
              <w:t>Umjetnička škola osnovnog i srednjeg muzičkog obrazovanja za talente „Andre Navarra“, Podgorica</w:t>
            </w:r>
          </w:p>
        </w:tc>
      </w:tr>
      <w:tr w:rsidR="00906BE2" w:rsidRPr="00FE2444" w:rsidTr="00FE2444">
        <w:trPr>
          <w:trHeight w:val="530"/>
        </w:trPr>
        <w:tc>
          <w:tcPr>
            <w:tcW w:w="905" w:type="dxa"/>
            <w:vAlign w:val="center"/>
          </w:tcPr>
          <w:p w:rsidR="00906BE2" w:rsidRPr="00FE2444" w:rsidRDefault="00906BE2" w:rsidP="00FE244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FE2444">
              <w:rPr>
                <w:b/>
                <w:sz w:val="40"/>
                <w:szCs w:val="40"/>
              </w:rPr>
              <w:t>2</w:t>
            </w:r>
          </w:p>
          <w:p w:rsidR="00906BE2" w:rsidRPr="00FE2444" w:rsidRDefault="00906BE2" w:rsidP="00FE24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E244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33" w:type="dxa"/>
            <w:vAlign w:val="center"/>
          </w:tcPr>
          <w:p w:rsidR="00906BE2" w:rsidRPr="00FE2444" w:rsidRDefault="00906BE2" w:rsidP="00FE2444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FE2444">
              <w:rPr>
                <w:b/>
                <w:sz w:val="36"/>
                <w:szCs w:val="36"/>
              </w:rPr>
              <w:t>Rašović Ognjen</w:t>
            </w:r>
          </w:p>
        </w:tc>
        <w:tc>
          <w:tcPr>
            <w:tcW w:w="1131" w:type="dxa"/>
            <w:vAlign w:val="center"/>
          </w:tcPr>
          <w:p w:rsidR="00906BE2" w:rsidRPr="00FE2444" w:rsidRDefault="00906BE2" w:rsidP="00FE244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FE2444">
              <w:rPr>
                <w:b/>
                <w:sz w:val="40"/>
                <w:szCs w:val="40"/>
              </w:rPr>
              <w:t>95,33</w:t>
            </w:r>
          </w:p>
        </w:tc>
        <w:tc>
          <w:tcPr>
            <w:tcW w:w="6706" w:type="dxa"/>
            <w:vAlign w:val="center"/>
          </w:tcPr>
          <w:p w:rsidR="00906BE2" w:rsidRPr="00FE2444" w:rsidRDefault="00906BE2" w:rsidP="00FE2444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FE2444">
              <w:rPr>
                <w:b/>
                <w:color w:val="FF0000"/>
                <w:sz w:val="24"/>
                <w:szCs w:val="24"/>
              </w:rPr>
              <w:t>ZLATNA LIRA</w:t>
            </w:r>
          </w:p>
          <w:p w:rsidR="00906BE2" w:rsidRPr="00FE2444" w:rsidRDefault="00906BE2" w:rsidP="00FE2444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FE2444">
              <w:rPr>
                <w:b/>
              </w:rPr>
              <w:t>Muzička škola „Dara Čokorilo“, Nikšić</w:t>
            </w:r>
          </w:p>
        </w:tc>
      </w:tr>
      <w:tr w:rsidR="00906BE2" w:rsidRPr="00FE2444" w:rsidTr="00FE2444">
        <w:tc>
          <w:tcPr>
            <w:tcW w:w="905" w:type="dxa"/>
            <w:vAlign w:val="center"/>
          </w:tcPr>
          <w:p w:rsidR="00906BE2" w:rsidRPr="00FE2444" w:rsidRDefault="00906BE2" w:rsidP="00FE244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FE2444">
              <w:rPr>
                <w:b/>
                <w:sz w:val="40"/>
                <w:szCs w:val="40"/>
              </w:rPr>
              <w:t>3</w:t>
            </w:r>
          </w:p>
          <w:p w:rsidR="00906BE2" w:rsidRPr="00FE2444" w:rsidRDefault="00906BE2" w:rsidP="00FE24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E244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33" w:type="dxa"/>
            <w:vAlign w:val="center"/>
          </w:tcPr>
          <w:p w:rsidR="00906BE2" w:rsidRPr="00FE2444" w:rsidRDefault="00906BE2" w:rsidP="00FE2444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FE2444">
              <w:rPr>
                <w:b/>
                <w:sz w:val="36"/>
                <w:szCs w:val="36"/>
              </w:rPr>
              <w:t>Ćupić Marta</w:t>
            </w:r>
          </w:p>
        </w:tc>
        <w:tc>
          <w:tcPr>
            <w:tcW w:w="1131" w:type="dxa"/>
            <w:vAlign w:val="center"/>
          </w:tcPr>
          <w:p w:rsidR="00906BE2" w:rsidRPr="00FE2444" w:rsidRDefault="00906BE2" w:rsidP="00FE244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FE2444">
              <w:rPr>
                <w:b/>
                <w:sz w:val="40"/>
                <w:szCs w:val="40"/>
              </w:rPr>
              <w:t>93</w:t>
            </w:r>
          </w:p>
        </w:tc>
        <w:tc>
          <w:tcPr>
            <w:tcW w:w="6706" w:type="dxa"/>
            <w:vAlign w:val="center"/>
          </w:tcPr>
          <w:p w:rsidR="00906BE2" w:rsidRPr="00FE2444" w:rsidRDefault="00906BE2" w:rsidP="00FE2444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FE2444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906BE2" w:rsidRPr="00FE2444" w:rsidRDefault="00906BE2" w:rsidP="00FE2444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FE2444">
              <w:rPr>
                <w:b/>
                <w:lang w:val="pl-PL"/>
              </w:rPr>
              <w:t>Umjetnička škola za muziku i balet „Vasa Pavić”, Podgorica</w:t>
            </w:r>
          </w:p>
        </w:tc>
      </w:tr>
    </w:tbl>
    <w:p w:rsidR="00906BE2" w:rsidRDefault="00906BE2" w:rsidP="00101FD7">
      <w:pPr>
        <w:jc w:val="center"/>
      </w:pPr>
    </w:p>
    <w:p w:rsidR="00906BE2" w:rsidRDefault="00906BE2" w:rsidP="00101FD7">
      <w:pPr>
        <w:jc w:val="center"/>
      </w:pPr>
    </w:p>
    <w:p w:rsidR="00906BE2" w:rsidRDefault="00906BE2" w:rsidP="00101FD7">
      <w:pPr>
        <w:jc w:val="center"/>
      </w:pPr>
    </w:p>
    <w:p w:rsidR="00906BE2" w:rsidRDefault="00906BE2" w:rsidP="001B7B12">
      <w:pPr>
        <w:jc w:val="center"/>
        <w:outlineLvl w:val="0"/>
      </w:pPr>
      <w:r>
        <w:t>Predsjednik žirija, Mladen Popović</w:t>
      </w:r>
    </w:p>
    <w:p w:rsidR="00906BE2" w:rsidRDefault="00906BE2" w:rsidP="001B7B12">
      <w:pPr>
        <w:tabs>
          <w:tab w:val="left" w:pos="623"/>
          <w:tab w:val="center" w:pos="6979"/>
        </w:tabs>
        <w:outlineLvl w:val="0"/>
      </w:pPr>
      <w:r>
        <w:rPr>
          <w:b/>
        </w:rPr>
        <w:tab/>
        <w:t>26</w:t>
      </w:r>
      <w:r w:rsidRPr="00AB37EF">
        <w:rPr>
          <w:b/>
        </w:rPr>
        <w:t>.april 2016. godine</w:t>
      </w:r>
      <w:r>
        <w:t xml:space="preserve">                                                   ______________________________________</w:t>
      </w:r>
    </w:p>
    <w:p w:rsidR="00906BE2" w:rsidRDefault="00906BE2" w:rsidP="00DC3358"/>
    <w:sectPr w:rsidR="00906BE2" w:rsidSect="00100897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897"/>
    <w:rsid w:val="000207F7"/>
    <w:rsid w:val="000E1470"/>
    <w:rsid w:val="00100897"/>
    <w:rsid w:val="00101FD7"/>
    <w:rsid w:val="0015482D"/>
    <w:rsid w:val="001B7B12"/>
    <w:rsid w:val="001C57C3"/>
    <w:rsid w:val="001D29D4"/>
    <w:rsid w:val="00201BC0"/>
    <w:rsid w:val="00255D38"/>
    <w:rsid w:val="003420AE"/>
    <w:rsid w:val="004569AA"/>
    <w:rsid w:val="004C4AAA"/>
    <w:rsid w:val="004F07AC"/>
    <w:rsid w:val="00613301"/>
    <w:rsid w:val="006D01FC"/>
    <w:rsid w:val="007477C4"/>
    <w:rsid w:val="007F797B"/>
    <w:rsid w:val="008477FB"/>
    <w:rsid w:val="00906BE2"/>
    <w:rsid w:val="009552A2"/>
    <w:rsid w:val="009B0E2E"/>
    <w:rsid w:val="00A356FF"/>
    <w:rsid w:val="00AB37EF"/>
    <w:rsid w:val="00B526E4"/>
    <w:rsid w:val="00B60D32"/>
    <w:rsid w:val="00BB1094"/>
    <w:rsid w:val="00DC3358"/>
    <w:rsid w:val="00DC4F69"/>
    <w:rsid w:val="00E14F36"/>
    <w:rsid w:val="00E52625"/>
    <w:rsid w:val="00EE0864"/>
    <w:rsid w:val="00F3667F"/>
    <w:rsid w:val="00F81962"/>
    <w:rsid w:val="00FE2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9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089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D01FC"/>
    <w:pPr>
      <w:ind w:left="720"/>
      <w:contextualSpacing/>
    </w:pPr>
    <w:rPr>
      <w:rFonts w:eastAsia="Times New Roman"/>
    </w:rPr>
  </w:style>
  <w:style w:type="character" w:customStyle="1" w:styleId="im">
    <w:name w:val="im"/>
    <w:basedOn w:val="DefaultParagraphFont"/>
    <w:uiPriority w:val="99"/>
    <w:rsid w:val="007477C4"/>
    <w:rPr>
      <w:rFonts w:cs="Times New Roman"/>
    </w:rPr>
  </w:style>
  <w:style w:type="paragraph" w:styleId="NoSpacing">
    <w:name w:val="No Spacing"/>
    <w:uiPriority w:val="99"/>
    <w:qFormat/>
    <w:rsid w:val="007477C4"/>
  </w:style>
  <w:style w:type="paragraph" w:styleId="DocumentMap">
    <w:name w:val="Document Map"/>
    <w:basedOn w:val="Normal"/>
    <w:link w:val="DocumentMapChar"/>
    <w:uiPriority w:val="99"/>
    <w:semiHidden/>
    <w:rsid w:val="001B7B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21A9C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DD0A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101</Words>
  <Characters>580</Characters>
  <Application>Microsoft Office Outlook</Application>
  <DocSecurity>0</DocSecurity>
  <Lines>0</Lines>
  <Paragraphs>0</Paragraphs>
  <ScaleCrop>false</ScaleCrop>
  <Company>muzicka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XLIII MUZIČKI FESTIVAL mladih Crne Gore</dc:title>
  <dc:subject/>
  <dc:creator>sadmin</dc:creator>
  <cp:keywords/>
  <dc:description/>
  <cp:lastModifiedBy>XP</cp:lastModifiedBy>
  <cp:revision>2</cp:revision>
  <dcterms:created xsi:type="dcterms:W3CDTF">2016-04-27T14:15:00Z</dcterms:created>
  <dcterms:modified xsi:type="dcterms:W3CDTF">2016-04-27T14:15:00Z</dcterms:modified>
</cp:coreProperties>
</file>