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0" w:rsidRPr="00BB1094" w:rsidRDefault="00C81AC0" w:rsidP="00153ABF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C81AC0" w:rsidRPr="00BB1094" w:rsidRDefault="00C81AC0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C81AC0" w:rsidRDefault="00C81AC0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C81AC0" w:rsidRPr="007A6432" w:rsidTr="007A6432">
        <w:tc>
          <w:tcPr>
            <w:tcW w:w="14175" w:type="dxa"/>
            <w:gridSpan w:val="4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Disciplina: VIOLINA                 Kategorija: I kat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6432">
              <w:rPr>
                <w:b/>
                <w:sz w:val="24"/>
                <w:szCs w:val="24"/>
              </w:rPr>
              <w:t>Ukupno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6432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Nagrada/ Škola</w:t>
            </w:r>
          </w:p>
        </w:tc>
      </w:tr>
      <w:tr w:rsidR="00C81AC0" w:rsidRPr="007A6432" w:rsidTr="007A6432">
        <w:trPr>
          <w:trHeight w:val="503"/>
        </w:trPr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Popović Vlasta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6" w:type="dxa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C81AC0" w:rsidRPr="007A6432" w:rsidTr="007A6432">
        <w:trPr>
          <w:trHeight w:val="530"/>
        </w:trPr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2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17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Radulović Vjera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lang w:val="sv-SE"/>
              </w:rPr>
              <w:t xml:space="preserve">ŠOSMO </w:t>
            </w:r>
            <w:r w:rsidRPr="007A6432">
              <w:rPr>
                <w:b/>
              </w:rPr>
              <w:t>„</w:t>
            </w:r>
            <w:r w:rsidRPr="007A6432">
              <w:rPr>
                <w:b/>
                <w:lang w:val="sv-SE"/>
              </w:rPr>
              <w:t>Vida Matjan”, Kotor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3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Nejkov Đorđe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97,4</w:t>
            </w:r>
          </w:p>
        </w:tc>
        <w:tc>
          <w:tcPr>
            <w:tcW w:w="6706" w:type="dxa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C81AC0" w:rsidRPr="007A6432" w:rsidRDefault="00C81AC0" w:rsidP="007A6432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4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Okulić Alessia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6" w:type="dxa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7A6432">
              <w:rPr>
                <w:b/>
                <w:lang w:val="sr-Latn-CS"/>
              </w:rPr>
              <w:t>„</w:t>
            </w:r>
            <w:r w:rsidRPr="007A6432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5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8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Lukić Luka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94,6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7A6432">
              <w:rPr>
                <w:b/>
                <w:lang w:val="sr-Latn-CS"/>
              </w:rPr>
              <w:t>„</w:t>
            </w:r>
            <w:r w:rsidRPr="007A6432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6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11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Kovačević Sara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93,75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</w:rPr>
              <w:t>ŠOMO „Petar II Petrović Njegoš“, Bar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7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64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Sekulović Jonas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93,4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7A6432">
              <w:rPr>
                <w:b/>
                <w:lang w:val="sr-Latn-CS"/>
              </w:rPr>
              <w:t>„</w:t>
            </w:r>
            <w:r w:rsidRPr="007A6432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81AC0" w:rsidRPr="007A6432" w:rsidTr="007A6432">
        <w:trPr>
          <w:trHeight w:val="890"/>
        </w:trPr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8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sz w:val="28"/>
                <w:szCs w:val="28"/>
              </w:rPr>
              <w:t>7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Nicaj Mateo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92,8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7A6432">
              <w:rPr>
                <w:b/>
                <w:lang w:val="sr-Latn-CS"/>
              </w:rPr>
              <w:t>„</w:t>
            </w:r>
            <w:r w:rsidRPr="007A6432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21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  <w:lang w:val="sr-Latn-CS"/>
              </w:rPr>
              <w:t>Burić Ivan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92,75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„Dara čokorilo“, Nikšić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10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22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  <w:lang w:val="sr-Latn-CS"/>
              </w:rPr>
              <w:t>Radulović Milica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„Dara čokorilo“, Nikšić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11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20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Nedić Marija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</w:rPr>
              <w:t>ŠOMO Berane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12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13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Milinović Anastasija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90,75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81AC0" w:rsidRPr="007A6432" w:rsidRDefault="00C81AC0" w:rsidP="007A643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lang w:val="sv-SE"/>
              </w:rPr>
              <w:t xml:space="preserve">ŠOSMO </w:t>
            </w:r>
            <w:r w:rsidRPr="007A6432">
              <w:rPr>
                <w:b/>
              </w:rPr>
              <w:t>„</w:t>
            </w:r>
            <w:r w:rsidRPr="007A6432">
              <w:rPr>
                <w:b/>
                <w:lang w:val="sv-SE"/>
              </w:rPr>
              <w:t>Vida Matjan”, Kotor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13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12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Novović Milica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90,6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</w:rPr>
              <w:t>ŠOMO „Petar II Petrović Njegoš“, Bar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14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18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Zogović Nastasija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</w:rPr>
              <w:t>ŠOMO Berane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15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Janković Pavle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86,4</w:t>
            </w:r>
          </w:p>
        </w:tc>
        <w:tc>
          <w:tcPr>
            <w:tcW w:w="6706" w:type="dxa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7A6432">
              <w:rPr>
                <w:b/>
                <w:lang w:val="sr-Latn-CS"/>
              </w:rPr>
              <w:t>„</w:t>
            </w:r>
            <w:r w:rsidRPr="007A6432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16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16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Radanović Katarina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85,6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17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9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Vučković Iva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85,2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lang w:val="es-ES_tradnl"/>
              </w:rPr>
              <w:t>ŠOMO „Savo Popović“, Cetinje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18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64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Popović Katarina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85,2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19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Muslijeviq Agrina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</w:rPr>
              <w:t>ŠOMO Ulcinj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15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Pržica Kristina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  <w:lang w:val="sv-SE"/>
              </w:rPr>
              <w:t xml:space="preserve">ŠOSMO </w:t>
            </w:r>
            <w:r w:rsidRPr="007A6432">
              <w:rPr>
                <w:b/>
              </w:rPr>
              <w:t>„</w:t>
            </w:r>
            <w:r w:rsidRPr="007A6432">
              <w:rPr>
                <w:b/>
                <w:lang w:val="sv-SE"/>
              </w:rPr>
              <w:t>Vida Matjan”, Kotor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10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Luc Nikolaj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b/>
              </w:rPr>
              <w:t>ŠOMO Budva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14</w:t>
            </w: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432">
              <w:rPr>
                <w:b/>
                <w:sz w:val="32"/>
                <w:szCs w:val="32"/>
              </w:rPr>
              <w:t>Adamović Luka</w:t>
            </w: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A643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A64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Mu</w:t>
            </w:r>
            <w:r w:rsidRPr="007A643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7A64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Tivat</w:t>
            </w: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C81AC0" w:rsidRPr="007A6432" w:rsidTr="007A6432">
        <w:tc>
          <w:tcPr>
            <w:tcW w:w="905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3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C81AC0" w:rsidRPr="007A6432" w:rsidRDefault="00C81AC0" w:rsidP="007A64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  <w:vAlign w:val="center"/>
          </w:tcPr>
          <w:p w:rsidR="00C81AC0" w:rsidRPr="007A6432" w:rsidRDefault="00C81AC0" w:rsidP="007A643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81AC0" w:rsidRDefault="00C81AC0" w:rsidP="004C3108">
      <w:pPr>
        <w:jc w:val="center"/>
      </w:pPr>
    </w:p>
    <w:p w:rsidR="00C81AC0" w:rsidRDefault="00C81AC0" w:rsidP="00153ABF">
      <w:pPr>
        <w:jc w:val="center"/>
        <w:outlineLvl w:val="0"/>
      </w:pPr>
      <w:r>
        <w:t>Predsjednik žirija, Vatroslav Simić</w:t>
      </w:r>
    </w:p>
    <w:p w:rsidR="00C81AC0" w:rsidRPr="004576F1" w:rsidRDefault="00C81AC0" w:rsidP="00153ABF">
      <w:pPr>
        <w:tabs>
          <w:tab w:val="left" w:pos="6499"/>
        </w:tabs>
        <w:outlineLvl w:val="0"/>
      </w:pPr>
      <w:r w:rsidRPr="00AB37EF">
        <w:rPr>
          <w:b/>
        </w:rPr>
        <w:t>25.</w:t>
      </w:r>
      <w:r>
        <w:rPr>
          <w:b/>
        </w:rPr>
        <w:t xml:space="preserve"> </w:t>
      </w:r>
      <w:r w:rsidRPr="00AB37EF">
        <w:rPr>
          <w:b/>
        </w:rPr>
        <w:t>april 2016. godine</w:t>
      </w:r>
      <w:r>
        <w:rPr>
          <w:b/>
        </w:rPr>
        <w:t xml:space="preserve">                                                       __________________________________________</w:t>
      </w:r>
    </w:p>
    <w:p w:rsidR="00C81AC0" w:rsidRDefault="00C81AC0"/>
    <w:sectPr w:rsidR="00C81AC0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15CEA"/>
    <w:rsid w:val="00100897"/>
    <w:rsid w:val="00153ABF"/>
    <w:rsid w:val="0015482D"/>
    <w:rsid w:val="003146E4"/>
    <w:rsid w:val="003755CB"/>
    <w:rsid w:val="004569AA"/>
    <w:rsid w:val="004576F1"/>
    <w:rsid w:val="004C3108"/>
    <w:rsid w:val="004F07AC"/>
    <w:rsid w:val="00570D8E"/>
    <w:rsid w:val="005C27A7"/>
    <w:rsid w:val="0069510B"/>
    <w:rsid w:val="006D01FC"/>
    <w:rsid w:val="007477C4"/>
    <w:rsid w:val="007A6432"/>
    <w:rsid w:val="008477FB"/>
    <w:rsid w:val="00875D0A"/>
    <w:rsid w:val="009B0E2E"/>
    <w:rsid w:val="00A356FF"/>
    <w:rsid w:val="00AB37EF"/>
    <w:rsid w:val="00BB1094"/>
    <w:rsid w:val="00BC4DF9"/>
    <w:rsid w:val="00C81AC0"/>
    <w:rsid w:val="00D51A25"/>
    <w:rsid w:val="00D80B42"/>
    <w:rsid w:val="00EE0864"/>
    <w:rsid w:val="00F81962"/>
    <w:rsid w:val="00FD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153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04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314</Words>
  <Characters>1792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2016-04-25T12:08:00Z</cp:lastPrinted>
  <dcterms:created xsi:type="dcterms:W3CDTF">2016-04-27T14:11:00Z</dcterms:created>
  <dcterms:modified xsi:type="dcterms:W3CDTF">2016-04-27T14:11:00Z</dcterms:modified>
</cp:coreProperties>
</file>