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EA" w:rsidRPr="00BB1094" w:rsidRDefault="00D159EA" w:rsidP="00440CC3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D159EA" w:rsidRPr="00BB1094" w:rsidRDefault="00D159EA" w:rsidP="00440CC3">
      <w:pPr>
        <w:pBdr>
          <w:bottom w:val="single" w:sz="6" w:space="6" w:color="auto"/>
        </w:pBdr>
        <w:spacing w:after="0"/>
        <w:ind w:left="72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D159EA" w:rsidRDefault="00D159EA" w:rsidP="00440CC3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p w:rsidR="00D159EA" w:rsidRDefault="00D159EA" w:rsidP="00100897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89"/>
        <w:gridCol w:w="1004"/>
        <w:gridCol w:w="6777"/>
      </w:tblGrid>
      <w:tr w:rsidR="00D159EA" w:rsidRPr="005E3235" w:rsidTr="005E3235">
        <w:tc>
          <w:tcPr>
            <w:tcW w:w="14175" w:type="dxa"/>
            <w:gridSpan w:val="4"/>
          </w:tcPr>
          <w:p w:rsidR="00D159EA" w:rsidRPr="005E3235" w:rsidRDefault="00D159EA" w:rsidP="005E323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3235">
              <w:rPr>
                <w:b/>
                <w:sz w:val="40"/>
                <w:szCs w:val="40"/>
              </w:rPr>
              <w:t>Disciplina: VIOLA                 Kategorija: V kat</w:t>
            </w:r>
          </w:p>
        </w:tc>
      </w:tr>
      <w:tr w:rsidR="00D159EA" w:rsidRPr="005E3235" w:rsidTr="005E3235">
        <w:tc>
          <w:tcPr>
            <w:tcW w:w="905" w:type="dxa"/>
            <w:vAlign w:val="center"/>
          </w:tcPr>
          <w:p w:rsidR="00D159EA" w:rsidRPr="005E3235" w:rsidRDefault="00D159EA" w:rsidP="005E323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3235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89" w:type="dxa"/>
          </w:tcPr>
          <w:p w:rsidR="00D159EA" w:rsidRPr="005E3235" w:rsidRDefault="00D159EA" w:rsidP="005E323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3235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004" w:type="dxa"/>
          </w:tcPr>
          <w:p w:rsidR="00D159EA" w:rsidRPr="005E3235" w:rsidRDefault="00D159EA" w:rsidP="005E32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3235">
              <w:rPr>
                <w:b/>
                <w:sz w:val="24"/>
                <w:szCs w:val="24"/>
              </w:rPr>
              <w:t>Ukupno</w:t>
            </w:r>
          </w:p>
          <w:p w:rsidR="00D159EA" w:rsidRPr="005E3235" w:rsidRDefault="00D159EA" w:rsidP="005E32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3235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77" w:type="dxa"/>
          </w:tcPr>
          <w:p w:rsidR="00D159EA" w:rsidRPr="005E3235" w:rsidRDefault="00D159EA" w:rsidP="005E323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3235">
              <w:rPr>
                <w:b/>
                <w:sz w:val="40"/>
                <w:szCs w:val="40"/>
              </w:rPr>
              <w:t>Nagrada/ Škola</w:t>
            </w:r>
          </w:p>
        </w:tc>
      </w:tr>
      <w:tr w:rsidR="00D159EA" w:rsidRPr="005E3235" w:rsidTr="005E3235">
        <w:trPr>
          <w:trHeight w:val="503"/>
        </w:trPr>
        <w:tc>
          <w:tcPr>
            <w:tcW w:w="905" w:type="dxa"/>
            <w:vAlign w:val="center"/>
          </w:tcPr>
          <w:p w:rsidR="00D159EA" w:rsidRPr="005E3235" w:rsidRDefault="00D159EA" w:rsidP="005E323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323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5489" w:type="dxa"/>
            <w:vAlign w:val="center"/>
          </w:tcPr>
          <w:p w:rsidR="00D159EA" w:rsidRPr="005E3235" w:rsidRDefault="00D159EA" w:rsidP="005E323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5E3235">
              <w:rPr>
                <w:b/>
                <w:sz w:val="36"/>
                <w:szCs w:val="36"/>
              </w:rPr>
              <w:t>Nišic</w:t>
            </w:r>
            <w:r w:rsidRPr="005E3235">
              <w:rPr>
                <w:sz w:val="36"/>
                <w:szCs w:val="36"/>
              </w:rPr>
              <w:t xml:space="preserve"> </w:t>
            </w:r>
            <w:r w:rsidRPr="005E3235">
              <w:rPr>
                <w:b/>
                <w:sz w:val="36"/>
                <w:szCs w:val="36"/>
              </w:rPr>
              <w:t>Emin</w:t>
            </w:r>
          </w:p>
        </w:tc>
        <w:tc>
          <w:tcPr>
            <w:tcW w:w="1004" w:type="dxa"/>
            <w:vAlign w:val="center"/>
          </w:tcPr>
          <w:p w:rsidR="00D159EA" w:rsidRPr="005E3235" w:rsidRDefault="00D159EA" w:rsidP="005E323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5E3235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77" w:type="dxa"/>
            <w:vAlign w:val="center"/>
          </w:tcPr>
          <w:p w:rsidR="00D159EA" w:rsidRPr="005E3235" w:rsidRDefault="00D159EA" w:rsidP="005E3235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5E3235">
              <w:rPr>
                <w:b/>
              </w:rPr>
              <w:t>Muzička akademija Cetinje</w:t>
            </w:r>
          </w:p>
        </w:tc>
      </w:tr>
    </w:tbl>
    <w:p w:rsidR="00D159EA" w:rsidRDefault="00D159EA" w:rsidP="00A71720">
      <w:pPr>
        <w:jc w:val="center"/>
      </w:pPr>
    </w:p>
    <w:p w:rsidR="00D159EA" w:rsidRDefault="00D159EA" w:rsidP="00A71720">
      <w:pPr>
        <w:jc w:val="center"/>
      </w:pPr>
    </w:p>
    <w:p w:rsidR="00D159EA" w:rsidRDefault="00D159EA" w:rsidP="00440CC3">
      <w:pPr>
        <w:jc w:val="center"/>
        <w:outlineLvl w:val="0"/>
      </w:pPr>
      <w:r>
        <w:t>Predsjednik žirija, Vujadin Krivokapić</w:t>
      </w:r>
    </w:p>
    <w:p w:rsidR="00D159EA" w:rsidRDefault="00D159EA" w:rsidP="00A71720">
      <w:pPr>
        <w:tabs>
          <w:tab w:val="left" w:pos="623"/>
          <w:tab w:val="center" w:pos="6979"/>
        </w:tabs>
      </w:pPr>
      <w:r>
        <w:rPr>
          <w:b/>
        </w:rPr>
        <w:tab/>
        <w:t>26</w:t>
      </w:r>
      <w:r w:rsidRPr="00AB37EF">
        <w:rPr>
          <w:b/>
        </w:rPr>
        <w:t>.april 2016. godine</w:t>
      </w:r>
      <w:r>
        <w:t xml:space="preserve">                                                   ______________________________________</w:t>
      </w:r>
    </w:p>
    <w:p w:rsidR="00D159EA" w:rsidRDefault="00D159EA"/>
    <w:sectPr w:rsidR="00D159EA" w:rsidSect="00100897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860A1"/>
    <w:rsid w:val="000C6541"/>
    <w:rsid w:val="00100897"/>
    <w:rsid w:val="0015482D"/>
    <w:rsid w:val="00282C61"/>
    <w:rsid w:val="00440CC3"/>
    <w:rsid w:val="00450275"/>
    <w:rsid w:val="004569AA"/>
    <w:rsid w:val="004F07AC"/>
    <w:rsid w:val="005E3235"/>
    <w:rsid w:val="006D01FC"/>
    <w:rsid w:val="007477C4"/>
    <w:rsid w:val="008477FB"/>
    <w:rsid w:val="009B0E2E"/>
    <w:rsid w:val="009C082F"/>
    <w:rsid w:val="00A356FF"/>
    <w:rsid w:val="00A71720"/>
    <w:rsid w:val="00AB37EF"/>
    <w:rsid w:val="00BB1094"/>
    <w:rsid w:val="00D159EA"/>
    <w:rsid w:val="00DE77C6"/>
    <w:rsid w:val="00E11006"/>
    <w:rsid w:val="00EE0864"/>
    <w:rsid w:val="00F8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440C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B2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351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2016-04-27T14:13:00Z</dcterms:created>
  <dcterms:modified xsi:type="dcterms:W3CDTF">2016-04-27T14:13:00Z</dcterms:modified>
</cp:coreProperties>
</file>