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8" w:rsidRPr="00BB1094" w:rsidRDefault="00B308A8" w:rsidP="0080309D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B308A8" w:rsidRPr="00BB1094" w:rsidRDefault="00B308A8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B308A8" w:rsidRDefault="00B308A8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89"/>
        <w:gridCol w:w="1004"/>
        <w:gridCol w:w="6777"/>
      </w:tblGrid>
      <w:tr w:rsidR="00B308A8" w:rsidRPr="00E91250" w:rsidTr="00E91250">
        <w:tc>
          <w:tcPr>
            <w:tcW w:w="14175" w:type="dxa"/>
            <w:gridSpan w:val="4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91250">
              <w:rPr>
                <w:b/>
                <w:sz w:val="40"/>
                <w:szCs w:val="40"/>
              </w:rPr>
              <w:t>Disciplina: VIOLA                 Kategorija: II kat</w:t>
            </w:r>
          </w:p>
        </w:tc>
      </w:tr>
      <w:tr w:rsidR="00B308A8" w:rsidRPr="00E91250" w:rsidTr="00E91250">
        <w:tc>
          <w:tcPr>
            <w:tcW w:w="905" w:type="dxa"/>
            <w:vAlign w:val="center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91250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91250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1250">
              <w:rPr>
                <w:b/>
                <w:sz w:val="24"/>
                <w:szCs w:val="24"/>
              </w:rPr>
              <w:t>Ukupno</w:t>
            </w:r>
          </w:p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1250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91250">
              <w:rPr>
                <w:b/>
                <w:sz w:val="40"/>
                <w:szCs w:val="40"/>
              </w:rPr>
              <w:t>Nagrada/ Škola</w:t>
            </w:r>
          </w:p>
        </w:tc>
      </w:tr>
      <w:tr w:rsidR="00B308A8" w:rsidRPr="00E91250" w:rsidTr="00E91250">
        <w:trPr>
          <w:trHeight w:val="503"/>
        </w:trPr>
        <w:tc>
          <w:tcPr>
            <w:tcW w:w="905" w:type="dxa"/>
            <w:vAlign w:val="center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9125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489" w:type="dxa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1250">
              <w:rPr>
                <w:b/>
                <w:sz w:val="36"/>
                <w:szCs w:val="36"/>
              </w:rPr>
              <w:t>Durković Iva</w:t>
            </w:r>
          </w:p>
        </w:tc>
        <w:tc>
          <w:tcPr>
            <w:tcW w:w="1004" w:type="dxa"/>
            <w:vAlign w:val="center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91250"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6777" w:type="dxa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91250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B308A8" w:rsidRPr="00E91250" w:rsidRDefault="00B308A8" w:rsidP="00E9125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E91250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E91250">
              <w:rPr>
                <w:b/>
                <w:lang w:val="sr-Latn-CS"/>
              </w:rPr>
              <w:t>„</w:t>
            </w:r>
            <w:r w:rsidRPr="00E91250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B308A8" w:rsidRPr="00E91250" w:rsidTr="00E91250">
        <w:trPr>
          <w:trHeight w:val="530"/>
        </w:trPr>
        <w:tc>
          <w:tcPr>
            <w:tcW w:w="905" w:type="dxa"/>
            <w:vAlign w:val="center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9125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489" w:type="dxa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91250">
              <w:rPr>
                <w:b/>
                <w:sz w:val="36"/>
                <w:szCs w:val="36"/>
              </w:rPr>
              <w:t>Lukić Ksenija</w:t>
            </w:r>
          </w:p>
        </w:tc>
        <w:tc>
          <w:tcPr>
            <w:tcW w:w="1004" w:type="dxa"/>
            <w:vAlign w:val="center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91250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77" w:type="dxa"/>
          </w:tcPr>
          <w:p w:rsidR="00B308A8" w:rsidRPr="00E91250" w:rsidRDefault="00B308A8" w:rsidP="00E9125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91250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B308A8" w:rsidRPr="00E91250" w:rsidRDefault="00B308A8" w:rsidP="00E91250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E91250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E91250">
              <w:rPr>
                <w:b/>
                <w:lang w:val="sr-Latn-CS"/>
              </w:rPr>
              <w:t>„</w:t>
            </w:r>
            <w:r w:rsidRPr="00E91250">
              <w:rPr>
                <w:rStyle w:val="im"/>
                <w:b/>
                <w:lang w:val="sr-Latn-CS"/>
              </w:rPr>
              <w:t>Vasa Pavić“, Podgorica</w:t>
            </w:r>
          </w:p>
        </w:tc>
      </w:tr>
    </w:tbl>
    <w:p w:rsidR="00B308A8" w:rsidRDefault="00B308A8" w:rsidP="00D322D4">
      <w:pPr>
        <w:jc w:val="center"/>
      </w:pPr>
    </w:p>
    <w:p w:rsidR="00B308A8" w:rsidRDefault="00B308A8" w:rsidP="00D322D4">
      <w:pPr>
        <w:jc w:val="center"/>
      </w:pPr>
    </w:p>
    <w:p w:rsidR="00B308A8" w:rsidRDefault="00B308A8" w:rsidP="0080309D">
      <w:pPr>
        <w:jc w:val="center"/>
        <w:outlineLvl w:val="0"/>
      </w:pPr>
      <w:r>
        <w:t>Predsjednik žirija, Vujadin Krivokapić</w:t>
      </w:r>
    </w:p>
    <w:p w:rsidR="00B308A8" w:rsidRDefault="00B308A8" w:rsidP="0080309D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p w:rsidR="00B308A8" w:rsidRDefault="00B308A8"/>
    <w:sectPr w:rsidR="00B308A8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860A1"/>
    <w:rsid w:val="000C6541"/>
    <w:rsid w:val="00100897"/>
    <w:rsid w:val="0015482D"/>
    <w:rsid w:val="00157F1A"/>
    <w:rsid w:val="004569AA"/>
    <w:rsid w:val="00487756"/>
    <w:rsid w:val="004B7AE8"/>
    <w:rsid w:val="004F07AC"/>
    <w:rsid w:val="006D01FC"/>
    <w:rsid w:val="007477C4"/>
    <w:rsid w:val="0080309D"/>
    <w:rsid w:val="008477FB"/>
    <w:rsid w:val="009B0E2E"/>
    <w:rsid w:val="00A356FF"/>
    <w:rsid w:val="00AB37EF"/>
    <w:rsid w:val="00B308A8"/>
    <w:rsid w:val="00BB1094"/>
    <w:rsid w:val="00D322D4"/>
    <w:rsid w:val="00DE77C6"/>
    <w:rsid w:val="00E91250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8030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E5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469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2016-04-27T14:14:00Z</dcterms:created>
  <dcterms:modified xsi:type="dcterms:W3CDTF">2016-04-27T14:14:00Z</dcterms:modified>
</cp:coreProperties>
</file>