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E" w:rsidRPr="00BB1094" w:rsidRDefault="002F486E" w:rsidP="00571FB1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2F486E" w:rsidRPr="00BB1094" w:rsidRDefault="002F486E" w:rsidP="00571FB1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2F486E" w:rsidRDefault="002F486E" w:rsidP="00100897">
      <w:pPr>
        <w:jc w:val="center"/>
        <w:rPr>
          <w:b/>
          <w:sz w:val="40"/>
          <w:szCs w:val="40"/>
        </w:rPr>
      </w:pPr>
    </w:p>
    <w:p w:rsidR="002F486E" w:rsidRDefault="002F486E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89"/>
        <w:gridCol w:w="1004"/>
        <w:gridCol w:w="6777"/>
      </w:tblGrid>
      <w:tr w:rsidR="002F486E" w:rsidRPr="00F26ACB" w:rsidTr="00F26ACB">
        <w:tc>
          <w:tcPr>
            <w:tcW w:w="14175" w:type="dxa"/>
            <w:gridSpan w:val="4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Disciplina: STANDARDNI DUO                 Kategorija: IV kat</w:t>
            </w:r>
          </w:p>
        </w:tc>
      </w:tr>
      <w:tr w:rsidR="002F486E" w:rsidRPr="00F26ACB" w:rsidTr="00F26ACB">
        <w:tc>
          <w:tcPr>
            <w:tcW w:w="905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6ACB">
              <w:rPr>
                <w:b/>
                <w:sz w:val="24"/>
                <w:szCs w:val="24"/>
              </w:rPr>
              <w:t>Ukupno</w:t>
            </w:r>
          </w:p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6ACB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Nagrada/ Škola</w:t>
            </w:r>
          </w:p>
        </w:tc>
      </w:tr>
      <w:tr w:rsidR="002F486E" w:rsidRPr="00F26ACB" w:rsidTr="00F26ACB">
        <w:trPr>
          <w:trHeight w:val="503"/>
        </w:trPr>
        <w:tc>
          <w:tcPr>
            <w:tcW w:w="905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1</w:t>
            </w:r>
          </w:p>
          <w:p w:rsidR="002F486E" w:rsidRPr="00F26ACB" w:rsidRDefault="002F486E" w:rsidP="00F26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ACB">
              <w:rPr>
                <w:sz w:val="28"/>
                <w:szCs w:val="28"/>
              </w:rPr>
              <w:t>4</w:t>
            </w:r>
          </w:p>
        </w:tc>
        <w:tc>
          <w:tcPr>
            <w:tcW w:w="5489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ACB">
              <w:rPr>
                <w:b/>
                <w:sz w:val="28"/>
                <w:szCs w:val="28"/>
                <w:lang w:val="sv-SE"/>
              </w:rPr>
              <w:t>Mudreša Maša, Kovaliova Gabriela</w:t>
            </w:r>
          </w:p>
        </w:tc>
        <w:tc>
          <w:tcPr>
            <w:tcW w:w="1004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77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6ACB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2F486E" w:rsidRPr="00F26ACB" w:rsidRDefault="002F486E" w:rsidP="00F26AC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F26ACB">
              <w:rPr>
                <w:b/>
                <w:lang w:val="sv-SE"/>
              </w:rPr>
              <w:t>Muzička škola Tivat</w:t>
            </w:r>
          </w:p>
        </w:tc>
      </w:tr>
      <w:tr w:rsidR="002F486E" w:rsidRPr="00F26ACB" w:rsidTr="00F26ACB">
        <w:trPr>
          <w:trHeight w:val="530"/>
        </w:trPr>
        <w:tc>
          <w:tcPr>
            <w:tcW w:w="905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2</w:t>
            </w:r>
          </w:p>
          <w:p w:rsidR="002F486E" w:rsidRPr="00F26ACB" w:rsidRDefault="002F486E" w:rsidP="00F26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ACB">
              <w:rPr>
                <w:sz w:val="28"/>
                <w:szCs w:val="28"/>
              </w:rPr>
              <w:t>2</w:t>
            </w:r>
          </w:p>
        </w:tc>
        <w:tc>
          <w:tcPr>
            <w:tcW w:w="5489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ACB">
              <w:rPr>
                <w:b/>
                <w:sz w:val="28"/>
                <w:szCs w:val="28"/>
                <w:lang w:val="sv-SE"/>
              </w:rPr>
              <w:t>Marić Nemanja, Aleksić Anastasija</w:t>
            </w:r>
          </w:p>
        </w:tc>
        <w:tc>
          <w:tcPr>
            <w:tcW w:w="1004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6777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6ACB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2F486E" w:rsidRPr="00F26ACB" w:rsidRDefault="002F486E" w:rsidP="00F26AC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F26ACB">
              <w:rPr>
                <w:b/>
                <w:lang w:val="sv-SE"/>
              </w:rPr>
              <w:t>Muzička škola Tivat</w:t>
            </w:r>
          </w:p>
        </w:tc>
      </w:tr>
      <w:tr w:rsidR="002F486E" w:rsidRPr="00F26ACB" w:rsidTr="00F26ACB">
        <w:tc>
          <w:tcPr>
            <w:tcW w:w="905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3</w:t>
            </w:r>
          </w:p>
          <w:p w:rsidR="002F486E" w:rsidRPr="00F26ACB" w:rsidRDefault="002F486E" w:rsidP="00F26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ACB">
              <w:rPr>
                <w:sz w:val="28"/>
                <w:szCs w:val="28"/>
              </w:rPr>
              <w:t>1</w:t>
            </w:r>
          </w:p>
        </w:tc>
        <w:tc>
          <w:tcPr>
            <w:tcW w:w="5489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ACB">
              <w:rPr>
                <w:b/>
                <w:sz w:val="28"/>
                <w:szCs w:val="28"/>
              </w:rPr>
              <w:t>Bujišić Danilo, Jovović Andrija</w:t>
            </w:r>
          </w:p>
        </w:tc>
        <w:tc>
          <w:tcPr>
            <w:tcW w:w="1004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97</w:t>
            </w:r>
          </w:p>
        </w:tc>
        <w:tc>
          <w:tcPr>
            <w:tcW w:w="6777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6ACB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2F486E" w:rsidRPr="00F26ACB" w:rsidRDefault="002F486E" w:rsidP="00F26AC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F26ACB">
              <w:rPr>
                <w:b/>
              </w:rPr>
              <w:t>Umjetnička škola za muziku i balet „Vasa Pavić”, Podgorica</w:t>
            </w:r>
          </w:p>
        </w:tc>
      </w:tr>
      <w:tr w:rsidR="002F486E" w:rsidRPr="00F26ACB" w:rsidTr="00F26ACB">
        <w:tc>
          <w:tcPr>
            <w:tcW w:w="905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4</w:t>
            </w:r>
          </w:p>
          <w:p w:rsidR="002F486E" w:rsidRPr="00F26ACB" w:rsidRDefault="002F486E" w:rsidP="00F26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ACB">
              <w:rPr>
                <w:sz w:val="28"/>
                <w:szCs w:val="28"/>
              </w:rPr>
              <w:t>3</w:t>
            </w:r>
          </w:p>
        </w:tc>
        <w:tc>
          <w:tcPr>
            <w:tcW w:w="5489" w:type="dxa"/>
            <w:vAlign w:val="center"/>
          </w:tcPr>
          <w:p w:rsidR="002F486E" w:rsidRPr="00F26ACB" w:rsidRDefault="002F486E" w:rsidP="00F26ACB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ACB">
              <w:rPr>
                <w:b/>
                <w:sz w:val="28"/>
                <w:szCs w:val="28"/>
                <w:lang w:val="sv-SE"/>
              </w:rPr>
              <w:t>Samardžija Kristina, Francesković Romana</w:t>
            </w:r>
          </w:p>
        </w:tc>
        <w:tc>
          <w:tcPr>
            <w:tcW w:w="1004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26ACB"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6777" w:type="dxa"/>
            <w:vAlign w:val="center"/>
          </w:tcPr>
          <w:p w:rsidR="002F486E" w:rsidRPr="00F26ACB" w:rsidRDefault="002F486E" w:rsidP="00F26A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26ACB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2F486E" w:rsidRPr="00F26ACB" w:rsidRDefault="002F486E" w:rsidP="00F26AC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F26ACB">
              <w:rPr>
                <w:b/>
                <w:lang w:val="sv-SE"/>
              </w:rPr>
              <w:t>Muzička škola Tivat</w:t>
            </w:r>
          </w:p>
        </w:tc>
      </w:tr>
    </w:tbl>
    <w:p w:rsidR="002F486E" w:rsidRDefault="002F486E" w:rsidP="00F70796">
      <w:pPr>
        <w:tabs>
          <w:tab w:val="left" w:pos="8270"/>
        </w:tabs>
      </w:pPr>
      <w:r>
        <w:tab/>
      </w:r>
    </w:p>
    <w:p w:rsidR="002F486E" w:rsidRDefault="002F486E" w:rsidP="00F70796">
      <w:pPr>
        <w:tabs>
          <w:tab w:val="left" w:pos="8270"/>
        </w:tabs>
      </w:pPr>
    </w:p>
    <w:p w:rsidR="002F486E" w:rsidRDefault="002F486E" w:rsidP="00571FB1">
      <w:pPr>
        <w:jc w:val="center"/>
        <w:outlineLvl w:val="0"/>
      </w:pPr>
      <w:r>
        <w:t>Predsjednik žirija, Nataša Popović</w:t>
      </w:r>
    </w:p>
    <w:p w:rsidR="002F486E" w:rsidRPr="004576F1" w:rsidRDefault="002F486E">
      <w:pPr>
        <w:tabs>
          <w:tab w:val="left" w:pos="6499"/>
        </w:tabs>
      </w:pPr>
      <w:r w:rsidRPr="00AB37EF">
        <w:rPr>
          <w:b/>
        </w:rPr>
        <w:t>25.</w:t>
      </w:r>
      <w:r>
        <w:rPr>
          <w:b/>
        </w:rPr>
        <w:t xml:space="preserve"> </w:t>
      </w:r>
      <w:r w:rsidRPr="00AB37EF">
        <w:rPr>
          <w:b/>
        </w:rPr>
        <w:t>april 2016. godine</w:t>
      </w:r>
      <w:r>
        <w:rPr>
          <w:b/>
        </w:rPr>
        <w:t xml:space="preserve">                                                       __________________________________________</w:t>
      </w:r>
    </w:p>
    <w:sectPr w:rsidR="002F486E" w:rsidRPr="004576F1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535DB"/>
    <w:rsid w:val="00100897"/>
    <w:rsid w:val="0015482D"/>
    <w:rsid w:val="001C57C3"/>
    <w:rsid w:val="002F486E"/>
    <w:rsid w:val="004569AA"/>
    <w:rsid w:val="004576F1"/>
    <w:rsid w:val="004C4AAA"/>
    <w:rsid w:val="004F07AC"/>
    <w:rsid w:val="00571FB1"/>
    <w:rsid w:val="005D7CFB"/>
    <w:rsid w:val="006D01FC"/>
    <w:rsid w:val="007477C4"/>
    <w:rsid w:val="00813012"/>
    <w:rsid w:val="008477FB"/>
    <w:rsid w:val="009552A2"/>
    <w:rsid w:val="009B0E2E"/>
    <w:rsid w:val="00A356FF"/>
    <w:rsid w:val="00AB37EF"/>
    <w:rsid w:val="00B60D32"/>
    <w:rsid w:val="00BB1094"/>
    <w:rsid w:val="00CD7DE2"/>
    <w:rsid w:val="00DD6F42"/>
    <w:rsid w:val="00EE0864"/>
    <w:rsid w:val="00F26ACB"/>
    <w:rsid w:val="00F70796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571F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EA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624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2016-04-25T10:36:00Z</cp:lastPrinted>
  <dcterms:created xsi:type="dcterms:W3CDTF">2016-04-27T14:17:00Z</dcterms:created>
  <dcterms:modified xsi:type="dcterms:W3CDTF">2016-04-27T14:17:00Z</dcterms:modified>
</cp:coreProperties>
</file>