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7C5" w:rsidRPr="00BB1094" w:rsidRDefault="001C47C5" w:rsidP="006771A4">
      <w:pPr>
        <w:tabs>
          <w:tab w:val="center" w:pos="3996"/>
        </w:tabs>
        <w:spacing w:after="0"/>
        <w:jc w:val="center"/>
        <w:outlineLvl w:val="0"/>
        <w:rPr>
          <w:b/>
          <w:color w:val="943634"/>
          <w:sz w:val="36"/>
          <w:szCs w:val="36"/>
          <w:lang w:val="sr-Latn-C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left:0;text-align:left;margin-left:6.85pt;margin-top:-14.3pt;width:101.6pt;height:70.6pt;z-index:251658240;visibility:visible">
            <v:imagedata r:id="rId4" o:title=""/>
            <w10:wrap type="square"/>
          </v:shape>
        </w:pict>
      </w:r>
      <w:r w:rsidRPr="00BB1094">
        <w:rPr>
          <w:b/>
          <w:color w:val="943634"/>
          <w:sz w:val="36"/>
          <w:szCs w:val="36"/>
        </w:rPr>
        <w:t>XLIII MUZI</w:t>
      </w:r>
      <w:r w:rsidRPr="00BB1094">
        <w:rPr>
          <w:b/>
          <w:color w:val="943634"/>
          <w:sz w:val="36"/>
          <w:szCs w:val="36"/>
          <w:lang w:val="sr-Latn-CS"/>
        </w:rPr>
        <w:t>ČKI FESTIVAL mladih Crne Gore</w:t>
      </w:r>
    </w:p>
    <w:p w:rsidR="001C47C5" w:rsidRPr="00BB1094" w:rsidRDefault="001C47C5" w:rsidP="006771A4">
      <w:pPr>
        <w:pBdr>
          <w:bottom w:val="single" w:sz="6" w:space="6" w:color="auto"/>
        </w:pBdr>
        <w:spacing w:after="0"/>
        <w:ind w:left="720"/>
        <w:jc w:val="center"/>
        <w:outlineLvl w:val="0"/>
        <w:rPr>
          <w:b/>
          <w:color w:val="943634"/>
          <w:sz w:val="36"/>
          <w:szCs w:val="36"/>
          <w:lang w:val="sr-Latn-CS"/>
        </w:rPr>
      </w:pPr>
      <w:r w:rsidRPr="00BB1094">
        <w:rPr>
          <w:b/>
          <w:color w:val="943634"/>
          <w:sz w:val="36"/>
          <w:szCs w:val="36"/>
          <w:lang w:val="sr-Latn-CS"/>
        </w:rPr>
        <w:t>Podgorica, 25-28. April 2016.godine</w:t>
      </w:r>
    </w:p>
    <w:p w:rsidR="001C47C5" w:rsidRDefault="001C47C5" w:rsidP="00100897">
      <w:pPr>
        <w:jc w:val="center"/>
        <w:rPr>
          <w:b/>
          <w:sz w:val="40"/>
          <w:szCs w:val="40"/>
        </w:rPr>
      </w:pPr>
    </w:p>
    <w:p w:rsidR="001C47C5" w:rsidRDefault="001C47C5" w:rsidP="00100897">
      <w:pPr>
        <w:jc w:val="center"/>
        <w:rPr>
          <w:b/>
          <w:sz w:val="40"/>
          <w:szCs w:val="40"/>
        </w:rPr>
      </w:pPr>
    </w:p>
    <w:p w:rsidR="001C47C5" w:rsidRDefault="001C47C5" w:rsidP="0010089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K  O N A Č N I    R E Z U L T A T 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05"/>
        <w:gridCol w:w="5433"/>
        <w:gridCol w:w="1131"/>
        <w:gridCol w:w="6706"/>
      </w:tblGrid>
      <w:tr w:rsidR="001C47C5" w:rsidRPr="00A4456F" w:rsidTr="00A4456F">
        <w:tc>
          <w:tcPr>
            <w:tcW w:w="14175" w:type="dxa"/>
            <w:gridSpan w:val="4"/>
          </w:tcPr>
          <w:p w:rsidR="001C47C5" w:rsidRPr="00A4456F" w:rsidRDefault="001C47C5" w:rsidP="00A4456F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A4456F">
              <w:rPr>
                <w:b/>
                <w:sz w:val="40"/>
                <w:szCs w:val="40"/>
              </w:rPr>
              <w:t>Disciplina: STANDARDNI DUO                 Kategorija: III kat</w:t>
            </w:r>
          </w:p>
        </w:tc>
      </w:tr>
      <w:tr w:rsidR="001C47C5" w:rsidRPr="00A4456F" w:rsidTr="00A4456F">
        <w:tc>
          <w:tcPr>
            <w:tcW w:w="905" w:type="dxa"/>
            <w:vAlign w:val="center"/>
          </w:tcPr>
          <w:p w:rsidR="001C47C5" w:rsidRPr="00A4456F" w:rsidRDefault="001C47C5" w:rsidP="00A4456F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A4456F">
              <w:rPr>
                <w:b/>
                <w:sz w:val="40"/>
                <w:szCs w:val="40"/>
              </w:rPr>
              <w:t>R.br</w:t>
            </w:r>
          </w:p>
        </w:tc>
        <w:tc>
          <w:tcPr>
            <w:tcW w:w="5489" w:type="dxa"/>
          </w:tcPr>
          <w:p w:rsidR="001C47C5" w:rsidRPr="00A4456F" w:rsidRDefault="001C47C5" w:rsidP="00A4456F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A4456F">
              <w:rPr>
                <w:b/>
                <w:sz w:val="40"/>
                <w:szCs w:val="40"/>
              </w:rPr>
              <w:t>Prezime I ime</w:t>
            </w:r>
          </w:p>
        </w:tc>
        <w:tc>
          <w:tcPr>
            <w:tcW w:w="1004" w:type="dxa"/>
          </w:tcPr>
          <w:p w:rsidR="001C47C5" w:rsidRPr="00A4456F" w:rsidRDefault="001C47C5" w:rsidP="00A4456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4456F">
              <w:rPr>
                <w:b/>
                <w:sz w:val="24"/>
                <w:szCs w:val="24"/>
              </w:rPr>
              <w:t>Ukupno</w:t>
            </w:r>
          </w:p>
          <w:p w:rsidR="001C47C5" w:rsidRPr="00A4456F" w:rsidRDefault="001C47C5" w:rsidP="00A4456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4456F">
              <w:rPr>
                <w:b/>
                <w:sz w:val="24"/>
                <w:szCs w:val="24"/>
              </w:rPr>
              <w:t>bodova</w:t>
            </w:r>
          </w:p>
        </w:tc>
        <w:tc>
          <w:tcPr>
            <w:tcW w:w="6777" w:type="dxa"/>
          </w:tcPr>
          <w:p w:rsidR="001C47C5" w:rsidRPr="00A4456F" w:rsidRDefault="001C47C5" w:rsidP="00A4456F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A4456F">
              <w:rPr>
                <w:b/>
                <w:sz w:val="40"/>
                <w:szCs w:val="40"/>
              </w:rPr>
              <w:t>Nagrada/ Škola</w:t>
            </w:r>
          </w:p>
        </w:tc>
      </w:tr>
      <w:tr w:rsidR="001C47C5" w:rsidRPr="00A4456F" w:rsidTr="00A4456F">
        <w:trPr>
          <w:trHeight w:val="503"/>
        </w:trPr>
        <w:tc>
          <w:tcPr>
            <w:tcW w:w="905" w:type="dxa"/>
            <w:vAlign w:val="center"/>
          </w:tcPr>
          <w:p w:rsidR="001C47C5" w:rsidRPr="00A4456F" w:rsidRDefault="001C47C5" w:rsidP="00A4456F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A4456F">
              <w:rPr>
                <w:b/>
                <w:sz w:val="40"/>
                <w:szCs w:val="40"/>
              </w:rPr>
              <w:t>1</w:t>
            </w:r>
          </w:p>
        </w:tc>
        <w:tc>
          <w:tcPr>
            <w:tcW w:w="5489" w:type="dxa"/>
            <w:vAlign w:val="center"/>
          </w:tcPr>
          <w:p w:rsidR="001C47C5" w:rsidRPr="00A4456F" w:rsidRDefault="001C47C5" w:rsidP="00A4456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4456F">
              <w:rPr>
                <w:b/>
                <w:sz w:val="24"/>
                <w:szCs w:val="24"/>
              </w:rPr>
              <w:t>Tofčević Marija, Musić Anita</w:t>
            </w:r>
          </w:p>
        </w:tc>
        <w:tc>
          <w:tcPr>
            <w:tcW w:w="1004" w:type="dxa"/>
            <w:vAlign w:val="center"/>
          </w:tcPr>
          <w:p w:rsidR="001C47C5" w:rsidRPr="00A4456F" w:rsidRDefault="001C47C5" w:rsidP="00A4456F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A4456F">
              <w:rPr>
                <w:b/>
                <w:sz w:val="40"/>
                <w:szCs w:val="40"/>
              </w:rPr>
              <w:t>95,25</w:t>
            </w:r>
          </w:p>
        </w:tc>
        <w:tc>
          <w:tcPr>
            <w:tcW w:w="6777" w:type="dxa"/>
          </w:tcPr>
          <w:p w:rsidR="001C47C5" w:rsidRPr="00A4456F" w:rsidRDefault="001C47C5" w:rsidP="00A4456F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A4456F">
              <w:rPr>
                <w:b/>
                <w:color w:val="FF0000"/>
                <w:sz w:val="24"/>
                <w:szCs w:val="24"/>
              </w:rPr>
              <w:t>ZLATNA LIRA</w:t>
            </w:r>
          </w:p>
          <w:p w:rsidR="001C47C5" w:rsidRPr="00A4456F" w:rsidRDefault="001C47C5" w:rsidP="00A4456F">
            <w:pPr>
              <w:shd w:val="clear" w:color="auto" w:fill="FFFFFF"/>
              <w:spacing w:after="0" w:line="240" w:lineRule="auto"/>
              <w:jc w:val="center"/>
              <w:outlineLvl w:val="0"/>
              <w:rPr>
                <w:b/>
                <w:color w:val="FF0000"/>
                <w:sz w:val="24"/>
                <w:szCs w:val="24"/>
              </w:rPr>
            </w:pPr>
            <w:r w:rsidRPr="00A4456F">
              <w:rPr>
                <w:b/>
              </w:rPr>
              <w:t>Umjetnička škola za muziku i balet „Vasa Pavić”, Podgorica</w:t>
            </w:r>
          </w:p>
        </w:tc>
      </w:tr>
      <w:tr w:rsidR="001C47C5" w:rsidRPr="00A4456F" w:rsidTr="00A4456F">
        <w:trPr>
          <w:trHeight w:val="530"/>
        </w:trPr>
        <w:tc>
          <w:tcPr>
            <w:tcW w:w="905" w:type="dxa"/>
            <w:vAlign w:val="center"/>
          </w:tcPr>
          <w:p w:rsidR="001C47C5" w:rsidRPr="00A4456F" w:rsidRDefault="001C47C5" w:rsidP="00A4456F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A4456F">
              <w:rPr>
                <w:b/>
                <w:sz w:val="40"/>
                <w:szCs w:val="40"/>
              </w:rPr>
              <w:t>2</w:t>
            </w:r>
          </w:p>
        </w:tc>
        <w:tc>
          <w:tcPr>
            <w:tcW w:w="5489" w:type="dxa"/>
            <w:vAlign w:val="center"/>
          </w:tcPr>
          <w:p w:rsidR="001C47C5" w:rsidRPr="00A4456F" w:rsidRDefault="001C47C5" w:rsidP="00A4456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04" w:type="dxa"/>
            <w:vAlign w:val="center"/>
          </w:tcPr>
          <w:p w:rsidR="001C47C5" w:rsidRPr="00A4456F" w:rsidRDefault="001C47C5" w:rsidP="00A4456F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6777" w:type="dxa"/>
          </w:tcPr>
          <w:p w:rsidR="001C47C5" w:rsidRPr="00A4456F" w:rsidRDefault="001C47C5" w:rsidP="00A4456F">
            <w:pPr>
              <w:pStyle w:val="ListParagraph"/>
              <w:spacing w:after="0" w:line="240" w:lineRule="auto"/>
              <w:ind w:left="0"/>
              <w:jc w:val="center"/>
              <w:outlineLvl w:val="0"/>
              <w:rPr>
                <w:b/>
                <w:color w:val="FF0000"/>
                <w:sz w:val="24"/>
                <w:szCs w:val="24"/>
              </w:rPr>
            </w:pPr>
          </w:p>
        </w:tc>
      </w:tr>
    </w:tbl>
    <w:p w:rsidR="001C47C5" w:rsidRDefault="001C47C5"/>
    <w:p w:rsidR="001C47C5" w:rsidRDefault="001C47C5" w:rsidP="00AE44C0"/>
    <w:p w:rsidR="001C47C5" w:rsidRDefault="001C47C5" w:rsidP="006771A4">
      <w:pPr>
        <w:jc w:val="center"/>
        <w:outlineLvl w:val="0"/>
      </w:pPr>
      <w:r>
        <w:t>Predsjednik žirija, Nataša Popović</w:t>
      </w:r>
    </w:p>
    <w:p w:rsidR="001C47C5" w:rsidRPr="00F70796" w:rsidRDefault="001C47C5" w:rsidP="008132CB">
      <w:pPr>
        <w:jc w:val="center"/>
      </w:pPr>
      <w:r>
        <w:t>___________________________________</w:t>
      </w:r>
    </w:p>
    <w:p w:rsidR="001C47C5" w:rsidRPr="00AB37EF" w:rsidRDefault="001C47C5" w:rsidP="00AE44C0">
      <w:pPr>
        <w:tabs>
          <w:tab w:val="left" w:pos="6499"/>
        </w:tabs>
        <w:rPr>
          <w:b/>
        </w:rPr>
      </w:pPr>
      <w:r w:rsidRPr="00AB37EF">
        <w:rPr>
          <w:b/>
        </w:rPr>
        <w:t>25.april 2016. godine</w:t>
      </w:r>
    </w:p>
    <w:sectPr w:rsidR="001C47C5" w:rsidRPr="00AB37EF" w:rsidSect="00100897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0897"/>
    <w:rsid w:val="000207F7"/>
    <w:rsid w:val="00100897"/>
    <w:rsid w:val="0015482D"/>
    <w:rsid w:val="001C47C5"/>
    <w:rsid w:val="001C57C3"/>
    <w:rsid w:val="004569AA"/>
    <w:rsid w:val="004C4AAA"/>
    <w:rsid w:val="004F07AC"/>
    <w:rsid w:val="006771A4"/>
    <w:rsid w:val="006D01FC"/>
    <w:rsid w:val="007477C4"/>
    <w:rsid w:val="008132CB"/>
    <w:rsid w:val="008477FB"/>
    <w:rsid w:val="009138E7"/>
    <w:rsid w:val="00924062"/>
    <w:rsid w:val="009552A2"/>
    <w:rsid w:val="009907A5"/>
    <w:rsid w:val="009B0E2E"/>
    <w:rsid w:val="00A356FF"/>
    <w:rsid w:val="00A4456F"/>
    <w:rsid w:val="00AB37EF"/>
    <w:rsid w:val="00AE44C0"/>
    <w:rsid w:val="00BB1094"/>
    <w:rsid w:val="00DB6DD0"/>
    <w:rsid w:val="00EE0864"/>
    <w:rsid w:val="00F70796"/>
    <w:rsid w:val="00F76570"/>
    <w:rsid w:val="00F81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89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0089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6D01FC"/>
    <w:pPr>
      <w:ind w:left="720"/>
      <w:contextualSpacing/>
    </w:pPr>
    <w:rPr>
      <w:rFonts w:eastAsia="Times New Roman"/>
    </w:rPr>
  </w:style>
  <w:style w:type="character" w:customStyle="1" w:styleId="im">
    <w:name w:val="im"/>
    <w:basedOn w:val="DefaultParagraphFont"/>
    <w:uiPriority w:val="99"/>
    <w:rsid w:val="007477C4"/>
    <w:rPr>
      <w:rFonts w:cs="Times New Roman"/>
    </w:rPr>
  </w:style>
  <w:style w:type="paragraph" w:styleId="NoSpacing">
    <w:name w:val="No Spacing"/>
    <w:uiPriority w:val="99"/>
    <w:qFormat/>
    <w:rsid w:val="007477C4"/>
  </w:style>
  <w:style w:type="paragraph" w:styleId="DocumentMap">
    <w:name w:val="Document Map"/>
    <w:basedOn w:val="Normal"/>
    <w:link w:val="DocumentMapChar"/>
    <w:uiPriority w:val="99"/>
    <w:semiHidden/>
    <w:rsid w:val="006771A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B1F28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DD0A6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65</Words>
  <Characters>373</Characters>
  <Application>Microsoft Office Outlook</Application>
  <DocSecurity>0</DocSecurity>
  <Lines>0</Lines>
  <Paragraphs>0</Paragraphs>
  <ScaleCrop>false</ScaleCrop>
  <Company>muzicka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XLIII MUZIČKI FESTIVAL mladih Crne Gore</dc:title>
  <dc:subject/>
  <dc:creator>sadmin</dc:creator>
  <cp:keywords/>
  <dc:description/>
  <cp:lastModifiedBy>XP</cp:lastModifiedBy>
  <cp:revision>2</cp:revision>
  <cp:lastPrinted>2016-04-25T10:18:00Z</cp:lastPrinted>
  <dcterms:created xsi:type="dcterms:W3CDTF">2016-04-27T14:18:00Z</dcterms:created>
  <dcterms:modified xsi:type="dcterms:W3CDTF">2016-04-27T14:18:00Z</dcterms:modified>
</cp:coreProperties>
</file>