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30" w:rsidRPr="00BB1094" w:rsidRDefault="006D5A30" w:rsidP="00285221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6D5A30" w:rsidRPr="00BB1094" w:rsidRDefault="006D5A30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6D5A30" w:rsidRDefault="006D5A30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4"/>
        <w:gridCol w:w="1131"/>
        <w:gridCol w:w="6705"/>
      </w:tblGrid>
      <w:tr w:rsidR="006D5A30" w:rsidRPr="004437E9" w:rsidTr="004437E9">
        <w:tc>
          <w:tcPr>
            <w:tcW w:w="14175" w:type="dxa"/>
            <w:gridSpan w:val="4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Disciplina: STANDARDNI DUO                 Kategorija: I kat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4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7E9">
              <w:rPr>
                <w:b/>
                <w:sz w:val="24"/>
                <w:szCs w:val="24"/>
              </w:rPr>
              <w:t>Ukupno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7E9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Nagrada/ Škola</w:t>
            </w:r>
          </w:p>
        </w:tc>
      </w:tr>
      <w:tr w:rsidR="006D5A30" w:rsidRPr="004437E9" w:rsidTr="004437E9">
        <w:trPr>
          <w:trHeight w:val="503"/>
        </w:trPr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13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Kuč Vladimir, Miladinović Laura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ŠOMO Bijelo Polje</w:t>
            </w:r>
          </w:p>
        </w:tc>
      </w:tr>
      <w:tr w:rsidR="006D5A30" w:rsidRPr="004437E9" w:rsidTr="004437E9">
        <w:trPr>
          <w:trHeight w:val="530"/>
        </w:trPr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2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3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  <w:lang w:val="de-DE"/>
              </w:rPr>
              <w:t>Klakor Irina,</w:t>
            </w:r>
            <w:r w:rsidRPr="004437E9">
              <w:rPr>
                <w:b/>
                <w:sz w:val="28"/>
                <w:szCs w:val="28"/>
              </w:rPr>
              <w:t xml:space="preserve"> </w:t>
            </w:r>
            <w:r w:rsidRPr="004437E9">
              <w:rPr>
                <w:b/>
                <w:sz w:val="28"/>
                <w:szCs w:val="28"/>
                <w:lang w:val="de-DE"/>
              </w:rPr>
              <w:t>Stanišić Tina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97,25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sv-SE"/>
              </w:rPr>
              <w:t>Muzička škola Tivat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3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12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Petrovic Pavla, Skupnjak Ivana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sv-SE"/>
              </w:rPr>
              <w:t>Muzička škola Tivat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4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14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Živković Kristina, Deković Doris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95,25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sv-SE"/>
              </w:rPr>
              <w:t>Muzička škola Tivat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5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23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Kurtović Kjara, Karađuzović Hana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93,75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pl-PL"/>
              </w:rPr>
              <w:t>ŠOMO „Petar II Petrović Njegoš“, Bar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6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19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  <w:lang w:val="es-ES_tradnl"/>
              </w:rPr>
              <w:t>Ojdanić Jelena, Pavličević Paola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93,50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de-DE"/>
              </w:rPr>
              <w:t>ŠOSMO „Vida Matjan”, Kotor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7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20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  <w:lang w:val="es-ES_tradnl"/>
              </w:rPr>
              <w:t>Darmanović Jovana, Peročević Benjamin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D5A30" w:rsidRPr="004437E9" w:rsidRDefault="006D5A30" w:rsidP="004437E9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pl-PL"/>
              </w:rPr>
              <w:t>ŠOMO „Petar II Petrović Njegoš“, Bar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10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Španjević Lana,</w:t>
            </w:r>
            <w:r w:rsidRPr="004437E9">
              <w:rPr>
                <w:b/>
                <w:sz w:val="28"/>
                <w:szCs w:val="28"/>
                <w:lang w:val="it-IT"/>
              </w:rPr>
              <w:t xml:space="preserve"> </w:t>
            </w:r>
            <w:r w:rsidRPr="004437E9">
              <w:rPr>
                <w:b/>
                <w:sz w:val="28"/>
                <w:szCs w:val="28"/>
              </w:rPr>
              <w:t>Rakonjac Helena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ŠOMO Bijelo Polje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27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Peruničić Isidora, Terzić Lena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D5A30" w:rsidRPr="004437E9" w:rsidRDefault="006D5A30" w:rsidP="004437E9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Umjetnička škola za muziku i balet „Vasa Pavić", Podgorica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10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25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Golić Anastasija, Gvozdenović Nikolina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90,75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pl-PL"/>
              </w:rPr>
              <w:t>ŠOMO „Petar II Petrović Njegoš“, Bar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11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9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  <w:lang w:val="de-DE"/>
              </w:rPr>
              <w:t>Kikanović Krsto,</w:t>
            </w:r>
            <w:r w:rsidRPr="004437E9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4437E9">
              <w:rPr>
                <w:b/>
                <w:sz w:val="28"/>
                <w:szCs w:val="28"/>
                <w:lang w:val="de-DE"/>
              </w:rPr>
              <w:t>Stepanova Marija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6D5A30" w:rsidRPr="004437E9" w:rsidRDefault="006D5A30" w:rsidP="004437E9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sv-SE"/>
              </w:rPr>
              <w:t>Muzička škola Tivat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12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26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Borilović Maša, Stojanović Maša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ŠOMO „Savo Popović“, Cetinje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13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17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Matveev Svetlana, Popović Jelena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87,75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pl-PL"/>
              </w:rPr>
              <w:t>ŠOMO „Petar II Petrović Njegoš“, Bar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14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Tripković Anastasija, Dedić Aleksandar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86,75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15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21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Subotić Lana, Dimitrijevski Milana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86,50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de-DE"/>
              </w:rPr>
              <w:t>ŠOSMO „Vida Matjan”, Kotor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16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22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Vlaović Anđela, Molčanov Matija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86,25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ŠOMO Budva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17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4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Mrdak Jana, Stefanović Nađa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86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ŠOMO Bijelo Polje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18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18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Miljanić Miona, Bulatović Petar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85,50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Umjetnička škola za muziku i balet „Vasa Pavić", Podgorica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19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24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Martinović Elena, Ivanović Nina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ŠOMO „Savo Popović“, Cetinje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20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8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Whyte Luka, Vujičić Dušan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21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15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Paspalj Sara,</w:t>
            </w:r>
            <w:r w:rsidRPr="004437E9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4437E9">
              <w:rPr>
                <w:b/>
                <w:sz w:val="28"/>
                <w:szCs w:val="28"/>
              </w:rPr>
              <w:t>Đaković Anastasija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84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6D5A30" w:rsidRPr="004437E9" w:rsidRDefault="006D5A30" w:rsidP="004437E9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22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5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Pantić Jana, Vorobjeva Lilia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83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6D5A30" w:rsidRPr="004437E9" w:rsidRDefault="006D5A30" w:rsidP="004437E9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23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37E9">
              <w:rPr>
                <w:sz w:val="28"/>
                <w:szCs w:val="28"/>
              </w:rPr>
              <w:t>6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  <w:lang w:val="de-DE"/>
              </w:rPr>
              <w:t>Stanković Milica,</w:t>
            </w:r>
            <w:r w:rsidRPr="004437E9">
              <w:rPr>
                <w:b/>
                <w:sz w:val="28"/>
                <w:szCs w:val="28"/>
                <w:lang w:val="it-IT"/>
              </w:rPr>
              <w:t xml:space="preserve"> </w:t>
            </w:r>
            <w:r w:rsidRPr="004437E9">
              <w:rPr>
                <w:b/>
                <w:sz w:val="28"/>
                <w:szCs w:val="28"/>
                <w:lang w:val="de-DE"/>
              </w:rPr>
              <w:t>Odalović Martina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81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6D5A30" w:rsidRPr="004437E9" w:rsidRDefault="006D5A30" w:rsidP="004437E9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sv-SE"/>
              </w:rPr>
              <w:t>Muzička škola Tivat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24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Rajević Milica, Gojković Strahinja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6705" w:type="dxa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6D5A30" w:rsidRPr="004437E9" w:rsidTr="004437E9"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Lalević Iva, Bošković Valentina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ŠOMO Bijelo Polje</w:t>
            </w:r>
          </w:p>
        </w:tc>
      </w:tr>
      <w:tr w:rsidR="006D5A30" w:rsidRPr="004437E9" w:rsidTr="004437E9">
        <w:trPr>
          <w:trHeight w:val="773"/>
        </w:trPr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  <w:lang w:val="de-DE"/>
              </w:rPr>
              <w:t>Nešić Danica, Krivokapić Katarina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  <w:lang w:val="de-DE"/>
              </w:rPr>
              <w:t>ŠOSMO „Vida Matjan”, Kotor</w:t>
            </w:r>
          </w:p>
        </w:tc>
      </w:tr>
      <w:tr w:rsidR="006D5A30" w:rsidRPr="004437E9" w:rsidTr="004437E9">
        <w:trPr>
          <w:trHeight w:val="458"/>
        </w:trPr>
        <w:tc>
          <w:tcPr>
            <w:tcW w:w="9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4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37E9">
              <w:rPr>
                <w:b/>
                <w:sz w:val="28"/>
                <w:szCs w:val="28"/>
              </w:rPr>
              <w:t>Đurović Milica, Dizdarević Iman</w:t>
            </w:r>
          </w:p>
        </w:tc>
        <w:tc>
          <w:tcPr>
            <w:tcW w:w="1131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437E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5" w:type="dxa"/>
            <w:vAlign w:val="center"/>
          </w:tcPr>
          <w:p w:rsidR="006D5A30" w:rsidRPr="004437E9" w:rsidRDefault="006D5A30" w:rsidP="004437E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437E9">
              <w:rPr>
                <w:b/>
              </w:rPr>
              <w:t>ŠOMO Bijelo Polje</w:t>
            </w:r>
          </w:p>
        </w:tc>
      </w:tr>
    </w:tbl>
    <w:p w:rsidR="006D5A30" w:rsidRDefault="006D5A30" w:rsidP="00DB2F65">
      <w:pPr>
        <w:jc w:val="center"/>
      </w:pPr>
    </w:p>
    <w:p w:rsidR="006D5A30" w:rsidRDefault="006D5A30" w:rsidP="00285221">
      <w:pPr>
        <w:jc w:val="center"/>
        <w:outlineLvl w:val="0"/>
      </w:pPr>
      <w:r>
        <w:t>Predsjednik žirija, Ana Perazić</w:t>
      </w:r>
    </w:p>
    <w:p w:rsidR="006D5A30" w:rsidRDefault="006D5A30" w:rsidP="00285221">
      <w:pPr>
        <w:tabs>
          <w:tab w:val="left" w:pos="6499"/>
        </w:tabs>
        <w:outlineLvl w:val="0"/>
      </w:pPr>
      <w:r w:rsidRPr="00AB37EF">
        <w:rPr>
          <w:b/>
        </w:rPr>
        <w:t>25.</w:t>
      </w:r>
      <w:r>
        <w:rPr>
          <w:b/>
        </w:rPr>
        <w:t xml:space="preserve"> </w:t>
      </w:r>
      <w:r w:rsidRPr="00AB37EF">
        <w:rPr>
          <w:b/>
        </w:rPr>
        <w:t>april 2016. godine</w:t>
      </w:r>
      <w:r>
        <w:rPr>
          <w:b/>
        </w:rPr>
        <w:t xml:space="preserve">                                                       __________________________________________</w:t>
      </w:r>
    </w:p>
    <w:p w:rsidR="006D5A30" w:rsidRDefault="006D5A30" w:rsidP="00DC3358"/>
    <w:sectPr w:rsidR="006D5A30" w:rsidSect="00744880">
      <w:pgSz w:w="16839" w:h="11907" w:orient="landscape" w:code="9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100897"/>
    <w:rsid w:val="0015482D"/>
    <w:rsid w:val="001A4A62"/>
    <w:rsid w:val="001C57C3"/>
    <w:rsid w:val="00285221"/>
    <w:rsid w:val="002F7BBE"/>
    <w:rsid w:val="003420AE"/>
    <w:rsid w:val="004437E9"/>
    <w:rsid w:val="004569AA"/>
    <w:rsid w:val="004C4AAA"/>
    <w:rsid w:val="004F07AC"/>
    <w:rsid w:val="006D01FC"/>
    <w:rsid w:val="006D5A30"/>
    <w:rsid w:val="00744880"/>
    <w:rsid w:val="007477C4"/>
    <w:rsid w:val="007F797B"/>
    <w:rsid w:val="008477FB"/>
    <w:rsid w:val="0085181F"/>
    <w:rsid w:val="008B2A70"/>
    <w:rsid w:val="009552A2"/>
    <w:rsid w:val="009B0E2E"/>
    <w:rsid w:val="00A356FF"/>
    <w:rsid w:val="00AB37EF"/>
    <w:rsid w:val="00B60D32"/>
    <w:rsid w:val="00B74B18"/>
    <w:rsid w:val="00B959CC"/>
    <w:rsid w:val="00BB1094"/>
    <w:rsid w:val="00DB2F65"/>
    <w:rsid w:val="00DC3358"/>
    <w:rsid w:val="00DC4F69"/>
    <w:rsid w:val="00E52625"/>
    <w:rsid w:val="00EE0864"/>
    <w:rsid w:val="00F81962"/>
    <w:rsid w:val="00F9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2852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7A0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377</Words>
  <Characters>2150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2016-04-27T14:17:00Z</dcterms:created>
  <dcterms:modified xsi:type="dcterms:W3CDTF">2016-04-27T14:17:00Z</dcterms:modified>
</cp:coreProperties>
</file>