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2A" w:rsidRPr="00BB1094" w:rsidRDefault="0063762A" w:rsidP="00EE67FF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63762A" w:rsidRPr="00BB1094" w:rsidRDefault="0063762A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63762A" w:rsidRDefault="0063762A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41"/>
        <w:gridCol w:w="1131"/>
        <w:gridCol w:w="6698"/>
      </w:tblGrid>
      <w:tr w:rsidR="0063762A" w:rsidRPr="00C223A6" w:rsidTr="00C223A6">
        <w:tc>
          <w:tcPr>
            <w:tcW w:w="14175" w:type="dxa"/>
            <w:gridSpan w:val="4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 xml:space="preserve">Disciplina: NESTANDARDNI DUO         Kategorija: II kategorija 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41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23A6">
              <w:rPr>
                <w:b/>
                <w:sz w:val="24"/>
                <w:szCs w:val="24"/>
              </w:rPr>
              <w:t>Ukupno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23A6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Nagrada/ Škola</w:t>
            </w:r>
          </w:p>
        </w:tc>
      </w:tr>
      <w:tr w:rsidR="0063762A" w:rsidRPr="00C223A6" w:rsidTr="00C223A6">
        <w:trPr>
          <w:trHeight w:val="503"/>
        </w:trPr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1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Jovović Jovan, Petričić Anja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Umjetnička škola za muziku i balet „Vasa Pavić”, Podgorica</w:t>
            </w:r>
          </w:p>
        </w:tc>
      </w:tr>
      <w:tr w:rsidR="0063762A" w:rsidRPr="00C223A6" w:rsidTr="00C223A6">
        <w:trPr>
          <w:trHeight w:val="368"/>
        </w:trPr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2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Anđelić Nikolina,</w:t>
            </w:r>
            <w:r w:rsidRPr="00C223A6">
              <w:rPr>
                <w:b/>
                <w:sz w:val="32"/>
                <w:szCs w:val="32"/>
                <w:lang w:val="sr-Latn-CS"/>
              </w:rPr>
              <w:t xml:space="preserve"> </w:t>
            </w:r>
            <w:r w:rsidRPr="00C223A6">
              <w:rPr>
                <w:b/>
                <w:sz w:val="32"/>
                <w:szCs w:val="32"/>
              </w:rPr>
              <w:t>Zirojević Matija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Muzička škola „Dara Čokorilo“, Nikšić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3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Vlahović Anđela, Rondović Milena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97,50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ŠOMO Kolašin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4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Petranović Luka,</w:t>
            </w:r>
            <w:r w:rsidRPr="00C223A6">
              <w:rPr>
                <w:b/>
                <w:sz w:val="32"/>
                <w:szCs w:val="32"/>
                <w:lang w:val="es-ES_tradnl"/>
              </w:rPr>
              <w:t xml:space="preserve"> </w:t>
            </w:r>
            <w:r w:rsidRPr="00C223A6">
              <w:rPr>
                <w:b/>
                <w:sz w:val="32"/>
                <w:szCs w:val="32"/>
              </w:rPr>
              <w:t>Lazinica Aleksandar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95,75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Muzička škola Tivat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5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  <w:lang w:val="sv-SE"/>
              </w:rPr>
              <w:t>Barović Nastasja, Vulović Maja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95,50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ŠOSMO „Vida Matjan“, Kotor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6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Kovačević David, Ševaljević Marija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ŠOMO „Savo Popović“, Cetinje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7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  <w:lang w:val="sv-SE"/>
              </w:rPr>
              <w:t>Lazinica Aleksandar,</w:t>
            </w:r>
            <w:r w:rsidRPr="00C223A6">
              <w:rPr>
                <w:b/>
                <w:sz w:val="32"/>
                <w:szCs w:val="32"/>
              </w:rPr>
              <w:t xml:space="preserve"> </w:t>
            </w:r>
            <w:r w:rsidRPr="00C223A6">
              <w:rPr>
                <w:b/>
                <w:sz w:val="32"/>
                <w:szCs w:val="32"/>
                <w:lang w:val="sv-SE"/>
              </w:rPr>
              <w:t>Pavlović Damjan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Muzička škola Tivat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8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  <w:lang w:val="it-IT"/>
              </w:rPr>
              <w:t>Čelanović Petra,</w:t>
            </w:r>
            <w:r w:rsidRPr="00C223A6">
              <w:rPr>
                <w:b/>
                <w:sz w:val="32"/>
                <w:szCs w:val="32"/>
              </w:rPr>
              <w:t xml:space="preserve"> </w:t>
            </w:r>
            <w:r w:rsidRPr="00C223A6">
              <w:rPr>
                <w:b/>
                <w:sz w:val="32"/>
                <w:szCs w:val="32"/>
                <w:lang w:val="it-IT"/>
              </w:rPr>
              <w:t>Aksentijević Isidora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93,50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Muzička škola Tivat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  <w:lang w:val="sr-Latn-CS"/>
              </w:rPr>
              <w:t>Pavlović Damjan,</w:t>
            </w:r>
            <w:r w:rsidRPr="00C223A6">
              <w:rPr>
                <w:b/>
                <w:sz w:val="32"/>
                <w:szCs w:val="32"/>
              </w:rPr>
              <w:t xml:space="preserve"> Petranović Luka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Muzička škola Tivat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10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Klakor Jovana, Popov Artem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92,70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Muzička škola Tivat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11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Janković Vanja,</w:t>
            </w:r>
            <w:r w:rsidRPr="00C223A6">
              <w:rPr>
                <w:b/>
                <w:sz w:val="32"/>
                <w:szCs w:val="32"/>
                <w:lang w:val="sr-Latn-CS"/>
              </w:rPr>
              <w:t xml:space="preserve"> </w:t>
            </w:r>
            <w:r w:rsidRPr="00C223A6">
              <w:rPr>
                <w:b/>
                <w:sz w:val="32"/>
                <w:szCs w:val="32"/>
              </w:rPr>
              <w:t>Tešović Sonja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92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3762A" w:rsidRPr="00C223A6" w:rsidRDefault="0063762A" w:rsidP="00C223A6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ŠOSMO „Vida Matjan“, Kotor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12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  <w:lang w:val="pl-PL"/>
              </w:rPr>
              <w:t>Stanišić Tanja, Knezović Ozana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91,50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Muzička škola Tivat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13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41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Urdešić Maksim, Sekulić Isidora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14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Perković Nevena, Kovačević Martina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88,50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Muzička škola Tivat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15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Kanalić Džejla,</w:t>
            </w:r>
            <w:r w:rsidRPr="00C223A6">
              <w:rPr>
                <w:b/>
                <w:sz w:val="32"/>
                <w:szCs w:val="32"/>
                <w:lang w:val="it-IT"/>
              </w:rPr>
              <w:t xml:space="preserve"> </w:t>
            </w:r>
            <w:r w:rsidRPr="00C223A6">
              <w:rPr>
                <w:b/>
                <w:sz w:val="32"/>
                <w:szCs w:val="32"/>
              </w:rPr>
              <w:t>Rečević Milena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84,75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ŠOMO Bijelo Polje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16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Kovač Lazar, Rastko Milenković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83,50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ŠOMO Budva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17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41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Pavlović Dimitrije,Seković Miloš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83,25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ŠOMO „Petar II Petrović Njegoš“, Bar</w:t>
            </w:r>
          </w:p>
        </w:tc>
      </w:tr>
      <w:tr w:rsidR="0063762A" w:rsidRPr="00C223A6" w:rsidTr="00C223A6">
        <w:trPr>
          <w:trHeight w:val="404"/>
        </w:trPr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  <w:lang w:val="it-IT"/>
              </w:rPr>
              <w:t>Lalošević Marta,</w:t>
            </w:r>
            <w:r w:rsidRPr="00C223A6">
              <w:rPr>
                <w:b/>
                <w:sz w:val="32"/>
                <w:szCs w:val="32"/>
              </w:rPr>
              <w:t xml:space="preserve"> </w:t>
            </w:r>
            <w:r w:rsidRPr="00C223A6">
              <w:rPr>
                <w:b/>
                <w:sz w:val="32"/>
                <w:szCs w:val="32"/>
                <w:lang w:val="it-IT"/>
              </w:rPr>
              <w:t>Đorđević Milica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ŠOSMO „Vida Matjan“, Kotor</w:t>
            </w:r>
          </w:p>
        </w:tc>
      </w:tr>
      <w:tr w:rsidR="0063762A" w:rsidRPr="00C223A6" w:rsidTr="00C223A6">
        <w:tc>
          <w:tcPr>
            <w:tcW w:w="905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3A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4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223A6">
              <w:rPr>
                <w:b/>
                <w:sz w:val="32"/>
                <w:szCs w:val="32"/>
              </w:rPr>
              <w:t>Franeta Nikola,</w:t>
            </w:r>
            <w:r w:rsidRPr="00C223A6">
              <w:rPr>
                <w:b/>
                <w:sz w:val="32"/>
                <w:szCs w:val="32"/>
                <w:lang w:val="de-DE"/>
              </w:rPr>
              <w:t xml:space="preserve"> </w:t>
            </w:r>
            <w:r w:rsidRPr="00C223A6">
              <w:rPr>
                <w:b/>
                <w:sz w:val="32"/>
                <w:szCs w:val="32"/>
              </w:rPr>
              <w:t>Šakić Aleksa</w:t>
            </w:r>
          </w:p>
        </w:tc>
        <w:tc>
          <w:tcPr>
            <w:tcW w:w="1131" w:type="dxa"/>
            <w:vAlign w:val="center"/>
          </w:tcPr>
          <w:p w:rsidR="0063762A" w:rsidRPr="00C223A6" w:rsidRDefault="0063762A" w:rsidP="00C223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3A6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698" w:type="dxa"/>
          </w:tcPr>
          <w:p w:rsidR="0063762A" w:rsidRPr="00C223A6" w:rsidRDefault="0063762A" w:rsidP="00C223A6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223A6">
              <w:rPr>
                <w:b/>
              </w:rPr>
              <w:t>ŠOMO Budva</w:t>
            </w:r>
          </w:p>
        </w:tc>
      </w:tr>
    </w:tbl>
    <w:p w:rsidR="0063762A" w:rsidRDefault="0063762A" w:rsidP="00D62DF1">
      <w:pPr>
        <w:jc w:val="center"/>
      </w:pPr>
      <w:r>
        <w:tab/>
      </w:r>
    </w:p>
    <w:p w:rsidR="0063762A" w:rsidRDefault="0063762A" w:rsidP="00EE67FF">
      <w:pPr>
        <w:jc w:val="center"/>
        <w:outlineLvl w:val="0"/>
      </w:pPr>
      <w:r>
        <w:t xml:space="preserve">                 Predsjednik žirija, Ivana Radović</w:t>
      </w:r>
    </w:p>
    <w:p w:rsidR="0063762A" w:rsidRDefault="0063762A" w:rsidP="00EE67FF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63762A" w:rsidRDefault="0063762A" w:rsidP="00DC3358"/>
    <w:sectPr w:rsidR="0063762A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3C54"/>
    <w:rsid w:val="000D47A1"/>
    <w:rsid w:val="000E1470"/>
    <w:rsid w:val="000F59E4"/>
    <w:rsid w:val="00100897"/>
    <w:rsid w:val="001229EA"/>
    <w:rsid w:val="0015482D"/>
    <w:rsid w:val="00164F18"/>
    <w:rsid w:val="001848CD"/>
    <w:rsid w:val="001C57C3"/>
    <w:rsid w:val="00201BC0"/>
    <w:rsid w:val="00255D38"/>
    <w:rsid w:val="002C7A54"/>
    <w:rsid w:val="00326AA0"/>
    <w:rsid w:val="003420AE"/>
    <w:rsid w:val="00352078"/>
    <w:rsid w:val="00353C2F"/>
    <w:rsid w:val="00376F2B"/>
    <w:rsid w:val="003A2129"/>
    <w:rsid w:val="003F49E2"/>
    <w:rsid w:val="004049D5"/>
    <w:rsid w:val="004569AA"/>
    <w:rsid w:val="004C4AAA"/>
    <w:rsid w:val="004F07AC"/>
    <w:rsid w:val="00501423"/>
    <w:rsid w:val="005913A9"/>
    <w:rsid w:val="00613301"/>
    <w:rsid w:val="0063762A"/>
    <w:rsid w:val="006C1FE1"/>
    <w:rsid w:val="006D01FC"/>
    <w:rsid w:val="006D60C9"/>
    <w:rsid w:val="007131FB"/>
    <w:rsid w:val="007477C4"/>
    <w:rsid w:val="00753947"/>
    <w:rsid w:val="00775720"/>
    <w:rsid w:val="007F797B"/>
    <w:rsid w:val="008477FB"/>
    <w:rsid w:val="008D258C"/>
    <w:rsid w:val="00935F9A"/>
    <w:rsid w:val="009552A2"/>
    <w:rsid w:val="009637F9"/>
    <w:rsid w:val="009743BB"/>
    <w:rsid w:val="009B0E2E"/>
    <w:rsid w:val="00A356FF"/>
    <w:rsid w:val="00AB37EF"/>
    <w:rsid w:val="00AC30C5"/>
    <w:rsid w:val="00B26461"/>
    <w:rsid w:val="00B60D32"/>
    <w:rsid w:val="00BA4E2B"/>
    <w:rsid w:val="00BB1094"/>
    <w:rsid w:val="00BB401B"/>
    <w:rsid w:val="00BF5164"/>
    <w:rsid w:val="00C11D05"/>
    <w:rsid w:val="00C223A6"/>
    <w:rsid w:val="00CC57DF"/>
    <w:rsid w:val="00CE4062"/>
    <w:rsid w:val="00D62DF1"/>
    <w:rsid w:val="00DA3840"/>
    <w:rsid w:val="00DC3358"/>
    <w:rsid w:val="00DC4F69"/>
    <w:rsid w:val="00DD23C1"/>
    <w:rsid w:val="00E52625"/>
    <w:rsid w:val="00E95AC2"/>
    <w:rsid w:val="00ED4A78"/>
    <w:rsid w:val="00EE0864"/>
    <w:rsid w:val="00EE67FF"/>
    <w:rsid w:val="00EF2EFA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EE67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0EF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280</Words>
  <Characters>1597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2016-04-28T17:58:00Z</dcterms:created>
  <dcterms:modified xsi:type="dcterms:W3CDTF">2016-04-28T17:58:00Z</dcterms:modified>
</cp:coreProperties>
</file>