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2E" w:rsidRPr="00BB1094" w:rsidRDefault="00A1122E" w:rsidP="00D06A3A">
      <w:pPr>
        <w:tabs>
          <w:tab w:val="center" w:pos="3996"/>
        </w:tabs>
        <w:spacing w:after="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6.85pt;margin-top:-14.3pt;width:101.6pt;height:70.6pt;z-index:251658240;visibility:visible">
            <v:imagedata r:id="rId4" o:title=""/>
            <w10:wrap type="square"/>
          </v:shape>
        </w:pict>
      </w:r>
      <w:r w:rsidRPr="00BB1094">
        <w:rPr>
          <w:b/>
          <w:color w:val="943634"/>
          <w:sz w:val="36"/>
          <w:szCs w:val="36"/>
        </w:rPr>
        <w:t>XLIII MUZI</w:t>
      </w:r>
      <w:r w:rsidRPr="00BB1094">
        <w:rPr>
          <w:b/>
          <w:color w:val="943634"/>
          <w:sz w:val="36"/>
          <w:szCs w:val="36"/>
          <w:lang w:val="sr-Latn-CS"/>
        </w:rPr>
        <w:t>ČKI FESTIVAL mladih Crne Gore</w:t>
      </w:r>
    </w:p>
    <w:p w:rsidR="00A1122E" w:rsidRPr="00BB1094" w:rsidRDefault="00A1122E" w:rsidP="00100897">
      <w:pPr>
        <w:pBdr>
          <w:bottom w:val="single" w:sz="6" w:space="6" w:color="auto"/>
        </w:pBdr>
        <w:spacing w:after="0"/>
        <w:ind w:left="720"/>
        <w:jc w:val="center"/>
        <w:rPr>
          <w:b/>
          <w:color w:val="943634"/>
          <w:sz w:val="36"/>
          <w:szCs w:val="36"/>
          <w:lang w:val="sr-Latn-CS"/>
        </w:rPr>
      </w:pPr>
      <w:r w:rsidRPr="00BB1094">
        <w:rPr>
          <w:b/>
          <w:color w:val="943634"/>
          <w:sz w:val="36"/>
          <w:szCs w:val="36"/>
          <w:lang w:val="sr-Latn-CS"/>
        </w:rPr>
        <w:t>Podgorica, 25-28. April 2016.godine</w:t>
      </w:r>
    </w:p>
    <w:p w:rsidR="00A1122E" w:rsidRDefault="00A1122E" w:rsidP="001008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  O N A Č N I    R E Z U L T A T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5"/>
        <w:gridCol w:w="5433"/>
        <w:gridCol w:w="1131"/>
        <w:gridCol w:w="6706"/>
      </w:tblGrid>
      <w:tr w:rsidR="00A1122E" w:rsidRPr="00153B32" w:rsidTr="00153B32">
        <w:tc>
          <w:tcPr>
            <w:tcW w:w="14175" w:type="dxa"/>
            <w:gridSpan w:val="4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3B32">
              <w:rPr>
                <w:b/>
                <w:sz w:val="40"/>
                <w:szCs w:val="40"/>
              </w:rPr>
              <w:t xml:space="preserve">Disciplina: NESTANDARDNI DUO         Kategorija: I kategorija </w:t>
            </w:r>
          </w:p>
        </w:tc>
      </w:tr>
      <w:tr w:rsidR="00A1122E" w:rsidRPr="00153B32" w:rsidTr="00153B32">
        <w:tc>
          <w:tcPr>
            <w:tcW w:w="905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3B32">
              <w:rPr>
                <w:b/>
                <w:sz w:val="40"/>
                <w:szCs w:val="40"/>
              </w:rPr>
              <w:t>R.br</w:t>
            </w:r>
          </w:p>
        </w:tc>
        <w:tc>
          <w:tcPr>
            <w:tcW w:w="5433" w:type="dxa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3B32">
              <w:rPr>
                <w:b/>
                <w:sz w:val="40"/>
                <w:szCs w:val="40"/>
              </w:rPr>
              <w:t>Prezime I ime</w:t>
            </w:r>
          </w:p>
        </w:tc>
        <w:tc>
          <w:tcPr>
            <w:tcW w:w="1131" w:type="dxa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3B32">
              <w:rPr>
                <w:b/>
                <w:sz w:val="24"/>
                <w:szCs w:val="24"/>
              </w:rPr>
              <w:t>Ukupno</w:t>
            </w:r>
          </w:p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3B32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6706" w:type="dxa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3B32">
              <w:rPr>
                <w:b/>
                <w:sz w:val="40"/>
                <w:szCs w:val="40"/>
              </w:rPr>
              <w:t>Nagrada/ Škola</w:t>
            </w:r>
          </w:p>
        </w:tc>
      </w:tr>
      <w:tr w:rsidR="00A1122E" w:rsidRPr="00153B32" w:rsidTr="00153B32">
        <w:trPr>
          <w:trHeight w:val="503"/>
        </w:trPr>
        <w:tc>
          <w:tcPr>
            <w:tcW w:w="905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3B32">
              <w:rPr>
                <w:b/>
                <w:sz w:val="40"/>
                <w:szCs w:val="40"/>
              </w:rPr>
              <w:t>1</w:t>
            </w:r>
          </w:p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3B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33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53B32">
              <w:rPr>
                <w:b/>
                <w:sz w:val="32"/>
                <w:szCs w:val="32"/>
                <w:lang w:val="it-IT"/>
              </w:rPr>
              <w:t>Balaban Petar,</w:t>
            </w:r>
            <w:r w:rsidRPr="00153B32">
              <w:rPr>
                <w:b/>
                <w:sz w:val="32"/>
                <w:szCs w:val="32"/>
              </w:rPr>
              <w:t xml:space="preserve"> </w:t>
            </w:r>
            <w:r w:rsidRPr="00153B32">
              <w:rPr>
                <w:b/>
                <w:sz w:val="32"/>
                <w:szCs w:val="32"/>
                <w:lang w:val="it-IT"/>
              </w:rPr>
              <w:t>Ivanović Danilo</w:t>
            </w:r>
          </w:p>
        </w:tc>
        <w:tc>
          <w:tcPr>
            <w:tcW w:w="1131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3B32">
              <w:rPr>
                <w:b/>
                <w:sz w:val="40"/>
                <w:szCs w:val="40"/>
              </w:rPr>
              <w:t>99</w:t>
            </w:r>
          </w:p>
        </w:tc>
        <w:tc>
          <w:tcPr>
            <w:tcW w:w="6706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153B32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A1122E" w:rsidRPr="00153B32" w:rsidRDefault="00A1122E" w:rsidP="00153B32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153B32">
              <w:rPr>
                <w:b/>
                <w:lang w:val="it-IT"/>
              </w:rPr>
              <w:t>ŠOMO „Savo Popović“, Cetinje</w:t>
            </w:r>
          </w:p>
        </w:tc>
      </w:tr>
      <w:tr w:rsidR="00A1122E" w:rsidRPr="00153B32" w:rsidTr="00153B32">
        <w:trPr>
          <w:trHeight w:val="368"/>
        </w:trPr>
        <w:tc>
          <w:tcPr>
            <w:tcW w:w="905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3B32">
              <w:rPr>
                <w:b/>
                <w:sz w:val="40"/>
                <w:szCs w:val="40"/>
              </w:rPr>
              <w:t>2</w:t>
            </w:r>
          </w:p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3B3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433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53B32">
              <w:rPr>
                <w:b/>
                <w:sz w:val="32"/>
                <w:szCs w:val="32"/>
              </w:rPr>
              <w:t>Milović Lana,  Kijac Marko</w:t>
            </w:r>
          </w:p>
        </w:tc>
        <w:tc>
          <w:tcPr>
            <w:tcW w:w="1131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3B32">
              <w:rPr>
                <w:b/>
                <w:sz w:val="40"/>
                <w:szCs w:val="40"/>
              </w:rPr>
              <w:t>97,30</w:t>
            </w:r>
          </w:p>
        </w:tc>
        <w:tc>
          <w:tcPr>
            <w:tcW w:w="6706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153B32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A1122E" w:rsidRPr="00153B32" w:rsidRDefault="00A1122E" w:rsidP="00153B32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153B32">
              <w:rPr>
                <w:b/>
              </w:rPr>
              <w:t>Muzička škola Tivat</w:t>
            </w:r>
          </w:p>
        </w:tc>
      </w:tr>
      <w:tr w:rsidR="00A1122E" w:rsidRPr="00153B32" w:rsidTr="00153B32">
        <w:tc>
          <w:tcPr>
            <w:tcW w:w="905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3B32">
              <w:rPr>
                <w:b/>
                <w:sz w:val="40"/>
                <w:szCs w:val="40"/>
              </w:rPr>
              <w:t>3</w:t>
            </w:r>
          </w:p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3B3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33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53B32">
              <w:rPr>
                <w:b/>
                <w:sz w:val="32"/>
                <w:szCs w:val="32"/>
                <w:lang w:val="es-ES_tradnl"/>
              </w:rPr>
              <w:t>Živković Kristina, Mrvaljević Teodora</w:t>
            </w:r>
          </w:p>
        </w:tc>
        <w:tc>
          <w:tcPr>
            <w:tcW w:w="1131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3B32">
              <w:rPr>
                <w:b/>
                <w:sz w:val="40"/>
                <w:szCs w:val="40"/>
              </w:rPr>
              <w:t>96</w:t>
            </w:r>
          </w:p>
        </w:tc>
        <w:tc>
          <w:tcPr>
            <w:tcW w:w="6706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153B32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A1122E" w:rsidRPr="00153B32" w:rsidRDefault="00A1122E" w:rsidP="00153B32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153B32">
              <w:rPr>
                <w:b/>
              </w:rPr>
              <w:t>Muzička škola Tivat</w:t>
            </w:r>
          </w:p>
        </w:tc>
      </w:tr>
      <w:tr w:rsidR="00A1122E" w:rsidRPr="00153B32" w:rsidTr="00153B32">
        <w:tc>
          <w:tcPr>
            <w:tcW w:w="905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3B32">
              <w:rPr>
                <w:b/>
                <w:sz w:val="40"/>
                <w:szCs w:val="40"/>
              </w:rPr>
              <w:t>4</w:t>
            </w:r>
          </w:p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3B32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433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53B32">
              <w:rPr>
                <w:b/>
                <w:sz w:val="32"/>
                <w:szCs w:val="32"/>
              </w:rPr>
              <w:t>Ojdanić Jelena, Dabetić Helena</w:t>
            </w:r>
          </w:p>
        </w:tc>
        <w:tc>
          <w:tcPr>
            <w:tcW w:w="1131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3B32">
              <w:rPr>
                <w:b/>
                <w:sz w:val="40"/>
                <w:szCs w:val="40"/>
              </w:rPr>
              <w:t>95,75</w:t>
            </w:r>
          </w:p>
        </w:tc>
        <w:tc>
          <w:tcPr>
            <w:tcW w:w="6706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153B32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A1122E" w:rsidRPr="00153B32" w:rsidRDefault="00A1122E" w:rsidP="00153B32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153B32">
              <w:rPr>
                <w:b/>
              </w:rPr>
              <w:t>ŠOSMO „Vida Matjan“, Kotor</w:t>
            </w:r>
          </w:p>
        </w:tc>
      </w:tr>
      <w:tr w:rsidR="00A1122E" w:rsidRPr="00153B32" w:rsidTr="00153B32">
        <w:tc>
          <w:tcPr>
            <w:tcW w:w="905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3B32">
              <w:rPr>
                <w:b/>
                <w:sz w:val="40"/>
                <w:szCs w:val="40"/>
              </w:rPr>
              <w:t>5</w:t>
            </w:r>
          </w:p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3B3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433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53B32">
              <w:rPr>
                <w:b/>
                <w:sz w:val="32"/>
                <w:szCs w:val="32"/>
              </w:rPr>
              <w:t>Kuč Vladimir, Veličković Matija</w:t>
            </w:r>
          </w:p>
        </w:tc>
        <w:tc>
          <w:tcPr>
            <w:tcW w:w="1131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3B32">
              <w:rPr>
                <w:b/>
                <w:sz w:val="40"/>
                <w:szCs w:val="40"/>
              </w:rPr>
              <w:t>95,25</w:t>
            </w:r>
          </w:p>
        </w:tc>
        <w:tc>
          <w:tcPr>
            <w:tcW w:w="6706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153B32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A1122E" w:rsidRPr="00153B32" w:rsidRDefault="00A1122E" w:rsidP="00153B32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153B32">
              <w:rPr>
                <w:b/>
              </w:rPr>
              <w:t>ŠOMO Bijelo Polje</w:t>
            </w:r>
          </w:p>
        </w:tc>
      </w:tr>
      <w:tr w:rsidR="00A1122E" w:rsidRPr="00153B32" w:rsidTr="00153B32">
        <w:tc>
          <w:tcPr>
            <w:tcW w:w="905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3B32">
              <w:rPr>
                <w:b/>
                <w:sz w:val="40"/>
                <w:szCs w:val="40"/>
              </w:rPr>
              <w:t>6</w:t>
            </w:r>
          </w:p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3B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33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53B32">
              <w:rPr>
                <w:b/>
                <w:sz w:val="32"/>
                <w:szCs w:val="32"/>
                <w:lang w:val="sr-Latn-CS"/>
              </w:rPr>
              <w:t>Bulajić Jana, Kovačević Dragoljub</w:t>
            </w:r>
          </w:p>
        </w:tc>
        <w:tc>
          <w:tcPr>
            <w:tcW w:w="1131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3B32">
              <w:rPr>
                <w:b/>
                <w:sz w:val="40"/>
                <w:szCs w:val="40"/>
              </w:rPr>
              <w:t>94,25</w:t>
            </w:r>
          </w:p>
        </w:tc>
        <w:tc>
          <w:tcPr>
            <w:tcW w:w="6706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153B32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A1122E" w:rsidRPr="00153B32" w:rsidRDefault="00A1122E" w:rsidP="00153B32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153B32">
              <w:rPr>
                <w:b/>
              </w:rPr>
              <w:t>Muzička škola „Dara Čokorilo“, Nikšić</w:t>
            </w:r>
          </w:p>
        </w:tc>
      </w:tr>
      <w:tr w:rsidR="00A1122E" w:rsidRPr="00153B32" w:rsidTr="00153B32">
        <w:tc>
          <w:tcPr>
            <w:tcW w:w="905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3B32">
              <w:rPr>
                <w:b/>
                <w:sz w:val="40"/>
                <w:szCs w:val="40"/>
              </w:rPr>
              <w:t>7</w:t>
            </w:r>
          </w:p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3B3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433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53B32">
              <w:rPr>
                <w:b/>
                <w:sz w:val="32"/>
                <w:szCs w:val="32"/>
              </w:rPr>
              <w:t>Dulović Tara, Vukićević Đorđe</w:t>
            </w:r>
          </w:p>
        </w:tc>
        <w:tc>
          <w:tcPr>
            <w:tcW w:w="1131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3B32">
              <w:rPr>
                <w:b/>
                <w:sz w:val="40"/>
                <w:szCs w:val="40"/>
              </w:rPr>
              <w:t>93,50</w:t>
            </w:r>
          </w:p>
        </w:tc>
        <w:tc>
          <w:tcPr>
            <w:tcW w:w="6706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153B32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A1122E" w:rsidRPr="00153B32" w:rsidRDefault="00A1122E" w:rsidP="00153B32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153B32">
              <w:rPr>
                <w:b/>
              </w:rPr>
              <w:t>ŠOMO Kolašin</w:t>
            </w:r>
          </w:p>
        </w:tc>
      </w:tr>
      <w:tr w:rsidR="00A1122E" w:rsidRPr="00153B32" w:rsidTr="00153B32">
        <w:tc>
          <w:tcPr>
            <w:tcW w:w="905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433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1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706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1122E" w:rsidRPr="00153B32" w:rsidTr="00153B32">
        <w:tc>
          <w:tcPr>
            <w:tcW w:w="905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3B32">
              <w:rPr>
                <w:b/>
                <w:sz w:val="40"/>
                <w:szCs w:val="40"/>
              </w:rPr>
              <w:t>8</w:t>
            </w:r>
          </w:p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3B3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33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53B32">
              <w:rPr>
                <w:b/>
                <w:sz w:val="32"/>
                <w:szCs w:val="32"/>
              </w:rPr>
              <w:t>Želalić Luka,</w:t>
            </w:r>
            <w:r w:rsidRPr="00153B32">
              <w:rPr>
                <w:b/>
                <w:sz w:val="32"/>
                <w:szCs w:val="32"/>
                <w:lang w:val="sr-Latn-CS"/>
              </w:rPr>
              <w:t xml:space="preserve"> Roganović Jakša</w:t>
            </w:r>
          </w:p>
        </w:tc>
        <w:tc>
          <w:tcPr>
            <w:tcW w:w="1131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3B32">
              <w:rPr>
                <w:b/>
                <w:sz w:val="40"/>
                <w:szCs w:val="40"/>
              </w:rPr>
              <w:t>93,25</w:t>
            </w:r>
          </w:p>
        </w:tc>
        <w:tc>
          <w:tcPr>
            <w:tcW w:w="6706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153B32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A1122E" w:rsidRPr="00153B32" w:rsidRDefault="00A1122E" w:rsidP="00153B32">
            <w:pPr>
              <w:pStyle w:val="ListParagraph"/>
              <w:spacing w:after="0" w:line="240" w:lineRule="auto"/>
              <w:ind w:left="0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153B32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ŠOMO Herceg Novi</w:t>
            </w:r>
          </w:p>
        </w:tc>
      </w:tr>
      <w:tr w:rsidR="00A1122E" w:rsidRPr="00153B32" w:rsidTr="00153B32">
        <w:tc>
          <w:tcPr>
            <w:tcW w:w="905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3B32">
              <w:rPr>
                <w:b/>
                <w:sz w:val="40"/>
                <w:szCs w:val="40"/>
              </w:rPr>
              <w:t>9</w:t>
            </w:r>
          </w:p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3B3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433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53B32">
              <w:rPr>
                <w:b/>
                <w:sz w:val="32"/>
                <w:szCs w:val="32"/>
              </w:rPr>
              <w:t>Ćorović Lana, Ćorović Željko</w:t>
            </w:r>
          </w:p>
        </w:tc>
        <w:tc>
          <w:tcPr>
            <w:tcW w:w="1131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3B32">
              <w:rPr>
                <w:b/>
                <w:sz w:val="40"/>
                <w:szCs w:val="40"/>
              </w:rPr>
              <w:t>92,75</w:t>
            </w:r>
          </w:p>
        </w:tc>
        <w:tc>
          <w:tcPr>
            <w:tcW w:w="6706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153B32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A1122E" w:rsidRPr="00153B32" w:rsidRDefault="00A1122E" w:rsidP="00153B32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153B32">
              <w:rPr>
                <w:b/>
              </w:rPr>
              <w:t>ŠOSMO „Vida Matjan“, Kotor</w:t>
            </w:r>
          </w:p>
        </w:tc>
      </w:tr>
      <w:tr w:rsidR="00A1122E" w:rsidRPr="00153B32" w:rsidTr="00153B32">
        <w:tc>
          <w:tcPr>
            <w:tcW w:w="905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3B32">
              <w:rPr>
                <w:b/>
                <w:sz w:val="40"/>
                <w:szCs w:val="40"/>
              </w:rPr>
              <w:t>10</w:t>
            </w:r>
          </w:p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3B3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33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53B32">
              <w:rPr>
                <w:b/>
                <w:sz w:val="32"/>
                <w:szCs w:val="32"/>
                <w:lang w:val="es-ES_tradnl"/>
              </w:rPr>
              <w:t>Nikolić Anja, Jovanović Martina</w:t>
            </w:r>
          </w:p>
        </w:tc>
        <w:tc>
          <w:tcPr>
            <w:tcW w:w="1131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3B32">
              <w:rPr>
                <w:b/>
                <w:sz w:val="40"/>
                <w:szCs w:val="40"/>
              </w:rPr>
              <w:t>90,50</w:t>
            </w:r>
          </w:p>
        </w:tc>
        <w:tc>
          <w:tcPr>
            <w:tcW w:w="6706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153B32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A1122E" w:rsidRPr="00153B32" w:rsidRDefault="00A1122E" w:rsidP="00153B32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153B32">
              <w:rPr>
                <w:b/>
              </w:rPr>
              <w:t>ŠOSMO „Vida Matjan“, Kotor</w:t>
            </w:r>
          </w:p>
        </w:tc>
      </w:tr>
      <w:tr w:rsidR="00A1122E" w:rsidRPr="00153B32" w:rsidTr="00153B32">
        <w:tc>
          <w:tcPr>
            <w:tcW w:w="905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3B32">
              <w:rPr>
                <w:b/>
                <w:sz w:val="40"/>
                <w:szCs w:val="40"/>
              </w:rPr>
              <w:t>11</w:t>
            </w:r>
          </w:p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3B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33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53B32">
              <w:rPr>
                <w:b/>
                <w:sz w:val="32"/>
                <w:szCs w:val="32"/>
                <w:lang w:val="pl-PL"/>
              </w:rPr>
              <w:t>Nikolić Dina,</w:t>
            </w:r>
            <w:r w:rsidRPr="00153B32">
              <w:rPr>
                <w:b/>
                <w:sz w:val="32"/>
                <w:szCs w:val="32"/>
              </w:rPr>
              <w:t xml:space="preserve"> </w:t>
            </w:r>
            <w:r w:rsidRPr="00153B32">
              <w:rPr>
                <w:b/>
                <w:sz w:val="32"/>
                <w:szCs w:val="32"/>
                <w:lang w:val="pl-PL"/>
              </w:rPr>
              <w:t>Albijanić Adrijana</w:t>
            </w:r>
          </w:p>
        </w:tc>
        <w:tc>
          <w:tcPr>
            <w:tcW w:w="1131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3B32">
              <w:rPr>
                <w:b/>
                <w:sz w:val="40"/>
                <w:szCs w:val="40"/>
              </w:rPr>
              <w:t>90,25</w:t>
            </w:r>
          </w:p>
        </w:tc>
        <w:tc>
          <w:tcPr>
            <w:tcW w:w="6706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153B32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A1122E" w:rsidRPr="00153B32" w:rsidRDefault="00A1122E" w:rsidP="00153B32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153B32">
              <w:rPr>
                <w:b/>
              </w:rPr>
              <w:t>Umjetnička škola za muziku i balet „Vasa Pavić“, Podgorica</w:t>
            </w:r>
          </w:p>
        </w:tc>
      </w:tr>
      <w:tr w:rsidR="00A1122E" w:rsidRPr="00153B32" w:rsidTr="00153B32">
        <w:tc>
          <w:tcPr>
            <w:tcW w:w="905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3B32">
              <w:rPr>
                <w:b/>
                <w:sz w:val="40"/>
                <w:szCs w:val="40"/>
              </w:rPr>
              <w:t>12</w:t>
            </w:r>
          </w:p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3B3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433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53B32">
              <w:rPr>
                <w:b/>
                <w:sz w:val="32"/>
                <w:szCs w:val="32"/>
                <w:lang w:val="de-DE"/>
              </w:rPr>
              <w:t>Petković Igor, Bakalbašić Mario</w:t>
            </w:r>
          </w:p>
        </w:tc>
        <w:tc>
          <w:tcPr>
            <w:tcW w:w="1131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3B32">
              <w:rPr>
                <w:b/>
                <w:sz w:val="40"/>
                <w:szCs w:val="40"/>
              </w:rPr>
              <w:t>90</w:t>
            </w:r>
          </w:p>
        </w:tc>
        <w:tc>
          <w:tcPr>
            <w:tcW w:w="6706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153B32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A1122E" w:rsidRPr="00153B32" w:rsidRDefault="00A1122E" w:rsidP="00153B32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153B32">
              <w:rPr>
                <w:b/>
              </w:rPr>
              <w:t>Muzička škola Tivat</w:t>
            </w:r>
          </w:p>
        </w:tc>
      </w:tr>
      <w:tr w:rsidR="00A1122E" w:rsidRPr="00153B32" w:rsidTr="00153B32">
        <w:tc>
          <w:tcPr>
            <w:tcW w:w="905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3B32">
              <w:rPr>
                <w:b/>
                <w:sz w:val="40"/>
                <w:szCs w:val="40"/>
              </w:rPr>
              <w:t>13</w:t>
            </w:r>
          </w:p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3B3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33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53B32">
              <w:rPr>
                <w:b/>
                <w:sz w:val="32"/>
                <w:szCs w:val="32"/>
              </w:rPr>
              <w:t>Radonjić Iva, Jovanović Milica</w:t>
            </w:r>
          </w:p>
        </w:tc>
        <w:tc>
          <w:tcPr>
            <w:tcW w:w="1131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3B32">
              <w:rPr>
                <w:b/>
                <w:sz w:val="40"/>
                <w:szCs w:val="40"/>
              </w:rPr>
              <w:t>88,75</w:t>
            </w:r>
          </w:p>
        </w:tc>
        <w:tc>
          <w:tcPr>
            <w:tcW w:w="6706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153B32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A1122E" w:rsidRPr="00153B32" w:rsidRDefault="00A1122E" w:rsidP="00153B32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153B32">
              <w:rPr>
                <w:b/>
                <w:lang w:val="it-IT"/>
              </w:rPr>
              <w:t>ŠOMO „Savo Popović“, Cetinje</w:t>
            </w:r>
          </w:p>
        </w:tc>
      </w:tr>
      <w:tr w:rsidR="00A1122E" w:rsidRPr="00153B32" w:rsidTr="00153B32">
        <w:tc>
          <w:tcPr>
            <w:tcW w:w="905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3B32">
              <w:rPr>
                <w:b/>
                <w:sz w:val="40"/>
                <w:szCs w:val="40"/>
              </w:rPr>
              <w:t>14</w:t>
            </w:r>
          </w:p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3B3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33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53B32">
              <w:rPr>
                <w:b/>
                <w:sz w:val="32"/>
                <w:szCs w:val="32"/>
              </w:rPr>
              <w:t>Španjević Lana, Mrdak Ivana</w:t>
            </w:r>
          </w:p>
        </w:tc>
        <w:tc>
          <w:tcPr>
            <w:tcW w:w="1131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3B32">
              <w:rPr>
                <w:b/>
                <w:sz w:val="40"/>
                <w:szCs w:val="40"/>
              </w:rPr>
              <w:t>88,50</w:t>
            </w:r>
          </w:p>
        </w:tc>
        <w:tc>
          <w:tcPr>
            <w:tcW w:w="6706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153B32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A1122E" w:rsidRPr="00153B32" w:rsidRDefault="00A1122E" w:rsidP="00153B32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153B32">
              <w:rPr>
                <w:b/>
              </w:rPr>
              <w:t>ŠOMO Bijelo Polje</w:t>
            </w:r>
          </w:p>
        </w:tc>
      </w:tr>
      <w:tr w:rsidR="00A1122E" w:rsidRPr="00153B32" w:rsidTr="00153B32">
        <w:tc>
          <w:tcPr>
            <w:tcW w:w="905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3B32">
              <w:rPr>
                <w:b/>
                <w:sz w:val="40"/>
                <w:szCs w:val="40"/>
              </w:rPr>
              <w:t>15</w:t>
            </w:r>
          </w:p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3B3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33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53B32">
              <w:rPr>
                <w:b/>
                <w:sz w:val="32"/>
                <w:szCs w:val="32"/>
              </w:rPr>
              <w:t>Adamović Luka, Vidović Andrea</w:t>
            </w:r>
          </w:p>
        </w:tc>
        <w:tc>
          <w:tcPr>
            <w:tcW w:w="1131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3B32">
              <w:rPr>
                <w:b/>
                <w:sz w:val="40"/>
                <w:szCs w:val="40"/>
              </w:rPr>
              <w:t>88</w:t>
            </w:r>
          </w:p>
        </w:tc>
        <w:tc>
          <w:tcPr>
            <w:tcW w:w="6706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153B32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A1122E" w:rsidRPr="00153B32" w:rsidRDefault="00A1122E" w:rsidP="00153B32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153B32">
              <w:rPr>
                <w:b/>
              </w:rPr>
              <w:t>Muzička škola Tivat</w:t>
            </w:r>
          </w:p>
        </w:tc>
      </w:tr>
      <w:tr w:rsidR="00A1122E" w:rsidRPr="00153B32" w:rsidTr="00153B32">
        <w:tc>
          <w:tcPr>
            <w:tcW w:w="905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3B32">
              <w:rPr>
                <w:b/>
                <w:sz w:val="40"/>
                <w:szCs w:val="40"/>
              </w:rPr>
              <w:t>16</w:t>
            </w:r>
          </w:p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3B3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33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53B32">
              <w:rPr>
                <w:b/>
                <w:sz w:val="32"/>
                <w:szCs w:val="32"/>
              </w:rPr>
              <w:t>Samardžić Staša, Radanović Katarina</w:t>
            </w:r>
          </w:p>
        </w:tc>
        <w:tc>
          <w:tcPr>
            <w:tcW w:w="1131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3B32">
              <w:rPr>
                <w:b/>
                <w:sz w:val="40"/>
                <w:szCs w:val="40"/>
              </w:rPr>
              <w:t>87,25</w:t>
            </w:r>
          </w:p>
        </w:tc>
        <w:tc>
          <w:tcPr>
            <w:tcW w:w="6706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153B32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A1122E" w:rsidRPr="00153B32" w:rsidRDefault="00A1122E" w:rsidP="00153B32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153B32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ŠOMO Herceg Novi</w:t>
            </w:r>
          </w:p>
        </w:tc>
      </w:tr>
      <w:tr w:rsidR="00A1122E" w:rsidRPr="00153B32" w:rsidTr="00153B32">
        <w:tc>
          <w:tcPr>
            <w:tcW w:w="905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3B32">
              <w:rPr>
                <w:b/>
                <w:sz w:val="40"/>
                <w:szCs w:val="40"/>
              </w:rPr>
              <w:t>17</w:t>
            </w:r>
          </w:p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3B3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433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53B32">
              <w:rPr>
                <w:b/>
                <w:sz w:val="32"/>
                <w:szCs w:val="32"/>
              </w:rPr>
              <w:t>Tomašević Nemanja, Karanikić Dario</w:t>
            </w:r>
          </w:p>
        </w:tc>
        <w:tc>
          <w:tcPr>
            <w:tcW w:w="1131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3B32">
              <w:rPr>
                <w:b/>
                <w:sz w:val="40"/>
                <w:szCs w:val="40"/>
              </w:rPr>
              <w:t>87</w:t>
            </w:r>
          </w:p>
        </w:tc>
        <w:tc>
          <w:tcPr>
            <w:tcW w:w="6706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153B32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A1122E" w:rsidRPr="00153B32" w:rsidRDefault="00A1122E" w:rsidP="00153B32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153B32">
              <w:rPr>
                <w:b/>
              </w:rPr>
              <w:t>ŠOMO „Petar II Petrović Njegoš“, Bar</w:t>
            </w:r>
          </w:p>
        </w:tc>
      </w:tr>
      <w:tr w:rsidR="00A1122E" w:rsidRPr="00153B32" w:rsidTr="00153B32">
        <w:tc>
          <w:tcPr>
            <w:tcW w:w="905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3B32">
              <w:rPr>
                <w:b/>
                <w:sz w:val="40"/>
                <w:szCs w:val="40"/>
              </w:rPr>
              <w:t>18</w:t>
            </w:r>
          </w:p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3B3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433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53B32">
              <w:rPr>
                <w:b/>
                <w:sz w:val="32"/>
                <w:szCs w:val="32"/>
              </w:rPr>
              <w:t>Jovanović Katarina,  Karadžić Katarina</w:t>
            </w:r>
          </w:p>
        </w:tc>
        <w:tc>
          <w:tcPr>
            <w:tcW w:w="1131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3B32">
              <w:rPr>
                <w:b/>
                <w:sz w:val="40"/>
                <w:szCs w:val="40"/>
              </w:rPr>
              <w:t>86,50</w:t>
            </w:r>
          </w:p>
        </w:tc>
        <w:tc>
          <w:tcPr>
            <w:tcW w:w="6706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153B32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A1122E" w:rsidRPr="00153B32" w:rsidRDefault="00A1122E" w:rsidP="00153B32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153B32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ŠOMO Herceg Novi</w:t>
            </w:r>
          </w:p>
        </w:tc>
      </w:tr>
      <w:tr w:rsidR="00A1122E" w:rsidRPr="00153B32" w:rsidTr="00153B32">
        <w:tc>
          <w:tcPr>
            <w:tcW w:w="905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3B3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33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53B32">
              <w:rPr>
                <w:b/>
                <w:sz w:val="32"/>
                <w:szCs w:val="32"/>
              </w:rPr>
              <w:t>Đurković Nađa, Jovanović Viktorija</w:t>
            </w:r>
          </w:p>
        </w:tc>
        <w:tc>
          <w:tcPr>
            <w:tcW w:w="1131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53B32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706" w:type="dxa"/>
            <w:vAlign w:val="center"/>
          </w:tcPr>
          <w:p w:rsidR="00A1122E" w:rsidRPr="00153B32" w:rsidRDefault="00A1122E" w:rsidP="00153B32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153B32">
              <w:rPr>
                <w:b/>
                <w:lang w:val="it-IT"/>
              </w:rPr>
              <w:t>ŠOMO „Savo Popović“, Cetinje</w:t>
            </w:r>
          </w:p>
        </w:tc>
      </w:tr>
    </w:tbl>
    <w:p w:rsidR="00A1122E" w:rsidRDefault="00A1122E" w:rsidP="006808C9">
      <w:pPr>
        <w:jc w:val="center"/>
      </w:pPr>
      <w:r>
        <w:tab/>
      </w:r>
    </w:p>
    <w:p w:rsidR="00A1122E" w:rsidRDefault="00A1122E" w:rsidP="00D06A3A">
      <w:pPr>
        <w:jc w:val="center"/>
        <w:outlineLvl w:val="0"/>
      </w:pPr>
      <w:r>
        <w:t xml:space="preserve">                 Predsjednik žirija, Ivana Radović</w:t>
      </w:r>
    </w:p>
    <w:p w:rsidR="00A1122E" w:rsidRDefault="00A1122E" w:rsidP="00D06A3A">
      <w:pPr>
        <w:tabs>
          <w:tab w:val="left" w:pos="623"/>
          <w:tab w:val="center" w:pos="6979"/>
        </w:tabs>
        <w:outlineLvl w:val="0"/>
      </w:pPr>
      <w:r>
        <w:rPr>
          <w:b/>
        </w:rPr>
        <w:tab/>
        <w:t>27</w:t>
      </w:r>
      <w:r w:rsidRPr="00AB37EF">
        <w:rPr>
          <w:b/>
        </w:rPr>
        <w:t>.april 2016. godine</w:t>
      </w:r>
      <w:r>
        <w:t xml:space="preserve">                                                         ______________________________________</w:t>
      </w:r>
    </w:p>
    <w:p w:rsidR="00A1122E" w:rsidRDefault="00A1122E" w:rsidP="00DC3358"/>
    <w:sectPr w:rsidR="00A1122E" w:rsidSect="0010089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897"/>
    <w:rsid w:val="000207F7"/>
    <w:rsid w:val="00083C54"/>
    <w:rsid w:val="000D47A1"/>
    <w:rsid w:val="000E1470"/>
    <w:rsid w:val="000F59E4"/>
    <w:rsid w:val="00100897"/>
    <w:rsid w:val="001229EA"/>
    <w:rsid w:val="00153B32"/>
    <w:rsid w:val="0015482D"/>
    <w:rsid w:val="00164F18"/>
    <w:rsid w:val="001848CD"/>
    <w:rsid w:val="001C57C3"/>
    <w:rsid w:val="001F081F"/>
    <w:rsid w:val="00201BC0"/>
    <w:rsid w:val="00255D38"/>
    <w:rsid w:val="002C7A54"/>
    <w:rsid w:val="002F017D"/>
    <w:rsid w:val="00326AA0"/>
    <w:rsid w:val="003420AE"/>
    <w:rsid w:val="00346169"/>
    <w:rsid w:val="00352078"/>
    <w:rsid w:val="00353C2F"/>
    <w:rsid w:val="003A2129"/>
    <w:rsid w:val="003F49E2"/>
    <w:rsid w:val="004049D5"/>
    <w:rsid w:val="004569AA"/>
    <w:rsid w:val="004C4AAA"/>
    <w:rsid w:val="004F07AC"/>
    <w:rsid w:val="00501423"/>
    <w:rsid w:val="005913A9"/>
    <w:rsid w:val="00613301"/>
    <w:rsid w:val="006808C9"/>
    <w:rsid w:val="006C1FE1"/>
    <w:rsid w:val="006D01FC"/>
    <w:rsid w:val="006D60C9"/>
    <w:rsid w:val="007131FB"/>
    <w:rsid w:val="007477C4"/>
    <w:rsid w:val="00753947"/>
    <w:rsid w:val="00775720"/>
    <w:rsid w:val="007F797B"/>
    <w:rsid w:val="00813927"/>
    <w:rsid w:val="008477FB"/>
    <w:rsid w:val="008A615C"/>
    <w:rsid w:val="008D258C"/>
    <w:rsid w:val="00935F9A"/>
    <w:rsid w:val="009552A2"/>
    <w:rsid w:val="009743BB"/>
    <w:rsid w:val="009B0E2E"/>
    <w:rsid w:val="00A1122E"/>
    <w:rsid w:val="00A356FF"/>
    <w:rsid w:val="00AB37EF"/>
    <w:rsid w:val="00B26461"/>
    <w:rsid w:val="00B60D32"/>
    <w:rsid w:val="00BA4E2B"/>
    <w:rsid w:val="00BB1094"/>
    <w:rsid w:val="00BB401B"/>
    <w:rsid w:val="00C11D05"/>
    <w:rsid w:val="00D06A3A"/>
    <w:rsid w:val="00DA3840"/>
    <w:rsid w:val="00DC3358"/>
    <w:rsid w:val="00DC4F69"/>
    <w:rsid w:val="00DD23C1"/>
    <w:rsid w:val="00E52625"/>
    <w:rsid w:val="00EE0864"/>
    <w:rsid w:val="00F449A9"/>
    <w:rsid w:val="00F54762"/>
    <w:rsid w:val="00F81962"/>
    <w:rsid w:val="00F8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08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01FC"/>
    <w:pPr>
      <w:ind w:left="720"/>
      <w:contextualSpacing/>
    </w:pPr>
    <w:rPr>
      <w:rFonts w:eastAsia="Times New Roman"/>
    </w:rPr>
  </w:style>
  <w:style w:type="character" w:customStyle="1" w:styleId="im">
    <w:name w:val="im"/>
    <w:basedOn w:val="DefaultParagraphFont"/>
    <w:uiPriority w:val="99"/>
    <w:rsid w:val="007477C4"/>
    <w:rPr>
      <w:rFonts w:cs="Times New Roman"/>
    </w:rPr>
  </w:style>
  <w:style w:type="paragraph" w:styleId="NoSpacing">
    <w:name w:val="No Spacing"/>
    <w:uiPriority w:val="99"/>
    <w:qFormat/>
    <w:rsid w:val="007477C4"/>
  </w:style>
  <w:style w:type="paragraph" w:styleId="DocumentMap">
    <w:name w:val="Document Map"/>
    <w:basedOn w:val="Normal"/>
    <w:link w:val="DocumentMapChar"/>
    <w:uiPriority w:val="99"/>
    <w:semiHidden/>
    <w:rsid w:val="00D06A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5BBF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289</Words>
  <Characters>1651</Characters>
  <Application>Microsoft Office Outlook</Application>
  <DocSecurity>0</DocSecurity>
  <Lines>0</Lines>
  <Paragraphs>0</Paragraphs>
  <ScaleCrop>false</ScaleCrop>
  <Company>muzicka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XLIII MUZIČKI FESTIVAL mladih Crne Gore</dc:title>
  <dc:subject/>
  <dc:creator>sadmin</dc:creator>
  <cp:keywords/>
  <dc:description/>
  <cp:lastModifiedBy>XP</cp:lastModifiedBy>
  <cp:revision>2</cp:revision>
  <dcterms:created xsi:type="dcterms:W3CDTF">2016-04-28T17:58:00Z</dcterms:created>
  <dcterms:modified xsi:type="dcterms:W3CDTF">2016-04-28T17:58:00Z</dcterms:modified>
</cp:coreProperties>
</file>