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C8" w:rsidRPr="00BB1094" w:rsidRDefault="002459C8" w:rsidP="008478B3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2459C8" w:rsidRPr="00BB1094" w:rsidRDefault="002459C8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2459C8" w:rsidRDefault="002459C8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2459C8" w:rsidRPr="00CC6C79" w:rsidTr="00CC6C79">
        <w:tc>
          <w:tcPr>
            <w:tcW w:w="14175" w:type="dxa"/>
            <w:gridSpan w:val="4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C6C79">
              <w:rPr>
                <w:b/>
                <w:sz w:val="40"/>
                <w:szCs w:val="40"/>
              </w:rPr>
              <w:t xml:space="preserve">Disciplina: KLAVIRSKI DUO         Kategorija: V kategorija </w:t>
            </w:r>
          </w:p>
        </w:tc>
      </w:tr>
      <w:tr w:rsidR="002459C8" w:rsidRPr="00CC6C79" w:rsidTr="00CC6C79">
        <w:tc>
          <w:tcPr>
            <w:tcW w:w="905" w:type="dxa"/>
            <w:vAlign w:val="center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C6C79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C6C79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6C79">
              <w:rPr>
                <w:b/>
                <w:sz w:val="24"/>
                <w:szCs w:val="24"/>
              </w:rPr>
              <w:t>Ukupno</w:t>
            </w:r>
          </w:p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6C79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C6C79">
              <w:rPr>
                <w:b/>
                <w:sz w:val="40"/>
                <w:szCs w:val="40"/>
              </w:rPr>
              <w:t>Nagrada/ Škola</w:t>
            </w:r>
          </w:p>
        </w:tc>
      </w:tr>
      <w:tr w:rsidR="002459C8" w:rsidRPr="00CC6C79" w:rsidTr="00CC6C79">
        <w:trPr>
          <w:trHeight w:val="503"/>
        </w:trPr>
        <w:tc>
          <w:tcPr>
            <w:tcW w:w="905" w:type="dxa"/>
            <w:vAlign w:val="center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C6C7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433" w:type="dxa"/>
            <w:vAlign w:val="center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6C79">
              <w:rPr>
                <w:b/>
                <w:sz w:val="24"/>
                <w:szCs w:val="24"/>
                <w:lang w:val="pl-PL"/>
              </w:rPr>
              <w:t>Fetahović Elida, Petijević Maja</w:t>
            </w:r>
          </w:p>
        </w:tc>
        <w:tc>
          <w:tcPr>
            <w:tcW w:w="1131" w:type="dxa"/>
            <w:vAlign w:val="center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C6C79">
              <w:rPr>
                <w:b/>
                <w:sz w:val="40"/>
                <w:szCs w:val="40"/>
              </w:rPr>
              <w:t>95,50</w:t>
            </w:r>
          </w:p>
        </w:tc>
        <w:tc>
          <w:tcPr>
            <w:tcW w:w="6706" w:type="dxa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C6C79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2459C8" w:rsidRPr="00CC6C79" w:rsidRDefault="002459C8" w:rsidP="00CC6C7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C6C79">
              <w:rPr>
                <w:b/>
                <w:lang w:val="pl-PL"/>
              </w:rPr>
              <w:t>Muzička akademija Cetinje</w:t>
            </w:r>
          </w:p>
        </w:tc>
      </w:tr>
      <w:tr w:rsidR="002459C8" w:rsidRPr="00CC6C79" w:rsidTr="00CC6C79">
        <w:trPr>
          <w:trHeight w:val="530"/>
        </w:trPr>
        <w:tc>
          <w:tcPr>
            <w:tcW w:w="905" w:type="dxa"/>
            <w:vAlign w:val="center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C6C7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433" w:type="dxa"/>
            <w:vAlign w:val="center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2459C8" w:rsidRPr="00CC6C79" w:rsidRDefault="002459C8" w:rsidP="00CC6C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6" w:type="dxa"/>
          </w:tcPr>
          <w:p w:rsidR="002459C8" w:rsidRPr="00CC6C79" w:rsidRDefault="002459C8" w:rsidP="00CC6C7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459C8" w:rsidRDefault="002459C8" w:rsidP="000E7365">
      <w:pPr>
        <w:jc w:val="center"/>
      </w:pPr>
      <w:r>
        <w:tab/>
      </w:r>
    </w:p>
    <w:p w:rsidR="002459C8" w:rsidRDefault="002459C8" w:rsidP="000E7365">
      <w:pPr>
        <w:jc w:val="center"/>
      </w:pPr>
    </w:p>
    <w:p w:rsidR="002459C8" w:rsidRDefault="002459C8" w:rsidP="008478B3">
      <w:pPr>
        <w:jc w:val="center"/>
        <w:outlineLvl w:val="0"/>
      </w:pPr>
      <w:r>
        <w:t xml:space="preserve">               Predsjednik žirija, Aleksej Molčanov</w:t>
      </w:r>
    </w:p>
    <w:p w:rsidR="002459C8" w:rsidRDefault="002459C8" w:rsidP="008478B3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2459C8" w:rsidRDefault="002459C8" w:rsidP="00DC3358"/>
    <w:sectPr w:rsidR="002459C8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1470"/>
    <w:rsid w:val="000E7365"/>
    <w:rsid w:val="000F59E4"/>
    <w:rsid w:val="00100897"/>
    <w:rsid w:val="001229EA"/>
    <w:rsid w:val="0015482D"/>
    <w:rsid w:val="00164F18"/>
    <w:rsid w:val="001848CD"/>
    <w:rsid w:val="001C57C3"/>
    <w:rsid w:val="00201BC0"/>
    <w:rsid w:val="002459C8"/>
    <w:rsid w:val="00255D38"/>
    <w:rsid w:val="002C7A54"/>
    <w:rsid w:val="00326AA0"/>
    <w:rsid w:val="003420AE"/>
    <w:rsid w:val="00352078"/>
    <w:rsid w:val="003A2129"/>
    <w:rsid w:val="003F49E2"/>
    <w:rsid w:val="004049D5"/>
    <w:rsid w:val="004569AA"/>
    <w:rsid w:val="004C4AAA"/>
    <w:rsid w:val="004F07AC"/>
    <w:rsid w:val="005913A9"/>
    <w:rsid w:val="00613301"/>
    <w:rsid w:val="006903DE"/>
    <w:rsid w:val="006D01FC"/>
    <w:rsid w:val="006D60C9"/>
    <w:rsid w:val="007131FB"/>
    <w:rsid w:val="007477C4"/>
    <w:rsid w:val="00775720"/>
    <w:rsid w:val="007F797B"/>
    <w:rsid w:val="008477FB"/>
    <w:rsid w:val="008478B3"/>
    <w:rsid w:val="00876C66"/>
    <w:rsid w:val="008D258C"/>
    <w:rsid w:val="009552A2"/>
    <w:rsid w:val="009A5713"/>
    <w:rsid w:val="009B0E2E"/>
    <w:rsid w:val="00A07628"/>
    <w:rsid w:val="00A356FF"/>
    <w:rsid w:val="00AB37EF"/>
    <w:rsid w:val="00B26461"/>
    <w:rsid w:val="00B60D32"/>
    <w:rsid w:val="00BA4E2B"/>
    <w:rsid w:val="00BB1094"/>
    <w:rsid w:val="00BB401B"/>
    <w:rsid w:val="00CC6C79"/>
    <w:rsid w:val="00D46667"/>
    <w:rsid w:val="00DC3358"/>
    <w:rsid w:val="00DC4F69"/>
    <w:rsid w:val="00E52625"/>
    <w:rsid w:val="00EE0864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8478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008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</Words>
  <Characters>411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2016-04-27T09:00:00Z</cp:lastPrinted>
  <dcterms:created xsi:type="dcterms:W3CDTF">2016-04-28T18:11:00Z</dcterms:created>
  <dcterms:modified xsi:type="dcterms:W3CDTF">2016-04-28T18:11:00Z</dcterms:modified>
</cp:coreProperties>
</file>