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A6" w:rsidRPr="00BB1094" w:rsidRDefault="007341A6" w:rsidP="009371B3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7341A6" w:rsidRPr="00BB1094" w:rsidRDefault="007341A6" w:rsidP="009371B3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7341A6" w:rsidRDefault="007341A6" w:rsidP="00100897">
      <w:pPr>
        <w:jc w:val="center"/>
        <w:rPr>
          <w:b/>
          <w:sz w:val="40"/>
          <w:szCs w:val="40"/>
        </w:rPr>
      </w:pPr>
    </w:p>
    <w:p w:rsidR="007341A6" w:rsidRDefault="007341A6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p w:rsidR="007341A6" w:rsidRDefault="007341A6" w:rsidP="00100897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4"/>
        <w:gridCol w:w="1131"/>
        <w:gridCol w:w="6705"/>
      </w:tblGrid>
      <w:tr w:rsidR="007341A6" w:rsidRPr="002719F5" w:rsidTr="002719F5">
        <w:tc>
          <w:tcPr>
            <w:tcW w:w="14175" w:type="dxa"/>
            <w:gridSpan w:val="4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719F5">
              <w:rPr>
                <w:b/>
                <w:sz w:val="40"/>
                <w:szCs w:val="40"/>
              </w:rPr>
              <w:t xml:space="preserve">Disciplina: KLAVIRSKI DUO         Kategorija: III kategorija </w:t>
            </w:r>
          </w:p>
        </w:tc>
      </w:tr>
      <w:tr w:rsidR="007341A6" w:rsidRPr="002719F5" w:rsidTr="002719F5">
        <w:tc>
          <w:tcPr>
            <w:tcW w:w="905" w:type="dxa"/>
            <w:vAlign w:val="center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719F5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4" w:type="dxa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719F5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19F5">
              <w:rPr>
                <w:b/>
                <w:sz w:val="24"/>
                <w:szCs w:val="24"/>
              </w:rPr>
              <w:t>Ukupno</w:t>
            </w:r>
          </w:p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19F5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5" w:type="dxa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719F5">
              <w:rPr>
                <w:b/>
                <w:sz w:val="40"/>
                <w:szCs w:val="40"/>
              </w:rPr>
              <w:t>Nagrada/ Škola</w:t>
            </w:r>
          </w:p>
        </w:tc>
      </w:tr>
      <w:tr w:rsidR="007341A6" w:rsidRPr="002719F5" w:rsidTr="002719F5">
        <w:trPr>
          <w:trHeight w:val="503"/>
        </w:trPr>
        <w:tc>
          <w:tcPr>
            <w:tcW w:w="905" w:type="dxa"/>
            <w:vAlign w:val="center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719F5">
              <w:rPr>
                <w:b/>
                <w:sz w:val="40"/>
                <w:szCs w:val="40"/>
              </w:rPr>
              <w:t>1</w:t>
            </w:r>
          </w:p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19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4" w:type="dxa"/>
            <w:vAlign w:val="center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19F5">
              <w:rPr>
                <w:b/>
                <w:sz w:val="32"/>
                <w:szCs w:val="32"/>
                <w:lang w:eastAsia="sr-Latn-CS"/>
              </w:rPr>
              <w:t>Cupara Maša, Šćepanović Kristina</w:t>
            </w:r>
          </w:p>
        </w:tc>
        <w:tc>
          <w:tcPr>
            <w:tcW w:w="1131" w:type="dxa"/>
            <w:vAlign w:val="center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719F5"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6705" w:type="dxa"/>
            <w:vAlign w:val="center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719F5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7341A6" w:rsidRPr="002719F5" w:rsidRDefault="007341A6" w:rsidP="002719F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719F5">
              <w:rPr>
                <w:b/>
                <w:lang w:eastAsia="sr-Latn-CS"/>
              </w:rPr>
              <w:t xml:space="preserve">Muzička škola </w:t>
            </w:r>
            <w:r w:rsidRPr="002719F5">
              <w:rPr>
                <w:b/>
              </w:rPr>
              <w:t>„</w:t>
            </w:r>
            <w:r w:rsidRPr="002719F5">
              <w:rPr>
                <w:b/>
                <w:lang w:eastAsia="sr-Latn-CS"/>
              </w:rPr>
              <w:t>Dara Čokorilo”, Nikšić</w:t>
            </w:r>
          </w:p>
        </w:tc>
      </w:tr>
      <w:tr w:rsidR="007341A6" w:rsidRPr="002719F5" w:rsidTr="002719F5">
        <w:trPr>
          <w:trHeight w:val="530"/>
        </w:trPr>
        <w:tc>
          <w:tcPr>
            <w:tcW w:w="905" w:type="dxa"/>
            <w:vAlign w:val="center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719F5">
              <w:rPr>
                <w:b/>
                <w:sz w:val="40"/>
                <w:szCs w:val="40"/>
              </w:rPr>
              <w:t>2</w:t>
            </w:r>
          </w:p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19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4" w:type="dxa"/>
            <w:vAlign w:val="center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19F5">
              <w:rPr>
                <w:b/>
                <w:sz w:val="32"/>
                <w:szCs w:val="32"/>
              </w:rPr>
              <w:t>Pešić Ljubica,</w:t>
            </w:r>
            <w:r w:rsidRPr="002719F5">
              <w:rPr>
                <w:b/>
                <w:sz w:val="32"/>
                <w:szCs w:val="32"/>
                <w:lang w:val="fr-FR" w:eastAsia="sr-Latn-CS"/>
              </w:rPr>
              <w:t xml:space="preserve"> </w:t>
            </w:r>
            <w:r w:rsidRPr="002719F5">
              <w:rPr>
                <w:b/>
                <w:sz w:val="32"/>
                <w:szCs w:val="32"/>
              </w:rPr>
              <w:t>Sindik Bubanja Sofia</w:t>
            </w:r>
          </w:p>
        </w:tc>
        <w:tc>
          <w:tcPr>
            <w:tcW w:w="1131" w:type="dxa"/>
            <w:vAlign w:val="center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719F5">
              <w:rPr>
                <w:b/>
                <w:sz w:val="40"/>
                <w:szCs w:val="40"/>
              </w:rPr>
              <w:t>95,33</w:t>
            </w:r>
          </w:p>
        </w:tc>
        <w:tc>
          <w:tcPr>
            <w:tcW w:w="6705" w:type="dxa"/>
            <w:vAlign w:val="center"/>
          </w:tcPr>
          <w:p w:rsidR="007341A6" w:rsidRPr="002719F5" w:rsidRDefault="007341A6" w:rsidP="002719F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719F5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7341A6" w:rsidRPr="002719F5" w:rsidRDefault="007341A6" w:rsidP="002719F5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719F5">
              <w:rPr>
                <w:b/>
                <w:lang w:val="pl-PL"/>
              </w:rPr>
              <w:t>Muzička škola Tivat</w:t>
            </w:r>
          </w:p>
        </w:tc>
      </w:tr>
    </w:tbl>
    <w:p w:rsidR="007341A6" w:rsidRDefault="007341A6" w:rsidP="00650F45">
      <w:pPr>
        <w:jc w:val="center"/>
      </w:pPr>
      <w:r>
        <w:t xml:space="preserve">           </w:t>
      </w:r>
    </w:p>
    <w:p w:rsidR="007341A6" w:rsidRDefault="007341A6" w:rsidP="00650F45">
      <w:pPr>
        <w:jc w:val="center"/>
      </w:pPr>
    </w:p>
    <w:p w:rsidR="007341A6" w:rsidRDefault="007341A6" w:rsidP="009371B3">
      <w:pPr>
        <w:jc w:val="center"/>
        <w:outlineLvl w:val="0"/>
      </w:pPr>
      <w:r>
        <w:t xml:space="preserve">              Predsjednik žirija, Aleksej Molčanov</w:t>
      </w:r>
    </w:p>
    <w:p w:rsidR="007341A6" w:rsidRDefault="007341A6" w:rsidP="00650F45">
      <w:pPr>
        <w:tabs>
          <w:tab w:val="left" w:pos="623"/>
          <w:tab w:val="center" w:pos="6979"/>
        </w:tabs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7341A6" w:rsidRDefault="007341A6" w:rsidP="00DC3358"/>
    <w:sectPr w:rsidR="007341A6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83C54"/>
    <w:rsid w:val="000E1470"/>
    <w:rsid w:val="000F59E4"/>
    <w:rsid w:val="00100897"/>
    <w:rsid w:val="001229EA"/>
    <w:rsid w:val="0015482D"/>
    <w:rsid w:val="00164F18"/>
    <w:rsid w:val="001848CD"/>
    <w:rsid w:val="001C57C3"/>
    <w:rsid w:val="001D5C30"/>
    <w:rsid w:val="00201BC0"/>
    <w:rsid w:val="00255D38"/>
    <w:rsid w:val="002719F5"/>
    <w:rsid w:val="002C7A54"/>
    <w:rsid w:val="00326AA0"/>
    <w:rsid w:val="003420AE"/>
    <w:rsid w:val="00352078"/>
    <w:rsid w:val="003A2129"/>
    <w:rsid w:val="003F49E2"/>
    <w:rsid w:val="004049D5"/>
    <w:rsid w:val="004569AA"/>
    <w:rsid w:val="004C4AAA"/>
    <w:rsid w:val="004F07AC"/>
    <w:rsid w:val="005913A9"/>
    <w:rsid w:val="00613301"/>
    <w:rsid w:val="00650F45"/>
    <w:rsid w:val="006D01FC"/>
    <w:rsid w:val="006D60C9"/>
    <w:rsid w:val="00702E23"/>
    <w:rsid w:val="007131FB"/>
    <w:rsid w:val="007341A6"/>
    <w:rsid w:val="007477C4"/>
    <w:rsid w:val="00775720"/>
    <w:rsid w:val="007C4871"/>
    <w:rsid w:val="007F561E"/>
    <w:rsid w:val="007F797B"/>
    <w:rsid w:val="008477FB"/>
    <w:rsid w:val="008D258C"/>
    <w:rsid w:val="009225F2"/>
    <w:rsid w:val="009371B3"/>
    <w:rsid w:val="009552A2"/>
    <w:rsid w:val="009743BB"/>
    <w:rsid w:val="009B0E2E"/>
    <w:rsid w:val="00A356FF"/>
    <w:rsid w:val="00A92D0C"/>
    <w:rsid w:val="00AB37EF"/>
    <w:rsid w:val="00B26461"/>
    <w:rsid w:val="00B60D32"/>
    <w:rsid w:val="00BA4E2B"/>
    <w:rsid w:val="00BB1094"/>
    <w:rsid w:val="00BB401B"/>
    <w:rsid w:val="00C11D05"/>
    <w:rsid w:val="00C73174"/>
    <w:rsid w:val="00DC3358"/>
    <w:rsid w:val="00DC4F69"/>
    <w:rsid w:val="00E52625"/>
    <w:rsid w:val="00EE0864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9371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297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86</Words>
  <Characters>494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2016-04-27T10:35:00Z</cp:lastPrinted>
  <dcterms:created xsi:type="dcterms:W3CDTF">2016-04-28T18:10:00Z</dcterms:created>
  <dcterms:modified xsi:type="dcterms:W3CDTF">2016-04-28T18:10:00Z</dcterms:modified>
</cp:coreProperties>
</file>