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74" w:rsidRPr="00BB1094" w:rsidRDefault="00157E74" w:rsidP="00B3175F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157E74" w:rsidRPr="00BB1094" w:rsidRDefault="00157E74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157E74" w:rsidRDefault="00157E74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5"/>
        <w:gridCol w:w="1131"/>
        <w:gridCol w:w="6704"/>
      </w:tblGrid>
      <w:tr w:rsidR="00157E74" w:rsidRPr="00025012" w:rsidTr="00025012">
        <w:tc>
          <w:tcPr>
            <w:tcW w:w="14175" w:type="dxa"/>
            <w:gridSpan w:val="4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 xml:space="preserve">Disciplina: KLAVIRSKI DUO         Kategorija: II kategorija 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5" w:type="dxa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5012">
              <w:rPr>
                <w:b/>
                <w:sz w:val="24"/>
                <w:szCs w:val="24"/>
              </w:rPr>
              <w:t>Ukupno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5012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4" w:type="dxa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Nagrada/ Škola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pl-PL"/>
              </w:rPr>
              <w:t>Musić Sofija, Aleksić Jovana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SPECIJALNA NAGRADA</w:t>
            </w:r>
          </w:p>
          <w:p w:rsidR="00157E74" w:rsidRPr="00025012" w:rsidRDefault="00157E74" w:rsidP="0002501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lang w:val="sv-SE"/>
              </w:rPr>
              <w:t>Umjetnička škola za muziku i balet „Vasa Pavić“,</w:t>
            </w:r>
            <w:r w:rsidRPr="00025012">
              <w:rPr>
                <w:lang w:val="sv-SE"/>
              </w:rPr>
              <w:t xml:space="preserve"> </w:t>
            </w:r>
            <w:r w:rsidRPr="00025012">
              <w:rPr>
                <w:b/>
                <w:lang w:val="sv-SE"/>
              </w:rPr>
              <w:t>Podgorica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2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</w:rPr>
              <w:t>Ćatović Maja, Franović Ivona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98,20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</w:rPr>
              <w:t>ŠOSMO „Vida Matjan“ Kotor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3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fr-FR" w:eastAsia="sr-Latn-CS"/>
              </w:rPr>
              <w:t>Milović  Jovana,</w:t>
            </w:r>
            <w:r w:rsidRPr="00025012">
              <w:rPr>
                <w:b/>
                <w:sz w:val="32"/>
                <w:szCs w:val="32"/>
                <w:lang w:val="pl-PL"/>
              </w:rPr>
              <w:t xml:space="preserve"> </w:t>
            </w:r>
            <w:r w:rsidRPr="00025012">
              <w:rPr>
                <w:b/>
                <w:sz w:val="32"/>
                <w:szCs w:val="32"/>
                <w:lang w:val="fr-FR" w:eastAsia="sr-Latn-CS"/>
              </w:rPr>
              <w:t>Vulanović Daša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96,60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lang w:eastAsia="sr-Latn-CS"/>
              </w:rPr>
              <w:t xml:space="preserve">Muzička škola </w:t>
            </w:r>
            <w:r w:rsidRPr="00025012">
              <w:rPr>
                <w:b/>
              </w:rPr>
              <w:t>„</w:t>
            </w:r>
            <w:r w:rsidRPr="00025012">
              <w:rPr>
                <w:b/>
                <w:lang w:eastAsia="sr-Latn-CS"/>
              </w:rPr>
              <w:t>Dara Čokorilo”, Nikšić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4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it-IT"/>
              </w:rPr>
              <w:t>Ivanović Anđela, Joksimović Andrej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96,60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</w:rPr>
              <w:t>ŠOSMO „Vida Matjan“ Kotor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5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sv-SE"/>
              </w:rPr>
              <w:t>Bojanić Maša, Miljević Marko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96,40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157E74" w:rsidRPr="00025012" w:rsidRDefault="00157E74" w:rsidP="0002501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6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sv-SE"/>
              </w:rPr>
              <w:t>Milica Dobričanin, Jelena Dobričanin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96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lang w:val="sv-SE"/>
              </w:rPr>
              <w:t>Umjetnička škola za muziku i balet „Vasa Pavić“,</w:t>
            </w:r>
            <w:r w:rsidRPr="00025012">
              <w:rPr>
                <w:lang w:val="sv-SE"/>
              </w:rPr>
              <w:t xml:space="preserve"> </w:t>
            </w:r>
            <w:r w:rsidRPr="00025012">
              <w:rPr>
                <w:b/>
                <w:lang w:val="sv-SE"/>
              </w:rPr>
              <w:t>Podgorica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7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bCs/>
                <w:sz w:val="32"/>
                <w:szCs w:val="32"/>
                <w:lang w:val="sv-SE"/>
              </w:rPr>
              <w:t>Nastasja Gluščević, Olivera Šukić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93,40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57E74" w:rsidRPr="00025012" w:rsidRDefault="00157E74" w:rsidP="0002501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lang w:val="sv-SE"/>
              </w:rPr>
              <w:t>Umjetnička škola za muziku i balet „Vasa Pavić“,</w:t>
            </w:r>
            <w:r w:rsidRPr="00025012">
              <w:rPr>
                <w:lang w:val="sv-SE"/>
              </w:rPr>
              <w:t xml:space="preserve"> </w:t>
            </w:r>
            <w:r w:rsidRPr="00025012">
              <w:rPr>
                <w:b/>
                <w:lang w:val="sv-SE"/>
              </w:rPr>
              <w:t>Podgorica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8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</w:rPr>
              <w:t>Ward Tara-Isabella, Krivonogov Mark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92,80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lang w:val="pl-PL"/>
              </w:rPr>
              <w:t>Muzička škola Tivat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it-IT"/>
              </w:rPr>
              <w:t>Bošković Jana, Rakočević Katarina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92,50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57E74" w:rsidRPr="00025012" w:rsidRDefault="00157E74" w:rsidP="0002501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10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it-IT"/>
              </w:rPr>
              <w:t>Burgijašev Anja, Vučetić Anđela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92,40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57E74" w:rsidRPr="00025012" w:rsidRDefault="00157E74" w:rsidP="0002501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11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it-IT"/>
              </w:rPr>
              <w:t>Zloković Sara, Avramović Marija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91,80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12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pl-PL"/>
              </w:rPr>
              <w:t>Stanišić Jelena, Bijelić Antonija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91,60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57E74" w:rsidRPr="00025012" w:rsidRDefault="00157E74" w:rsidP="0002501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</w:rPr>
              <w:t>ŠOSMO „Vida Matjan“ Kotor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13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sv-SE"/>
              </w:rPr>
              <w:t>Lalić Nikolina, Krasić Zlata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90,60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57E74" w:rsidRPr="00025012" w:rsidRDefault="00157E74" w:rsidP="0002501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lang w:val="sv-SE"/>
              </w:rPr>
              <w:t>Umjetnička škola za muziku i balet „Vasa Pavić“,</w:t>
            </w:r>
            <w:r w:rsidRPr="00025012">
              <w:rPr>
                <w:lang w:val="sv-SE"/>
              </w:rPr>
              <w:t xml:space="preserve"> </w:t>
            </w:r>
            <w:r w:rsidRPr="00025012">
              <w:rPr>
                <w:b/>
                <w:lang w:val="sv-SE"/>
              </w:rPr>
              <w:t>Podgorica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14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sr-Latn-CS"/>
              </w:rPr>
              <w:t>Rašović Gala, Radulović Iva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90,20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15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</w:rPr>
              <w:t>Martinović Larisa, Kojović Andrea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88,40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</w:rPr>
              <w:t>ŠOMO Bijelo Polje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16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</w:rPr>
              <w:t>Jovanović Marija,</w:t>
            </w:r>
            <w:r w:rsidRPr="00025012">
              <w:rPr>
                <w:b/>
                <w:sz w:val="32"/>
                <w:szCs w:val="32"/>
                <w:lang w:eastAsia="sr-Latn-CS"/>
              </w:rPr>
              <w:t xml:space="preserve"> </w:t>
            </w:r>
            <w:r w:rsidRPr="00025012">
              <w:rPr>
                <w:b/>
                <w:sz w:val="32"/>
                <w:szCs w:val="32"/>
              </w:rPr>
              <w:t>Samardžić Sara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88,40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</w:rPr>
              <w:t>ŠOMO „Savo Popović“, Cetinje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17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sv-SE"/>
              </w:rPr>
              <w:t>Milić Iva, Jovanović Aleksandra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88,25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18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</w:rPr>
              <w:t>Perošević Anastasija, Radović Anja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87,20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157E74" w:rsidRPr="00025012" w:rsidRDefault="00157E74" w:rsidP="0002501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</w:rPr>
              <w:t>ŠOMO Bijelo Polje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19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tabs>
                <w:tab w:val="left" w:pos="234"/>
                <w:tab w:val="center" w:pos="884"/>
              </w:tabs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nb-NO"/>
              </w:rPr>
              <w:t>Morris Robert, Janjić Matija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87,20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157E74" w:rsidRPr="00025012" w:rsidRDefault="00157E74" w:rsidP="00025012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20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</w:rPr>
              <w:t>Biskupović Teodora, Drašković Milena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86,40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157E74" w:rsidRPr="00025012" w:rsidRDefault="00157E74" w:rsidP="0002501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</w:rPr>
              <w:t>ŠOSMO „Vida Matjan“ Kotor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21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sv-SE"/>
              </w:rPr>
              <w:t>Đaković Anastasija, Vujičić Nastasija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157E74" w:rsidRPr="00025012" w:rsidRDefault="00157E74" w:rsidP="00025012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ŠOMO Herceg Novi</w:t>
            </w:r>
          </w:p>
        </w:tc>
      </w:tr>
      <w:tr w:rsidR="00157E74" w:rsidRPr="00025012" w:rsidTr="00025012">
        <w:tc>
          <w:tcPr>
            <w:tcW w:w="90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501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35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25012">
              <w:rPr>
                <w:b/>
                <w:sz w:val="32"/>
                <w:szCs w:val="32"/>
                <w:lang w:val="sv-SE"/>
              </w:rPr>
              <w:t>Davidović Barbara, Valeeva Rezeda</w:t>
            </w:r>
          </w:p>
        </w:tc>
        <w:tc>
          <w:tcPr>
            <w:tcW w:w="1131" w:type="dxa"/>
            <w:vAlign w:val="center"/>
          </w:tcPr>
          <w:p w:rsidR="00157E74" w:rsidRPr="00025012" w:rsidRDefault="00157E74" w:rsidP="0002501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25012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4" w:type="dxa"/>
            <w:vAlign w:val="center"/>
          </w:tcPr>
          <w:p w:rsidR="00157E74" w:rsidRPr="00025012" w:rsidRDefault="00157E74" w:rsidP="00025012">
            <w:pPr>
              <w:shd w:val="clear" w:color="auto" w:fill="FFFFFF"/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25012">
              <w:rPr>
                <w:b/>
                <w:lang w:val="pl-PL"/>
              </w:rPr>
              <w:t>Muzička škola Tivat</w:t>
            </w:r>
          </w:p>
        </w:tc>
      </w:tr>
    </w:tbl>
    <w:p w:rsidR="00157E74" w:rsidRDefault="00157E74" w:rsidP="003C5D7F">
      <w:pPr>
        <w:jc w:val="center"/>
      </w:pPr>
    </w:p>
    <w:p w:rsidR="00157E74" w:rsidRDefault="00157E74" w:rsidP="00B3175F">
      <w:pPr>
        <w:jc w:val="center"/>
        <w:outlineLvl w:val="0"/>
      </w:pPr>
      <w:r>
        <w:t xml:space="preserve">     </w:t>
      </w:r>
      <w:r>
        <w:tab/>
        <w:t xml:space="preserve">        Predsjednik žirija, Irma Marković</w:t>
      </w:r>
    </w:p>
    <w:p w:rsidR="00157E74" w:rsidRDefault="00157E74" w:rsidP="00B3175F">
      <w:pPr>
        <w:tabs>
          <w:tab w:val="left" w:pos="623"/>
          <w:tab w:val="center" w:pos="6979"/>
        </w:tabs>
        <w:outlineLvl w:val="0"/>
      </w:pPr>
      <w:r>
        <w:rPr>
          <w:b/>
        </w:rPr>
        <w:tab/>
        <w:t>27</w:t>
      </w:r>
      <w:r w:rsidRPr="00AB37EF">
        <w:rPr>
          <w:b/>
        </w:rPr>
        <w:t>.april 2016. godine</w:t>
      </w:r>
      <w:r>
        <w:t xml:space="preserve">                                                         ______________________________________</w:t>
      </w:r>
    </w:p>
    <w:p w:rsidR="00157E74" w:rsidRDefault="00157E74" w:rsidP="00DC3358"/>
    <w:sectPr w:rsidR="00157E74" w:rsidSect="003C5D7F">
      <w:pgSz w:w="16839" w:h="11907" w:orient="landscape" w:code="9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207F7"/>
    <w:rsid w:val="00025012"/>
    <w:rsid w:val="00083C54"/>
    <w:rsid w:val="000E1470"/>
    <w:rsid w:val="000F59E4"/>
    <w:rsid w:val="00100897"/>
    <w:rsid w:val="001229EA"/>
    <w:rsid w:val="0015482D"/>
    <w:rsid w:val="00157E74"/>
    <w:rsid w:val="00164F18"/>
    <w:rsid w:val="001848CD"/>
    <w:rsid w:val="001C57C3"/>
    <w:rsid w:val="00201BC0"/>
    <w:rsid w:val="00255D38"/>
    <w:rsid w:val="002C7A54"/>
    <w:rsid w:val="00326AA0"/>
    <w:rsid w:val="003420AE"/>
    <w:rsid w:val="00352078"/>
    <w:rsid w:val="003A2129"/>
    <w:rsid w:val="003C5D7F"/>
    <w:rsid w:val="003F49E2"/>
    <w:rsid w:val="004049D5"/>
    <w:rsid w:val="004569AA"/>
    <w:rsid w:val="004C4AAA"/>
    <w:rsid w:val="004F07AC"/>
    <w:rsid w:val="005913A9"/>
    <w:rsid w:val="00613301"/>
    <w:rsid w:val="006D01FC"/>
    <w:rsid w:val="006D60C9"/>
    <w:rsid w:val="007131FB"/>
    <w:rsid w:val="007477C4"/>
    <w:rsid w:val="00753947"/>
    <w:rsid w:val="00775720"/>
    <w:rsid w:val="007F797B"/>
    <w:rsid w:val="008477FB"/>
    <w:rsid w:val="008D258C"/>
    <w:rsid w:val="00935F9A"/>
    <w:rsid w:val="009552A2"/>
    <w:rsid w:val="009743BB"/>
    <w:rsid w:val="009B0E2E"/>
    <w:rsid w:val="00A356FF"/>
    <w:rsid w:val="00A967D1"/>
    <w:rsid w:val="00AB37EF"/>
    <w:rsid w:val="00B26461"/>
    <w:rsid w:val="00B3175F"/>
    <w:rsid w:val="00B60D32"/>
    <w:rsid w:val="00BA4E2B"/>
    <w:rsid w:val="00BB1094"/>
    <w:rsid w:val="00BB401B"/>
    <w:rsid w:val="00C11D05"/>
    <w:rsid w:val="00DC3358"/>
    <w:rsid w:val="00DC4F69"/>
    <w:rsid w:val="00DF1848"/>
    <w:rsid w:val="00E52625"/>
    <w:rsid w:val="00EA4BB9"/>
    <w:rsid w:val="00EE0864"/>
    <w:rsid w:val="00F449A9"/>
    <w:rsid w:val="00F81962"/>
    <w:rsid w:val="00F8771B"/>
    <w:rsid w:val="00F90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B317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63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338</Words>
  <Characters>1929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2016-04-28T18:09:00Z</dcterms:created>
  <dcterms:modified xsi:type="dcterms:W3CDTF">2016-04-28T18:09:00Z</dcterms:modified>
</cp:coreProperties>
</file>