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6D" w:rsidRPr="00BB1094" w:rsidRDefault="0001486D" w:rsidP="00DD0909">
      <w:pPr>
        <w:tabs>
          <w:tab w:val="center" w:pos="3996"/>
        </w:tabs>
        <w:spacing w:after="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.85pt;margin-top:-14.3pt;width:101.6pt;height:70.6pt;z-index:251658240;visibility:visible">
            <v:imagedata r:id="rId4" o:title=""/>
            <w10:wrap type="square"/>
          </v:shape>
        </w:pict>
      </w:r>
      <w:r w:rsidRPr="00BB1094">
        <w:rPr>
          <w:b/>
          <w:color w:val="943634"/>
          <w:sz w:val="36"/>
          <w:szCs w:val="36"/>
        </w:rPr>
        <w:t>XLIII MUZI</w:t>
      </w:r>
      <w:r w:rsidRPr="00BB1094">
        <w:rPr>
          <w:b/>
          <w:color w:val="943634"/>
          <w:sz w:val="36"/>
          <w:szCs w:val="36"/>
          <w:lang w:val="sr-Latn-CS"/>
        </w:rPr>
        <w:t>ČKI FESTIVAL mladih Crne Gore</w:t>
      </w:r>
    </w:p>
    <w:p w:rsidR="0001486D" w:rsidRPr="00BB1094" w:rsidRDefault="0001486D" w:rsidP="00100897">
      <w:pPr>
        <w:pBdr>
          <w:bottom w:val="single" w:sz="6" w:space="6" w:color="auto"/>
        </w:pBdr>
        <w:spacing w:after="0"/>
        <w:ind w:left="720"/>
        <w:jc w:val="center"/>
        <w:rPr>
          <w:b/>
          <w:color w:val="943634"/>
          <w:sz w:val="36"/>
          <w:szCs w:val="36"/>
          <w:lang w:val="sr-Latn-CS"/>
        </w:rPr>
      </w:pPr>
      <w:r w:rsidRPr="00BB1094">
        <w:rPr>
          <w:b/>
          <w:color w:val="943634"/>
          <w:sz w:val="36"/>
          <w:szCs w:val="36"/>
          <w:lang w:val="sr-Latn-CS"/>
        </w:rPr>
        <w:t>Podgorica, 25-28. April 2016.godine</w:t>
      </w:r>
    </w:p>
    <w:p w:rsidR="0001486D" w:rsidRDefault="0001486D" w:rsidP="001008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 O N A Č N I    R E Z U L T A T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5435"/>
        <w:gridCol w:w="1131"/>
        <w:gridCol w:w="6704"/>
      </w:tblGrid>
      <w:tr w:rsidR="0001486D" w:rsidRPr="006C38D4" w:rsidTr="006C38D4">
        <w:tc>
          <w:tcPr>
            <w:tcW w:w="14175" w:type="dxa"/>
            <w:gridSpan w:val="4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Disciplina: Klavirski duo             Kategorija: I kat</w:t>
            </w:r>
          </w:p>
        </w:tc>
      </w:tr>
      <w:tr w:rsidR="0001486D" w:rsidRPr="006C38D4" w:rsidTr="006C38D4">
        <w:tc>
          <w:tcPr>
            <w:tcW w:w="90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R.br</w:t>
            </w:r>
          </w:p>
        </w:tc>
        <w:tc>
          <w:tcPr>
            <w:tcW w:w="5435" w:type="dxa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Prezime I ime</w:t>
            </w:r>
          </w:p>
        </w:tc>
        <w:tc>
          <w:tcPr>
            <w:tcW w:w="1131" w:type="dxa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38D4">
              <w:rPr>
                <w:b/>
                <w:sz w:val="24"/>
                <w:szCs w:val="24"/>
              </w:rPr>
              <w:t>Ukupno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38D4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6704" w:type="dxa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Nagrada/ Škola</w:t>
            </w:r>
          </w:p>
        </w:tc>
      </w:tr>
      <w:tr w:rsidR="0001486D" w:rsidRPr="006C38D4" w:rsidTr="006C38D4">
        <w:trPr>
          <w:trHeight w:val="503"/>
        </w:trPr>
        <w:tc>
          <w:tcPr>
            <w:tcW w:w="90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1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38D4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43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C38D4">
              <w:rPr>
                <w:b/>
                <w:sz w:val="32"/>
                <w:szCs w:val="32"/>
              </w:rPr>
              <w:t>Radojević Nađa, Vesnić Vedad</w:t>
            </w:r>
          </w:p>
        </w:tc>
        <w:tc>
          <w:tcPr>
            <w:tcW w:w="1131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100</w:t>
            </w:r>
          </w:p>
        </w:tc>
        <w:tc>
          <w:tcPr>
            <w:tcW w:w="6704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  <w:color w:val="FF0000"/>
                <w:sz w:val="24"/>
                <w:szCs w:val="24"/>
              </w:rPr>
              <w:t>SPECIJALNA NAGRADA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</w:rPr>
              <w:t>Umjetnička škola za muziku i balet „Vasa Pavić“, Podgorica</w:t>
            </w:r>
          </w:p>
        </w:tc>
      </w:tr>
      <w:tr w:rsidR="0001486D" w:rsidRPr="006C38D4" w:rsidTr="006C38D4">
        <w:trPr>
          <w:trHeight w:val="530"/>
        </w:trPr>
        <w:tc>
          <w:tcPr>
            <w:tcW w:w="90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2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38D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3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C38D4">
              <w:rPr>
                <w:b/>
                <w:sz w:val="32"/>
                <w:szCs w:val="32"/>
                <w:lang w:val="sv-SE"/>
              </w:rPr>
              <w:t>Deković Doris, Alić Anastasija</w:t>
            </w:r>
          </w:p>
        </w:tc>
        <w:tc>
          <w:tcPr>
            <w:tcW w:w="1131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98,40</w:t>
            </w:r>
          </w:p>
        </w:tc>
        <w:tc>
          <w:tcPr>
            <w:tcW w:w="6704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  <w:lang w:val="sv-SE"/>
              </w:rPr>
              <w:t>Muzička škola Tivat</w:t>
            </w:r>
          </w:p>
        </w:tc>
      </w:tr>
      <w:tr w:rsidR="0001486D" w:rsidRPr="006C38D4" w:rsidTr="006C38D4">
        <w:tc>
          <w:tcPr>
            <w:tcW w:w="90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3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38D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3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C38D4">
              <w:rPr>
                <w:b/>
                <w:sz w:val="32"/>
                <w:szCs w:val="32"/>
                <w:lang w:val="pl-PL" w:eastAsia="sr-Latn-CS"/>
              </w:rPr>
              <w:t>Drobnjak Adrijana, Minić Bjanka</w:t>
            </w:r>
          </w:p>
        </w:tc>
        <w:tc>
          <w:tcPr>
            <w:tcW w:w="1131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97,75</w:t>
            </w:r>
          </w:p>
        </w:tc>
        <w:tc>
          <w:tcPr>
            <w:tcW w:w="6704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01486D" w:rsidRPr="006C38D4" w:rsidRDefault="0001486D" w:rsidP="006C38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  <w:lang w:val="pl-PL" w:eastAsia="sr-Latn-CS"/>
              </w:rPr>
              <w:t xml:space="preserve">Muzička škola </w:t>
            </w:r>
            <w:r w:rsidRPr="006C38D4">
              <w:rPr>
                <w:b/>
                <w:lang w:val="pl-PL"/>
              </w:rPr>
              <w:t>„</w:t>
            </w:r>
            <w:r w:rsidRPr="006C38D4">
              <w:rPr>
                <w:b/>
                <w:lang w:val="pl-PL" w:eastAsia="sr-Latn-CS"/>
              </w:rPr>
              <w:t>Dara Čokorilo”, Nikšić</w:t>
            </w:r>
          </w:p>
        </w:tc>
      </w:tr>
      <w:tr w:rsidR="0001486D" w:rsidRPr="006C38D4" w:rsidTr="006C38D4">
        <w:tc>
          <w:tcPr>
            <w:tcW w:w="90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4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38D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43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C38D4">
              <w:rPr>
                <w:b/>
                <w:sz w:val="32"/>
                <w:szCs w:val="32"/>
                <w:lang w:val="pl-PL"/>
              </w:rPr>
              <w:t>Vukotić Nina, Vukašinović Ivana</w:t>
            </w:r>
          </w:p>
        </w:tc>
        <w:tc>
          <w:tcPr>
            <w:tcW w:w="1131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97,20</w:t>
            </w:r>
          </w:p>
        </w:tc>
        <w:tc>
          <w:tcPr>
            <w:tcW w:w="6704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ŠOMO Herceg Novi</w:t>
            </w:r>
          </w:p>
        </w:tc>
      </w:tr>
      <w:tr w:rsidR="0001486D" w:rsidRPr="006C38D4" w:rsidTr="006C38D4">
        <w:tc>
          <w:tcPr>
            <w:tcW w:w="90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5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38D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43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C38D4">
              <w:rPr>
                <w:b/>
                <w:sz w:val="32"/>
                <w:szCs w:val="32"/>
                <w:lang w:val="sv-SE"/>
              </w:rPr>
              <w:t>Doljanica Ana, Vulović Ana</w:t>
            </w:r>
          </w:p>
        </w:tc>
        <w:tc>
          <w:tcPr>
            <w:tcW w:w="1131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96,20</w:t>
            </w:r>
          </w:p>
        </w:tc>
        <w:tc>
          <w:tcPr>
            <w:tcW w:w="6704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  <w:lang w:val="sv-SE"/>
              </w:rPr>
              <w:t xml:space="preserve">ŠOSMO </w:t>
            </w:r>
            <w:r w:rsidRPr="006C38D4">
              <w:rPr>
                <w:b/>
              </w:rPr>
              <w:t>„</w:t>
            </w:r>
            <w:r w:rsidRPr="006C38D4">
              <w:rPr>
                <w:b/>
                <w:lang w:val="sv-SE"/>
              </w:rPr>
              <w:t>Vida Matjan”, Kotor</w:t>
            </w:r>
          </w:p>
        </w:tc>
      </w:tr>
      <w:tr w:rsidR="0001486D" w:rsidRPr="006C38D4" w:rsidTr="006C38D4">
        <w:tc>
          <w:tcPr>
            <w:tcW w:w="90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6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38D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3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C38D4">
              <w:rPr>
                <w:b/>
                <w:sz w:val="32"/>
                <w:szCs w:val="32"/>
                <w:lang w:val="de-DE"/>
              </w:rPr>
              <w:t>Vukčević Vedrana, Perović Stasija</w:t>
            </w:r>
          </w:p>
        </w:tc>
        <w:tc>
          <w:tcPr>
            <w:tcW w:w="1131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95,60</w:t>
            </w:r>
          </w:p>
        </w:tc>
        <w:tc>
          <w:tcPr>
            <w:tcW w:w="6704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</w:rPr>
              <w:t>ŠOSMO „Vida Matjan“, Kotor</w:t>
            </w:r>
          </w:p>
        </w:tc>
      </w:tr>
      <w:tr w:rsidR="0001486D" w:rsidRPr="006C38D4" w:rsidTr="006C38D4">
        <w:tc>
          <w:tcPr>
            <w:tcW w:w="90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7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38D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3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C38D4">
              <w:rPr>
                <w:b/>
                <w:sz w:val="32"/>
                <w:szCs w:val="32"/>
                <w:lang w:val="de-DE"/>
              </w:rPr>
              <w:t>Vujičić Sofija, Đurović Aleksa</w:t>
            </w:r>
          </w:p>
        </w:tc>
        <w:tc>
          <w:tcPr>
            <w:tcW w:w="1131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95,50</w:t>
            </w:r>
          </w:p>
        </w:tc>
        <w:tc>
          <w:tcPr>
            <w:tcW w:w="6704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01486D" w:rsidRPr="006C38D4" w:rsidRDefault="0001486D" w:rsidP="006C38D4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ŠOMO Herceg Novi</w:t>
            </w:r>
          </w:p>
        </w:tc>
      </w:tr>
      <w:tr w:rsidR="0001486D" w:rsidRPr="006C38D4" w:rsidTr="006C38D4">
        <w:tc>
          <w:tcPr>
            <w:tcW w:w="90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8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38D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43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C38D4">
              <w:rPr>
                <w:b/>
                <w:sz w:val="32"/>
                <w:szCs w:val="32"/>
              </w:rPr>
              <w:t>Vulović Anđela, Ćatović Luka</w:t>
            </w:r>
          </w:p>
        </w:tc>
        <w:tc>
          <w:tcPr>
            <w:tcW w:w="1131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93,60</w:t>
            </w:r>
          </w:p>
        </w:tc>
        <w:tc>
          <w:tcPr>
            <w:tcW w:w="6704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01486D" w:rsidRPr="006C38D4" w:rsidRDefault="0001486D" w:rsidP="006C38D4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  <w:lang w:val="sv-SE"/>
              </w:rPr>
              <w:t xml:space="preserve">ŠOSMO </w:t>
            </w:r>
            <w:r w:rsidRPr="006C38D4">
              <w:rPr>
                <w:b/>
              </w:rPr>
              <w:t>„</w:t>
            </w:r>
            <w:r w:rsidRPr="006C38D4">
              <w:rPr>
                <w:b/>
                <w:lang w:val="sv-SE"/>
              </w:rPr>
              <w:t>Vida Matjan”, Kotor</w:t>
            </w:r>
          </w:p>
        </w:tc>
      </w:tr>
      <w:tr w:rsidR="0001486D" w:rsidRPr="006C38D4" w:rsidTr="006C38D4">
        <w:tc>
          <w:tcPr>
            <w:tcW w:w="90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9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38D4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43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C38D4">
              <w:rPr>
                <w:b/>
                <w:sz w:val="32"/>
                <w:szCs w:val="32"/>
              </w:rPr>
              <w:t>Gledić Ena, Vičević Pavo</w:t>
            </w:r>
          </w:p>
        </w:tc>
        <w:tc>
          <w:tcPr>
            <w:tcW w:w="1131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93,20</w:t>
            </w:r>
          </w:p>
        </w:tc>
        <w:tc>
          <w:tcPr>
            <w:tcW w:w="6704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01486D" w:rsidRPr="006C38D4" w:rsidRDefault="0001486D" w:rsidP="006C38D4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  <w:lang w:val="sv-SE"/>
              </w:rPr>
              <w:t xml:space="preserve">ŠOSMO </w:t>
            </w:r>
            <w:r w:rsidRPr="006C38D4">
              <w:rPr>
                <w:b/>
              </w:rPr>
              <w:t>„</w:t>
            </w:r>
            <w:r w:rsidRPr="006C38D4">
              <w:rPr>
                <w:b/>
                <w:lang w:val="sv-SE"/>
              </w:rPr>
              <w:t>Vida Matjan”, Kotor</w:t>
            </w:r>
          </w:p>
        </w:tc>
      </w:tr>
      <w:tr w:rsidR="0001486D" w:rsidRPr="006C38D4" w:rsidTr="006C38D4">
        <w:tc>
          <w:tcPr>
            <w:tcW w:w="90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10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38D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43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C38D4">
              <w:rPr>
                <w:b/>
                <w:sz w:val="32"/>
                <w:szCs w:val="32"/>
                <w:lang w:val="de-DE"/>
              </w:rPr>
              <w:t>Živković Tamara, Vučić Doris</w:t>
            </w:r>
          </w:p>
        </w:tc>
        <w:tc>
          <w:tcPr>
            <w:tcW w:w="1131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92,40</w:t>
            </w:r>
          </w:p>
        </w:tc>
        <w:tc>
          <w:tcPr>
            <w:tcW w:w="6704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  <w:lang w:val="it-IT"/>
              </w:rPr>
              <w:t>ŠOMO Ulcinj</w:t>
            </w:r>
          </w:p>
        </w:tc>
      </w:tr>
      <w:tr w:rsidR="0001486D" w:rsidRPr="006C38D4" w:rsidTr="006C38D4">
        <w:tc>
          <w:tcPr>
            <w:tcW w:w="90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11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38D4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43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C38D4">
              <w:rPr>
                <w:rFonts w:cs="Arial"/>
                <w:b/>
                <w:sz w:val="32"/>
                <w:szCs w:val="32"/>
                <w:shd w:val="clear" w:color="auto" w:fill="FFFFFF"/>
              </w:rPr>
              <w:t>Stojanović Milica,</w:t>
            </w:r>
            <w:r w:rsidRPr="006C38D4">
              <w:rPr>
                <w:b/>
                <w:sz w:val="32"/>
                <w:szCs w:val="32"/>
              </w:rPr>
              <w:t xml:space="preserve"> Kovačević Đorđa</w:t>
            </w:r>
          </w:p>
        </w:tc>
        <w:tc>
          <w:tcPr>
            <w:tcW w:w="1131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92,20</w:t>
            </w:r>
          </w:p>
        </w:tc>
        <w:tc>
          <w:tcPr>
            <w:tcW w:w="6704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</w:rPr>
              <w:t>Umjetnička škola za muziku i balet „Vasa Pavić“, Podgorica</w:t>
            </w:r>
          </w:p>
        </w:tc>
      </w:tr>
      <w:tr w:rsidR="0001486D" w:rsidRPr="006C38D4" w:rsidTr="006C38D4">
        <w:tc>
          <w:tcPr>
            <w:tcW w:w="90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12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38D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43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C38D4">
              <w:rPr>
                <w:b/>
                <w:sz w:val="32"/>
                <w:szCs w:val="32"/>
                <w:lang w:val="sr-Latn-CS"/>
              </w:rPr>
              <w:t>Ivanović Tatjana, Ivanović Natalija</w:t>
            </w:r>
          </w:p>
        </w:tc>
        <w:tc>
          <w:tcPr>
            <w:tcW w:w="1131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91,80</w:t>
            </w:r>
          </w:p>
        </w:tc>
        <w:tc>
          <w:tcPr>
            <w:tcW w:w="6704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ŠOMO Herceg Novi</w:t>
            </w:r>
          </w:p>
        </w:tc>
      </w:tr>
      <w:tr w:rsidR="0001486D" w:rsidRPr="006C38D4" w:rsidTr="006C38D4">
        <w:tc>
          <w:tcPr>
            <w:tcW w:w="90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13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38D4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43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C38D4">
              <w:rPr>
                <w:b/>
                <w:sz w:val="32"/>
                <w:szCs w:val="32"/>
                <w:lang w:val="pl-PL"/>
              </w:rPr>
              <w:t>Petra Gilić,  Doris Vučinić</w:t>
            </w:r>
          </w:p>
        </w:tc>
        <w:tc>
          <w:tcPr>
            <w:tcW w:w="1131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91,40</w:t>
            </w:r>
          </w:p>
        </w:tc>
        <w:tc>
          <w:tcPr>
            <w:tcW w:w="6704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</w:rPr>
              <w:t>Umjetnička škola za muziku i balet „Vasa Pavić“, Podgorica</w:t>
            </w:r>
          </w:p>
        </w:tc>
      </w:tr>
      <w:tr w:rsidR="0001486D" w:rsidRPr="006C38D4" w:rsidTr="006C38D4">
        <w:tc>
          <w:tcPr>
            <w:tcW w:w="90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14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38D4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43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C38D4">
              <w:rPr>
                <w:b/>
                <w:sz w:val="32"/>
                <w:szCs w:val="32"/>
                <w:lang w:val="it-IT"/>
              </w:rPr>
              <w:t>Vičević Vedrana, Đurašković Anđela</w:t>
            </w:r>
          </w:p>
        </w:tc>
        <w:tc>
          <w:tcPr>
            <w:tcW w:w="1131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90,80</w:t>
            </w:r>
          </w:p>
        </w:tc>
        <w:tc>
          <w:tcPr>
            <w:tcW w:w="6704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  <w:lang w:val="sv-SE"/>
              </w:rPr>
              <w:t xml:space="preserve">ŠOSMO </w:t>
            </w:r>
            <w:r w:rsidRPr="006C38D4">
              <w:rPr>
                <w:b/>
              </w:rPr>
              <w:t>„</w:t>
            </w:r>
            <w:r w:rsidRPr="006C38D4">
              <w:rPr>
                <w:b/>
                <w:lang w:val="sv-SE"/>
              </w:rPr>
              <w:t>Vida Matjan”, Kotor</w:t>
            </w:r>
          </w:p>
        </w:tc>
      </w:tr>
      <w:tr w:rsidR="0001486D" w:rsidRPr="006C38D4" w:rsidTr="006C38D4">
        <w:tc>
          <w:tcPr>
            <w:tcW w:w="90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15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38D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3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C38D4">
              <w:rPr>
                <w:b/>
                <w:sz w:val="32"/>
                <w:szCs w:val="32"/>
              </w:rPr>
              <w:t>Skupnjak Ivana, Filip Aleksandar</w:t>
            </w:r>
          </w:p>
        </w:tc>
        <w:tc>
          <w:tcPr>
            <w:tcW w:w="1131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88,40</w:t>
            </w:r>
          </w:p>
        </w:tc>
        <w:tc>
          <w:tcPr>
            <w:tcW w:w="6704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</w:rPr>
              <w:t>Muzička škola Tivat</w:t>
            </w:r>
          </w:p>
        </w:tc>
      </w:tr>
      <w:tr w:rsidR="0001486D" w:rsidRPr="006C38D4" w:rsidTr="006C38D4">
        <w:tc>
          <w:tcPr>
            <w:tcW w:w="90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16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38D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3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C38D4">
              <w:rPr>
                <w:b/>
                <w:sz w:val="32"/>
                <w:szCs w:val="32"/>
              </w:rPr>
              <w:t>Đurović Jana, Stojanović Maša</w:t>
            </w:r>
          </w:p>
        </w:tc>
        <w:tc>
          <w:tcPr>
            <w:tcW w:w="1131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87,40</w:t>
            </w:r>
          </w:p>
        </w:tc>
        <w:tc>
          <w:tcPr>
            <w:tcW w:w="6704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</w:rPr>
              <w:t>ŠOMO „Savo Popović“, Cetinje</w:t>
            </w:r>
          </w:p>
        </w:tc>
      </w:tr>
      <w:tr w:rsidR="0001486D" w:rsidRPr="006C38D4" w:rsidTr="006C38D4">
        <w:tc>
          <w:tcPr>
            <w:tcW w:w="90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17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38D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3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C38D4">
              <w:rPr>
                <w:b/>
                <w:sz w:val="32"/>
                <w:szCs w:val="32"/>
                <w:lang w:val="pl-PL"/>
              </w:rPr>
              <w:t>Smajlaj Vanesa,</w:t>
            </w:r>
            <w:r w:rsidRPr="006C38D4">
              <w:rPr>
                <w:b/>
                <w:sz w:val="32"/>
                <w:szCs w:val="32"/>
                <w:lang w:val="it-IT"/>
              </w:rPr>
              <w:t xml:space="preserve"> Murati Nejra</w:t>
            </w:r>
          </w:p>
        </w:tc>
        <w:tc>
          <w:tcPr>
            <w:tcW w:w="1131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86,80</w:t>
            </w:r>
          </w:p>
        </w:tc>
        <w:tc>
          <w:tcPr>
            <w:tcW w:w="6704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  <w:lang w:val="it-IT"/>
              </w:rPr>
              <w:t>ŠOMO Ulcinj</w:t>
            </w:r>
          </w:p>
        </w:tc>
      </w:tr>
      <w:tr w:rsidR="0001486D" w:rsidRPr="006C38D4" w:rsidTr="006C38D4">
        <w:trPr>
          <w:trHeight w:val="854"/>
        </w:trPr>
        <w:tc>
          <w:tcPr>
            <w:tcW w:w="90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18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38D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3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C38D4">
              <w:rPr>
                <w:b/>
                <w:sz w:val="32"/>
                <w:szCs w:val="32"/>
              </w:rPr>
              <w:t>Matić Nevena, Mandić Nikolina</w:t>
            </w:r>
          </w:p>
        </w:tc>
        <w:tc>
          <w:tcPr>
            <w:tcW w:w="1131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86,60</w:t>
            </w:r>
          </w:p>
        </w:tc>
        <w:tc>
          <w:tcPr>
            <w:tcW w:w="6704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  <w:lang w:val="pl-PL" w:eastAsia="sr-Latn-CS"/>
              </w:rPr>
              <w:t xml:space="preserve">Muzička škola </w:t>
            </w:r>
            <w:r w:rsidRPr="006C38D4">
              <w:rPr>
                <w:b/>
                <w:lang w:val="pl-PL"/>
              </w:rPr>
              <w:t>„</w:t>
            </w:r>
            <w:r w:rsidRPr="006C38D4">
              <w:rPr>
                <w:b/>
                <w:lang w:val="pl-PL" w:eastAsia="sr-Latn-CS"/>
              </w:rPr>
              <w:t>Dara Čokorilo”, Nikšić</w:t>
            </w:r>
          </w:p>
        </w:tc>
      </w:tr>
      <w:tr w:rsidR="0001486D" w:rsidRPr="006C38D4" w:rsidTr="006C38D4">
        <w:tc>
          <w:tcPr>
            <w:tcW w:w="90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19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38D4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43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C38D4">
              <w:rPr>
                <w:b/>
                <w:sz w:val="32"/>
                <w:szCs w:val="32"/>
              </w:rPr>
              <w:t>Ljuca Ema, Rakonjac Teodora</w:t>
            </w:r>
          </w:p>
        </w:tc>
        <w:tc>
          <w:tcPr>
            <w:tcW w:w="1131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86,60</w:t>
            </w:r>
          </w:p>
        </w:tc>
        <w:tc>
          <w:tcPr>
            <w:tcW w:w="6704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</w:rPr>
              <w:t>ŠOMO Bijelo Polje</w:t>
            </w:r>
          </w:p>
        </w:tc>
      </w:tr>
      <w:tr w:rsidR="0001486D" w:rsidRPr="006C38D4" w:rsidTr="006C38D4">
        <w:tc>
          <w:tcPr>
            <w:tcW w:w="90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20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38D4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43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C38D4">
              <w:rPr>
                <w:b/>
                <w:sz w:val="32"/>
                <w:szCs w:val="32"/>
              </w:rPr>
              <w:t>Rabrenović Milica, Ećo Asija</w:t>
            </w:r>
          </w:p>
        </w:tc>
        <w:tc>
          <w:tcPr>
            <w:tcW w:w="1131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86,50</w:t>
            </w:r>
          </w:p>
        </w:tc>
        <w:tc>
          <w:tcPr>
            <w:tcW w:w="6704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</w:rPr>
              <w:t>ŠOMO Bijelo Polje</w:t>
            </w:r>
          </w:p>
        </w:tc>
      </w:tr>
      <w:tr w:rsidR="0001486D" w:rsidRPr="006C38D4" w:rsidTr="006C38D4">
        <w:tc>
          <w:tcPr>
            <w:tcW w:w="90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21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38D4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43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C38D4">
              <w:rPr>
                <w:b/>
                <w:sz w:val="32"/>
                <w:szCs w:val="32"/>
              </w:rPr>
              <w:t>Obradović Natalija, Stijović Elena</w:t>
            </w:r>
          </w:p>
        </w:tc>
        <w:tc>
          <w:tcPr>
            <w:tcW w:w="1131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86,40</w:t>
            </w:r>
          </w:p>
        </w:tc>
        <w:tc>
          <w:tcPr>
            <w:tcW w:w="6704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</w:rPr>
              <w:t>ŠOMO Berane</w:t>
            </w:r>
          </w:p>
        </w:tc>
      </w:tr>
      <w:tr w:rsidR="0001486D" w:rsidRPr="006C38D4" w:rsidTr="006C38D4">
        <w:tc>
          <w:tcPr>
            <w:tcW w:w="90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22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38D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3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C38D4">
              <w:rPr>
                <w:b/>
                <w:sz w:val="32"/>
                <w:szCs w:val="32"/>
                <w:lang w:val="de-DE"/>
              </w:rPr>
              <w:t>Kroma Erisa, Suma Anida</w:t>
            </w:r>
          </w:p>
        </w:tc>
        <w:tc>
          <w:tcPr>
            <w:tcW w:w="1131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86,40</w:t>
            </w:r>
          </w:p>
        </w:tc>
        <w:tc>
          <w:tcPr>
            <w:tcW w:w="6704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  <w:lang w:val="it-IT"/>
              </w:rPr>
              <w:t>ŠOMO Ulcinj</w:t>
            </w:r>
          </w:p>
        </w:tc>
      </w:tr>
      <w:tr w:rsidR="0001486D" w:rsidRPr="006C38D4" w:rsidTr="006C38D4">
        <w:tc>
          <w:tcPr>
            <w:tcW w:w="90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23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38D4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43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C38D4">
              <w:rPr>
                <w:b/>
                <w:sz w:val="32"/>
                <w:szCs w:val="32"/>
              </w:rPr>
              <w:t>Korać Natalija, Rajović Danijela</w:t>
            </w:r>
          </w:p>
        </w:tc>
        <w:tc>
          <w:tcPr>
            <w:tcW w:w="1131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85,80</w:t>
            </w:r>
          </w:p>
        </w:tc>
        <w:tc>
          <w:tcPr>
            <w:tcW w:w="6704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</w:rPr>
              <w:t>ŠOMO Berane</w:t>
            </w:r>
          </w:p>
        </w:tc>
      </w:tr>
      <w:tr w:rsidR="0001486D" w:rsidRPr="006C38D4" w:rsidTr="006C38D4">
        <w:tc>
          <w:tcPr>
            <w:tcW w:w="90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24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38D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3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C38D4">
              <w:rPr>
                <w:b/>
                <w:sz w:val="32"/>
                <w:szCs w:val="32"/>
              </w:rPr>
              <w:t>Radunović Jakov, Vujović Aleksandra</w:t>
            </w:r>
          </w:p>
        </w:tc>
        <w:tc>
          <w:tcPr>
            <w:tcW w:w="1131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85,60</w:t>
            </w:r>
          </w:p>
        </w:tc>
        <w:tc>
          <w:tcPr>
            <w:tcW w:w="6704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</w:rPr>
              <w:t>ŠOMO „Savo Popović“, Cetinje</w:t>
            </w:r>
          </w:p>
        </w:tc>
      </w:tr>
      <w:tr w:rsidR="0001486D" w:rsidRPr="006C38D4" w:rsidTr="006C38D4">
        <w:tc>
          <w:tcPr>
            <w:tcW w:w="90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25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38D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43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C38D4">
              <w:rPr>
                <w:b/>
                <w:sz w:val="32"/>
                <w:szCs w:val="32"/>
                <w:lang w:val="sv-SE"/>
              </w:rPr>
              <w:t>Dedić Aleksandar, Matković Teodora</w:t>
            </w:r>
          </w:p>
        </w:tc>
        <w:tc>
          <w:tcPr>
            <w:tcW w:w="1131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85</w:t>
            </w:r>
          </w:p>
        </w:tc>
        <w:tc>
          <w:tcPr>
            <w:tcW w:w="6704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  <w:color w:val="FF0000"/>
                <w:sz w:val="24"/>
                <w:szCs w:val="24"/>
              </w:rPr>
              <w:t>POHVALA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ŠOMO Herceg Novi</w:t>
            </w:r>
          </w:p>
        </w:tc>
      </w:tr>
      <w:tr w:rsidR="0001486D" w:rsidRPr="006C38D4" w:rsidTr="006C38D4">
        <w:tc>
          <w:tcPr>
            <w:tcW w:w="90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26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38D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43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C38D4">
              <w:rPr>
                <w:b/>
                <w:sz w:val="32"/>
                <w:szCs w:val="32"/>
                <w:lang w:val="sr-Latn-CS"/>
              </w:rPr>
              <w:t>Mišeljić Teodora, Kovačević Lana</w:t>
            </w:r>
          </w:p>
        </w:tc>
        <w:tc>
          <w:tcPr>
            <w:tcW w:w="1131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83,75</w:t>
            </w:r>
          </w:p>
        </w:tc>
        <w:tc>
          <w:tcPr>
            <w:tcW w:w="6704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  <w:color w:val="FF0000"/>
                <w:sz w:val="24"/>
                <w:szCs w:val="24"/>
              </w:rPr>
              <w:t>POHVALA</w:t>
            </w:r>
          </w:p>
          <w:p w:rsidR="0001486D" w:rsidRPr="006C38D4" w:rsidRDefault="0001486D" w:rsidP="006C38D4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ŠOMO Herceg Novi</w:t>
            </w:r>
          </w:p>
        </w:tc>
      </w:tr>
      <w:tr w:rsidR="0001486D" w:rsidRPr="006C38D4" w:rsidTr="006C38D4">
        <w:tc>
          <w:tcPr>
            <w:tcW w:w="90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27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38D4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43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C38D4">
              <w:rPr>
                <w:b/>
                <w:sz w:val="32"/>
                <w:szCs w:val="32"/>
              </w:rPr>
              <w:t>Beganović Sara, Kastratović Lidija</w:t>
            </w:r>
          </w:p>
        </w:tc>
        <w:tc>
          <w:tcPr>
            <w:tcW w:w="1131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83,60</w:t>
            </w:r>
          </w:p>
        </w:tc>
        <w:tc>
          <w:tcPr>
            <w:tcW w:w="6704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  <w:color w:val="FF0000"/>
                <w:sz w:val="24"/>
                <w:szCs w:val="24"/>
              </w:rPr>
              <w:t>POHVALA</w:t>
            </w:r>
          </w:p>
          <w:p w:rsidR="0001486D" w:rsidRPr="006C38D4" w:rsidRDefault="0001486D" w:rsidP="006C38D4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</w:rPr>
              <w:t>ŠOMO Berane</w:t>
            </w:r>
          </w:p>
        </w:tc>
      </w:tr>
      <w:tr w:rsidR="0001486D" w:rsidRPr="006C38D4" w:rsidTr="006C38D4">
        <w:trPr>
          <w:trHeight w:val="836"/>
        </w:trPr>
        <w:tc>
          <w:tcPr>
            <w:tcW w:w="90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28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38D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3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C38D4">
              <w:rPr>
                <w:b/>
                <w:sz w:val="32"/>
                <w:szCs w:val="32"/>
                <w:lang w:val="pl-PL"/>
              </w:rPr>
              <w:t>Ratković Elena, Rašković Marija</w:t>
            </w:r>
          </w:p>
        </w:tc>
        <w:tc>
          <w:tcPr>
            <w:tcW w:w="1131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83,60</w:t>
            </w:r>
          </w:p>
        </w:tc>
        <w:tc>
          <w:tcPr>
            <w:tcW w:w="6704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  <w:color w:val="FF0000"/>
                <w:sz w:val="24"/>
                <w:szCs w:val="24"/>
              </w:rPr>
              <w:t>POHVALA</w:t>
            </w:r>
          </w:p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</w:rPr>
              <w:t>ŠOMO „Savo Popović“, Cetinje</w:t>
            </w:r>
          </w:p>
        </w:tc>
      </w:tr>
      <w:tr w:rsidR="0001486D" w:rsidRPr="006C38D4" w:rsidTr="006C38D4">
        <w:tc>
          <w:tcPr>
            <w:tcW w:w="90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38D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35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C38D4">
              <w:rPr>
                <w:b/>
                <w:sz w:val="32"/>
                <w:szCs w:val="32"/>
              </w:rPr>
              <w:t>Krivokapić Katarina, Zgradić Marko</w:t>
            </w:r>
          </w:p>
        </w:tc>
        <w:tc>
          <w:tcPr>
            <w:tcW w:w="1131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C38D4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4" w:type="dxa"/>
            <w:vAlign w:val="center"/>
          </w:tcPr>
          <w:p w:rsidR="0001486D" w:rsidRPr="006C38D4" w:rsidRDefault="0001486D" w:rsidP="006C38D4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6C38D4">
              <w:rPr>
                <w:b/>
              </w:rPr>
              <w:t>ŠOSMO „Vida Matjan“, Kotor</w:t>
            </w:r>
          </w:p>
        </w:tc>
      </w:tr>
    </w:tbl>
    <w:p w:rsidR="0001486D" w:rsidRDefault="0001486D" w:rsidP="00D12972">
      <w:pPr>
        <w:jc w:val="center"/>
      </w:pPr>
      <w:r>
        <w:tab/>
      </w:r>
    </w:p>
    <w:p w:rsidR="0001486D" w:rsidRDefault="0001486D" w:rsidP="00DD0909">
      <w:pPr>
        <w:jc w:val="center"/>
        <w:outlineLvl w:val="0"/>
      </w:pPr>
      <w:r>
        <w:t xml:space="preserve">                   Predsjednik žirija, Irma Marković</w:t>
      </w:r>
    </w:p>
    <w:p w:rsidR="0001486D" w:rsidRDefault="0001486D" w:rsidP="00DD0909">
      <w:pPr>
        <w:tabs>
          <w:tab w:val="left" w:pos="623"/>
          <w:tab w:val="center" w:pos="6979"/>
        </w:tabs>
        <w:outlineLvl w:val="0"/>
      </w:pPr>
      <w:r>
        <w:rPr>
          <w:b/>
        </w:rPr>
        <w:tab/>
        <w:t>28</w:t>
      </w:r>
      <w:r w:rsidRPr="00AB37EF">
        <w:rPr>
          <w:b/>
        </w:rPr>
        <w:t>.april 2016. godine</w:t>
      </w:r>
      <w:r>
        <w:t xml:space="preserve">                                                         ______________________________________</w:t>
      </w:r>
    </w:p>
    <w:p w:rsidR="0001486D" w:rsidRDefault="0001486D"/>
    <w:sectPr w:rsidR="0001486D" w:rsidSect="0010089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7"/>
    <w:rsid w:val="0001486D"/>
    <w:rsid w:val="00100897"/>
    <w:rsid w:val="0015482D"/>
    <w:rsid w:val="0018743A"/>
    <w:rsid w:val="00254D57"/>
    <w:rsid w:val="004569AA"/>
    <w:rsid w:val="004A3324"/>
    <w:rsid w:val="004F07AC"/>
    <w:rsid w:val="00651C62"/>
    <w:rsid w:val="00662D6B"/>
    <w:rsid w:val="006C38D4"/>
    <w:rsid w:val="006D01FC"/>
    <w:rsid w:val="008477FB"/>
    <w:rsid w:val="008B5F0B"/>
    <w:rsid w:val="009B0E2E"/>
    <w:rsid w:val="00AB37EF"/>
    <w:rsid w:val="00AC03C5"/>
    <w:rsid w:val="00BB1094"/>
    <w:rsid w:val="00C2460A"/>
    <w:rsid w:val="00C25C8B"/>
    <w:rsid w:val="00D12972"/>
    <w:rsid w:val="00D75226"/>
    <w:rsid w:val="00DA24D6"/>
    <w:rsid w:val="00DB23E5"/>
    <w:rsid w:val="00DD0909"/>
    <w:rsid w:val="00EA3958"/>
    <w:rsid w:val="00EE0864"/>
    <w:rsid w:val="00F8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1FC"/>
    <w:pPr>
      <w:ind w:left="720"/>
      <w:contextualSpacing/>
    </w:pPr>
    <w:rPr>
      <w:rFonts w:eastAsia="Times New Roman"/>
    </w:rPr>
  </w:style>
  <w:style w:type="paragraph" w:styleId="DocumentMap">
    <w:name w:val="Document Map"/>
    <w:basedOn w:val="Normal"/>
    <w:link w:val="DocumentMapChar"/>
    <w:uiPriority w:val="99"/>
    <w:semiHidden/>
    <w:rsid w:val="00DD09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4EC8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408</Words>
  <Characters>2332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MUZIČKI FESTIVAL mladih Crne Gore</dc:title>
  <dc:subject/>
  <dc:creator>sadmin</dc:creator>
  <cp:keywords/>
  <dc:description/>
  <cp:lastModifiedBy>XP</cp:lastModifiedBy>
  <cp:revision>2</cp:revision>
  <dcterms:created xsi:type="dcterms:W3CDTF">2016-04-28T18:08:00Z</dcterms:created>
  <dcterms:modified xsi:type="dcterms:W3CDTF">2016-04-28T18:08:00Z</dcterms:modified>
</cp:coreProperties>
</file>