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44" w:rsidRPr="00BB1094" w:rsidRDefault="00DB7844" w:rsidP="00F33FDB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DB7844" w:rsidRPr="00BB1094" w:rsidRDefault="00DB7844" w:rsidP="00F33FDB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DB7844" w:rsidRDefault="00DB7844" w:rsidP="00100897">
      <w:pPr>
        <w:jc w:val="center"/>
        <w:rPr>
          <w:b/>
          <w:sz w:val="40"/>
          <w:szCs w:val="40"/>
        </w:rPr>
      </w:pPr>
    </w:p>
    <w:p w:rsidR="00DB7844" w:rsidRDefault="00DB7844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DB7844" w:rsidRDefault="00DB7844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DB7844" w:rsidRPr="0024618F" w:rsidTr="0024618F">
        <w:tc>
          <w:tcPr>
            <w:tcW w:w="14175" w:type="dxa"/>
            <w:gridSpan w:val="4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Disciplina: HOR             Kategorija: II kategorija</w:t>
            </w:r>
          </w:p>
        </w:tc>
      </w:tr>
      <w:tr w:rsidR="00DB7844" w:rsidRPr="0024618F" w:rsidTr="0024618F">
        <w:tc>
          <w:tcPr>
            <w:tcW w:w="905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Ukupno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Nagrada/ Škola</w:t>
            </w:r>
          </w:p>
        </w:tc>
      </w:tr>
      <w:tr w:rsidR="00DB7844" w:rsidRPr="0024618F" w:rsidTr="0024618F">
        <w:trPr>
          <w:trHeight w:val="503"/>
        </w:trPr>
        <w:tc>
          <w:tcPr>
            <w:tcW w:w="905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435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Ženski hor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18F">
              <w:rPr>
                <w:sz w:val="24"/>
                <w:szCs w:val="24"/>
              </w:rPr>
              <w:t xml:space="preserve"> </w:t>
            </w:r>
            <w:r w:rsidRPr="0024618F">
              <w:rPr>
                <w:b/>
                <w:sz w:val="24"/>
                <w:szCs w:val="24"/>
              </w:rPr>
              <w:t>„Vasa Pavić“Podgorica</w:t>
            </w:r>
          </w:p>
        </w:tc>
        <w:tc>
          <w:tcPr>
            <w:tcW w:w="1131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6704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</w:rPr>
              <w:t xml:space="preserve">Umjetnička škola za muziku i balet </w:t>
            </w:r>
            <w:r w:rsidRPr="0024618F">
              <w:t>„</w:t>
            </w:r>
            <w:r w:rsidRPr="0024618F">
              <w:rPr>
                <w:b/>
              </w:rPr>
              <w:t>Vasa Pavić”, Podgorica</w:t>
            </w:r>
          </w:p>
        </w:tc>
      </w:tr>
      <w:tr w:rsidR="00DB7844" w:rsidRPr="0024618F" w:rsidTr="0024618F">
        <w:trPr>
          <w:trHeight w:val="530"/>
        </w:trPr>
        <w:tc>
          <w:tcPr>
            <w:tcW w:w="905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435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Ženski hor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„Vida Matjan” Kotor</w:t>
            </w:r>
          </w:p>
        </w:tc>
        <w:tc>
          <w:tcPr>
            <w:tcW w:w="1131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94,50</w:t>
            </w:r>
          </w:p>
        </w:tc>
        <w:tc>
          <w:tcPr>
            <w:tcW w:w="6704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</w:rPr>
              <w:t>ŠOSMO „Vida Matjan”, Kotor</w:t>
            </w:r>
          </w:p>
        </w:tc>
      </w:tr>
      <w:tr w:rsidR="00DB7844" w:rsidRPr="0024618F" w:rsidTr="0024618F">
        <w:tc>
          <w:tcPr>
            <w:tcW w:w="905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435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Mješoviti hor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„Dara Čokorilo“Nikšić</w:t>
            </w:r>
          </w:p>
        </w:tc>
        <w:tc>
          <w:tcPr>
            <w:tcW w:w="1131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6704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</w:rPr>
              <w:t>Muzička škola „Dara Čokorilo“, Nikšić</w:t>
            </w:r>
          </w:p>
        </w:tc>
      </w:tr>
      <w:tr w:rsidR="00DB7844" w:rsidRPr="0024618F" w:rsidTr="0024618F">
        <w:tc>
          <w:tcPr>
            <w:tcW w:w="905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435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>Mješoviti hor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18F">
              <w:rPr>
                <w:b/>
                <w:sz w:val="24"/>
                <w:szCs w:val="24"/>
              </w:rPr>
              <w:t xml:space="preserve">   „Vida Matjan” Kotor</w:t>
            </w:r>
          </w:p>
        </w:tc>
        <w:tc>
          <w:tcPr>
            <w:tcW w:w="1131" w:type="dxa"/>
            <w:vAlign w:val="center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4618F"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6704" w:type="dxa"/>
          </w:tcPr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DB7844" w:rsidRPr="0024618F" w:rsidRDefault="00DB7844" w:rsidP="0024618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4618F">
              <w:rPr>
                <w:b/>
              </w:rPr>
              <w:t>ŠOSMO „Vida Matjan”, Kotor</w:t>
            </w:r>
          </w:p>
        </w:tc>
      </w:tr>
    </w:tbl>
    <w:p w:rsidR="00DB7844" w:rsidRDefault="00DB7844" w:rsidP="00E03D17">
      <w:pPr>
        <w:jc w:val="center"/>
      </w:pPr>
      <w:r>
        <w:tab/>
      </w:r>
    </w:p>
    <w:p w:rsidR="00DB7844" w:rsidRDefault="00DB7844" w:rsidP="00F33FDB">
      <w:pPr>
        <w:jc w:val="center"/>
        <w:outlineLvl w:val="0"/>
      </w:pPr>
      <w:r>
        <w:t xml:space="preserve">                     Predsjednik žirija, Irena Vuković</w:t>
      </w:r>
    </w:p>
    <w:p w:rsidR="00DB7844" w:rsidRDefault="00DB7844" w:rsidP="00E03D17">
      <w:r>
        <w:rPr>
          <w:b/>
        </w:rPr>
        <w:tab/>
        <w:t>28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sectPr w:rsidR="00DB7844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41322"/>
    <w:rsid w:val="00073A9D"/>
    <w:rsid w:val="00100897"/>
    <w:rsid w:val="0015482D"/>
    <w:rsid w:val="0024618F"/>
    <w:rsid w:val="00361716"/>
    <w:rsid w:val="004569AA"/>
    <w:rsid w:val="00463652"/>
    <w:rsid w:val="0047643C"/>
    <w:rsid w:val="004F07AC"/>
    <w:rsid w:val="006D01FC"/>
    <w:rsid w:val="00797A69"/>
    <w:rsid w:val="0081382D"/>
    <w:rsid w:val="008477FB"/>
    <w:rsid w:val="009B0E2E"/>
    <w:rsid w:val="00AB37EF"/>
    <w:rsid w:val="00AE05A5"/>
    <w:rsid w:val="00BB1094"/>
    <w:rsid w:val="00DB7844"/>
    <w:rsid w:val="00E03D17"/>
    <w:rsid w:val="00E92E84"/>
    <w:rsid w:val="00EE0864"/>
    <w:rsid w:val="00F33FDB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33F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5F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648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2016-04-28T18:07:00Z</dcterms:created>
  <dcterms:modified xsi:type="dcterms:W3CDTF">2016-04-28T18:07:00Z</dcterms:modified>
</cp:coreProperties>
</file>