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6F" w:rsidRPr="00BB1094" w:rsidRDefault="00DC506F" w:rsidP="00633FB5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DC506F" w:rsidRPr="00BB1094" w:rsidRDefault="00DC506F" w:rsidP="00100897">
      <w:pPr>
        <w:pBdr>
          <w:bottom w:val="single" w:sz="6" w:space="6" w:color="auto"/>
        </w:pBdr>
        <w:spacing w:after="0"/>
        <w:ind w:left="720"/>
        <w:jc w:val="center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DC506F" w:rsidRDefault="00DC506F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89"/>
        <w:gridCol w:w="1004"/>
        <w:gridCol w:w="6777"/>
      </w:tblGrid>
      <w:tr w:rsidR="00DC506F" w:rsidRPr="006F26CE" w:rsidTr="006F26CE">
        <w:tc>
          <w:tcPr>
            <w:tcW w:w="14175" w:type="dxa"/>
            <w:gridSpan w:val="4"/>
          </w:tcPr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F26CE">
              <w:rPr>
                <w:b/>
                <w:sz w:val="40"/>
                <w:szCs w:val="40"/>
              </w:rPr>
              <w:t>Disciplina: HOR             Kategorija: I kategorija</w:t>
            </w:r>
          </w:p>
        </w:tc>
      </w:tr>
      <w:tr w:rsidR="00DC506F" w:rsidRPr="006F26CE" w:rsidTr="006F26CE">
        <w:tc>
          <w:tcPr>
            <w:tcW w:w="905" w:type="dxa"/>
            <w:vAlign w:val="center"/>
          </w:tcPr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F26CE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89" w:type="dxa"/>
          </w:tcPr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F26CE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004" w:type="dxa"/>
          </w:tcPr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26CE">
              <w:rPr>
                <w:b/>
                <w:sz w:val="24"/>
                <w:szCs w:val="24"/>
              </w:rPr>
              <w:t>Ukupno</w:t>
            </w:r>
          </w:p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26CE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77" w:type="dxa"/>
          </w:tcPr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F26CE">
              <w:rPr>
                <w:b/>
                <w:sz w:val="40"/>
                <w:szCs w:val="40"/>
              </w:rPr>
              <w:t>Nagrada/ Škola</w:t>
            </w:r>
          </w:p>
        </w:tc>
      </w:tr>
      <w:tr w:rsidR="00DC506F" w:rsidRPr="006F26CE" w:rsidTr="006F26CE">
        <w:trPr>
          <w:trHeight w:val="503"/>
        </w:trPr>
        <w:tc>
          <w:tcPr>
            <w:tcW w:w="905" w:type="dxa"/>
            <w:vAlign w:val="center"/>
          </w:tcPr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F26CE">
              <w:rPr>
                <w:b/>
                <w:sz w:val="40"/>
                <w:szCs w:val="40"/>
              </w:rPr>
              <w:t>1</w:t>
            </w:r>
          </w:p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F26C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89" w:type="dxa"/>
          </w:tcPr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26CE">
              <w:rPr>
                <w:b/>
                <w:sz w:val="24"/>
                <w:szCs w:val="24"/>
              </w:rPr>
              <w:t xml:space="preserve">Dječiji hor </w:t>
            </w:r>
          </w:p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26CE">
              <w:rPr>
                <w:b/>
                <w:sz w:val="24"/>
                <w:szCs w:val="24"/>
              </w:rPr>
              <w:t>„Vasa Pavić“Podgorica</w:t>
            </w:r>
          </w:p>
        </w:tc>
        <w:tc>
          <w:tcPr>
            <w:tcW w:w="1004" w:type="dxa"/>
            <w:vAlign w:val="center"/>
          </w:tcPr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F26CE">
              <w:rPr>
                <w:b/>
                <w:sz w:val="40"/>
                <w:szCs w:val="40"/>
              </w:rPr>
              <w:t>97</w:t>
            </w:r>
          </w:p>
        </w:tc>
        <w:tc>
          <w:tcPr>
            <w:tcW w:w="6777" w:type="dxa"/>
          </w:tcPr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F26CE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DC506F" w:rsidRPr="006F26CE" w:rsidRDefault="00DC506F" w:rsidP="006F26CE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6F26CE">
              <w:rPr>
                <w:b/>
              </w:rPr>
              <w:t xml:space="preserve">Umjetnička škola za muziku i balet </w:t>
            </w:r>
            <w:r w:rsidRPr="006F26CE">
              <w:t>„</w:t>
            </w:r>
            <w:r w:rsidRPr="006F26CE">
              <w:rPr>
                <w:b/>
              </w:rPr>
              <w:t>Vasa Pavić”, Podgorica</w:t>
            </w:r>
          </w:p>
        </w:tc>
      </w:tr>
      <w:tr w:rsidR="00DC506F" w:rsidRPr="006F26CE" w:rsidTr="006F26CE">
        <w:trPr>
          <w:trHeight w:val="530"/>
        </w:trPr>
        <w:tc>
          <w:tcPr>
            <w:tcW w:w="905" w:type="dxa"/>
            <w:vAlign w:val="center"/>
          </w:tcPr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F26CE">
              <w:rPr>
                <w:b/>
                <w:sz w:val="40"/>
                <w:szCs w:val="40"/>
              </w:rPr>
              <w:t>2</w:t>
            </w:r>
          </w:p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F26C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89" w:type="dxa"/>
          </w:tcPr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26CE">
              <w:rPr>
                <w:b/>
                <w:sz w:val="24"/>
                <w:szCs w:val="24"/>
              </w:rPr>
              <w:t xml:space="preserve">Dječiji hor </w:t>
            </w:r>
          </w:p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26CE">
              <w:rPr>
                <w:b/>
                <w:sz w:val="24"/>
                <w:szCs w:val="24"/>
              </w:rPr>
              <w:t>ŠOMO Bijelo Polje</w:t>
            </w:r>
          </w:p>
        </w:tc>
        <w:tc>
          <w:tcPr>
            <w:tcW w:w="1004" w:type="dxa"/>
            <w:vAlign w:val="center"/>
          </w:tcPr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F26CE">
              <w:rPr>
                <w:b/>
                <w:sz w:val="40"/>
                <w:szCs w:val="40"/>
              </w:rPr>
              <w:t>97</w:t>
            </w:r>
          </w:p>
        </w:tc>
        <w:tc>
          <w:tcPr>
            <w:tcW w:w="6777" w:type="dxa"/>
          </w:tcPr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F26CE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DC506F" w:rsidRPr="006F26CE" w:rsidRDefault="00DC506F" w:rsidP="006F26CE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6F26CE">
              <w:rPr>
                <w:b/>
              </w:rPr>
              <w:t>ŠOMO Bijelo Polje</w:t>
            </w:r>
          </w:p>
        </w:tc>
      </w:tr>
      <w:tr w:rsidR="00DC506F" w:rsidRPr="006F26CE" w:rsidTr="006F26CE">
        <w:tc>
          <w:tcPr>
            <w:tcW w:w="905" w:type="dxa"/>
            <w:vAlign w:val="center"/>
          </w:tcPr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F26CE">
              <w:rPr>
                <w:b/>
                <w:sz w:val="40"/>
                <w:szCs w:val="40"/>
              </w:rPr>
              <w:t>3</w:t>
            </w:r>
          </w:p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F26C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89" w:type="dxa"/>
          </w:tcPr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26CE">
              <w:rPr>
                <w:b/>
                <w:sz w:val="24"/>
                <w:szCs w:val="24"/>
              </w:rPr>
              <w:t>Dječiji hor</w:t>
            </w:r>
          </w:p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26CE">
              <w:rPr>
                <w:b/>
                <w:sz w:val="24"/>
                <w:szCs w:val="24"/>
              </w:rPr>
              <w:t>„Vida Matjan“Kotor</w:t>
            </w:r>
          </w:p>
        </w:tc>
        <w:tc>
          <w:tcPr>
            <w:tcW w:w="1004" w:type="dxa"/>
            <w:vAlign w:val="center"/>
          </w:tcPr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F26CE">
              <w:rPr>
                <w:b/>
                <w:sz w:val="40"/>
                <w:szCs w:val="40"/>
              </w:rPr>
              <w:t>94</w:t>
            </w:r>
          </w:p>
        </w:tc>
        <w:tc>
          <w:tcPr>
            <w:tcW w:w="6777" w:type="dxa"/>
          </w:tcPr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F26CE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F26CE">
              <w:rPr>
                <w:b/>
              </w:rPr>
              <w:t>ŠOSMO „Vida Matjan”, Kotor</w:t>
            </w:r>
          </w:p>
        </w:tc>
      </w:tr>
      <w:tr w:rsidR="00DC506F" w:rsidRPr="006F26CE" w:rsidTr="006F26CE">
        <w:tc>
          <w:tcPr>
            <w:tcW w:w="905" w:type="dxa"/>
            <w:vAlign w:val="center"/>
          </w:tcPr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F26CE">
              <w:rPr>
                <w:b/>
                <w:sz w:val="40"/>
                <w:szCs w:val="40"/>
              </w:rPr>
              <w:t>4</w:t>
            </w:r>
          </w:p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F26C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89" w:type="dxa"/>
          </w:tcPr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26CE">
              <w:rPr>
                <w:b/>
                <w:sz w:val="24"/>
                <w:szCs w:val="24"/>
              </w:rPr>
              <w:t>Dječiji hor</w:t>
            </w:r>
          </w:p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26CE">
              <w:rPr>
                <w:b/>
                <w:sz w:val="24"/>
                <w:szCs w:val="24"/>
              </w:rPr>
              <w:t>„Dara Čokorilo“Nikšić</w:t>
            </w:r>
          </w:p>
        </w:tc>
        <w:tc>
          <w:tcPr>
            <w:tcW w:w="1004" w:type="dxa"/>
            <w:vAlign w:val="center"/>
          </w:tcPr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F26CE">
              <w:rPr>
                <w:b/>
                <w:sz w:val="40"/>
                <w:szCs w:val="40"/>
              </w:rPr>
              <w:t>93</w:t>
            </w:r>
          </w:p>
        </w:tc>
        <w:tc>
          <w:tcPr>
            <w:tcW w:w="6777" w:type="dxa"/>
          </w:tcPr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F26CE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DC506F" w:rsidRPr="006F26CE" w:rsidRDefault="00DC506F" w:rsidP="006F26CE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6F26CE">
              <w:rPr>
                <w:b/>
              </w:rPr>
              <w:t>Muzička škola „Dara Čokorilo“, Nikšić</w:t>
            </w:r>
          </w:p>
        </w:tc>
      </w:tr>
      <w:tr w:rsidR="00DC506F" w:rsidRPr="006F26CE" w:rsidTr="006F26CE">
        <w:tc>
          <w:tcPr>
            <w:tcW w:w="905" w:type="dxa"/>
            <w:vAlign w:val="center"/>
          </w:tcPr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F26CE">
              <w:rPr>
                <w:b/>
                <w:sz w:val="40"/>
                <w:szCs w:val="40"/>
              </w:rPr>
              <w:t>5</w:t>
            </w:r>
          </w:p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F26C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89" w:type="dxa"/>
          </w:tcPr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26CE">
              <w:rPr>
                <w:b/>
                <w:sz w:val="24"/>
                <w:szCs w:val="24"/>
              </w:rPr>
              <w:t xml:space="preserve">Dječiji hor </w:t>
            </w:r>
          </w:p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26CE">
              <w:rPr>
                <w:b/>
                <w:sz w:val="24"/>
                <w:szCs w:val="24"/>
                <w:lang w:val="sr-Latn-CS"/>
              </w:rPr>
              <w:t>Muzička škola Tivat</w:t>
            </w:r>
          </w:p>
        </w:tc>
        <w:tc>
          <w:tcPr>
            <w:tcW w:w="1004" w:type="dxa"/>
            <w:vAlign w:val="center"/>
          </w:tcPr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F26CE">
              <w:rPr>
                <w:b/>
                <w:sz w:val="40"/>
                <w:szCs w:val="40"/>
              </w:rPr>
              <w:t>89</w:t>
            </w:r>
          </w:p>
        </w:tc>
        <w:tc>
          <w:tcPr>
            <w:tcW w:w="6777" w:type="dxa"/>
          </w:tcPr>
          <w:p w:rsidR="00DC506F" w:rsidRPr="006F26CE" w:rsidRDefault="00DC506F" w:rsidP="006F26C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F26CE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DC506F" w:rsidRPr="006F26CE" w:rsidRDefault="00DC506F" w:rsidP="006F26CE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6F26CE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Muzička škola Tivat</w:t>
            </w:r>
          </w:p>
        </w:tc>
      </w:tr>
    </w:tbl>
    <w:p w:rsidR="00DC506F" w:rsidRDefault="00DC506F" w:rsidP="004A1E8A">
      <w:pPr>
        <w:jc w:val="center"/>
      </w:pPr>
      <w:r>
        <w:t xml:space="preserve">                </w:t>
      </w:r>
    </w:p>
    <w:p w:rsidR="00DC506F" w:rsidRDefault="00DC506F" w:rsidP="00633FB5">
      <w:pPr>
        <w:jc w:val="center"/>
        <w:outlineLvl w:val="0"/>
      </w:pPr>
      <w:r>
        <w:t xml:space="preserve">                    Predsjednik žirija, Irena Vuković</w:t>
      </w:r>
    </w:p>
    <w:p w:rsidR="00DC506F" w:rsidRDefault="00DC506F" w:rsidP="00633FB5">
      <w:pPr>
        <w:outlineLvl w:val="0"/>
      </w:pPr>
      <w:r>
        <w:rPr>
          <w:b/>
        </w:rPr>
        <w:tab/>
        <w:t>28</w:t>
      </w:r>
      <w:r w:rsidRPr="00AB37EF">
        <w:rPr>
          <w:b/>
        </w:rPr>
        <w:t>.april 2016. godine</w:t>
      </w:r>
      <w:r>
        <w:t xml:space="preserve">                                                         ______________________________________</w:t>
      </w:r>
    </w:p>
    <w:p w:rsidR="00DC506F" w:rsidRDefault="00DC506F"/>
    <w:sectPr w:rsidR="00DC506F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625A"/>
    <w:rsid w:val="00041322"/>
    <w:rsid w:val="00066889"/>
    <w:rsid w:val="00100897"/>
    <w:rsid w:val="0015482D"/>
    <w:rsid w:val="00361716"/>
    <w:rsid w:val="004569AA"/>
    <w:rsid w:val="00463652"/>
    <w:rsid w:val="0047643C"/>
    <w:rsid w:val="004A1E8A"/>
    <w:rsid w:val="004F07AC"/>
    <w:rsid w:val="00592B45"/>
    <w:rsid w:val="00594553"/>
    <w:rsid w:val="00633FB5"/>
    <w:rsid w:val="006D01FC"/>
    <w:rsid w:val="006F26CE"/>
    <w:rsid w:val="008477FB"/>
    <w:rsid w:val="008C7CDC"/>
    <w:rsid w:val="00970922"/>
    <w:rsid w:val="009B0E2E"/>
    <w:rsid w:val="00AB37EF"/>
    <w:rsid w:val="00BB1094"/>
    <w:rsid w:val="00DC506F"/>
    <w:rsid w:val="00EE0864"/>
    <w:rsid w:val="00F81962"/>
    <w:rsid w:val="00F865E2"/>
    <w:rsid w:val="00FB777E"/>
    <w:rsid w:val="00FE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33F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5C2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124</Words>
  <Characters>712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dcterms:created xsi:type="dcterms:W3CDTF">2016-04-28T18:06:00Z</dcterms:created>
  <dcterms:modified xsi:type="dcterms:W3CDTF">2016-04-28T18:06:00Z</dcterms:modified>
</cp:coreProperties>
</file>