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56" w:rsidRPr="00BB1094" w:rsidRDefault="00412F56" w:rsidP="00356628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412F56" w:rsidRPr="00BB1094" w:rsidRDefault="00412F56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412F56" w:rsidRDefault="00412F56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412F56" w:rsidRPr="00A531D8" w:rsidTr="00A531D8">
        <w:tc>
          <w:tcPr>
            <w:tcW w:w="14175" w:type="dxa"/>
            <w:gridSpan w:val="4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Disciplina: HARMONIKA         Kategorija: pretkategorija B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31D8">
              <w:rPr>
                <w:b/>
                <w:sz w:val="24"/>
                <w:szCs w:val="24"/>
              </w:rPr>
              <w:t>Ukupno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31D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Nagrada/ Škola</w:t>
            </w:r>
          </w:p>
        </w:tc>
      </w:tr>
      <w:tr w:rsidR="00412F56" w:rsidRPr="00A531D8" w:rsidTr="00A531D8">
        <w:trPr>
          <w:trHeight w:val="503"/>
        </w:trPr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1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Knežević Dimitrije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Muzička škola „Dara Čokorilo“, Nikšić</w:t>
            </w:r>
          </w:p>
        </w:tc>
      </w:tr>
      <w:tr w:rsidR="00412F56" w:rsidRPr="00A531D8" w:rsidTr="00A531D8">
        <w:trPr>
          <w:trHeight w:val="530"/>
        </w:trPr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2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Ivanović Danilo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96,66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412F56" w:rsidRPr="00A531D8" w:rsidRDefault="00412F56" w:rsidP="00A531D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ŠOMO „Savo Popović“, Cetinje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3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  <w:lang w:val="it-IT"/>
              </w:rPr>
              <w:t>Poturica Igor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95,66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Umjetnička škola za muziku i balet „Vasa Pavić“, Podgorica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4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  <w:lang w:val="es-ES_tradnl"/>
              </w:rPr>
              <w:t>Balaban Petar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ŠOMO „Savo Popović“, Cetinje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5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Jaredić Katarina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Muzička škola „Dara Čokorilo“, Nikšić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6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Tatić Viktorija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92,75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ŠOMO Kolašin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7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  <w:lang w:val="sr-Latn-CS"/>
              </w:rPr>
              <w:t>Ćukteraš Milovan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91,33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Umjetnička škola za muziku i balet „Vasa Pavić“, Podgorica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8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Radivojević Đorđije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90,50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ŠOMO Berane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Jovanović Balša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90,50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ŠOMO Bijelo Polje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10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Šljukić Andrija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89,50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Muzička škola „Dara Čokorilo“, Nikšić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11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Pilica Elid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ŠOMO Bijelo Polje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12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Anđelić Đorđe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87,25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Muzička škola „Dara Čokorilo“, Nikšić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13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  <w:lang w:val="sv-SE"/>
              </w:rPr>
              <w:t>Mirić Vuk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86,50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412F56" w:rsidRPr="00A531D8" w:rsidRDefault="00412F56" w:rsidP="00A531D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ŠOMO Herceg Novi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14</w:t>
            </w:r>
          </w:p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Đačić Marko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85,75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412F56" w:rsidRPr="00A531D8" w:rsidRDefault="00412F56" w:rsidP="00A531D8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</w:rPr>
              <w:t>ŠOMO Pljevlja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</w:rPr>
              <w:t>Kojadinović Petar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412F56" w:rsidRPr="00A531D8" w:rsidTr="00A531D8">
        <w:tc>
          <w:tcPr>
            <w:tcW w:w="905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31D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33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531D8">
              <w:rPr>
                <w:b/>
                <w:sz w:val="32"/>
                <w:szCs w:val="32"/>
                <w:lang w:val="sv-SE"/>
              </w:rPr>
              <w:t>Kanaćević Dženis</w:t>
            </w:r>
          </w:p>
        </w:tc>
        <w:tc>
          <w:tcPr>
            <w:tcW w:w="1131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531D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412F56" w:rsidRPr="00A531D8" w:rsidRDefault="00412F56" w:rsidP="00A531D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531D8">
              <w:rPr>
                <w:b/>
                <w:lang w:val="sv-SE"/>
              </w:rPr>
              <w:t>ŠOMO Ulcinj</w:t>
            </w:r>
          </w:p>
        </w:tc>
      </w:tr>
    </w:tbl>
    <w:p w:rsidR="00412F56" w:rsidRDefault="00412F56" w:rsidP="00DC3358"/>
    <w:p w:rsidR="00412F56" w:rsidRDefault="00412F56" w:rsidP="00B641DC"/>
    <w:p w:rsidR="00412F56" w:rsidRDefault="00412F56" w:rsidP="00356628">
      <w:pPr>
        <w:jc w:val="center"/>
        <w:outlineLvl w:val="0"/>
      </w:pPr>
      <w:r>
        <w:tab/>
        <w:t>Predsjednik žirija, Aleksandar Basarab</w:t>
      </w:r>
    </w:p>
    <w:p w:rsidR="00412F56" w:rsidRPr="00B641DC" w:rsidRDefault="00412F56" w:rsidP="00356628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sectPr w:rsidR="00412F56" w:rsidRPr="00B641DC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100897"/>
    <w:rsid w:val="0015482D"/>
    <w:rsid w:val="00160E10"/>
    <w:rsid w:val="00164F18"/>
    <w:rsid w:val="001848CD"/>
    <w:rsid w:val="001C57C3"/>
    <w:rsid w:val="00201BC0"/>
    <w:rsid w:val="00255D38"/>
    <w:rsid w:val="002C7A54"/>
    <w:rsid w:val="00320C7F"/>
    <w:rsid w:val="00326AA0"/>
    <w:rsid w:val="003420AE"/>
    <w:rsid w:val="00356628"/>
    <w:rsid w:val="003A2129"/>
    <w:rsid w:val="003F49E2"/>
    <w:rsid w:val="004049D5"/>
    <w:rsid w:val="00412F56"/>
    <w:rsid w:val="004569AA"/>
    <w:rsid w:val="004C4AAA"/>
    <w:rsid w:val="004F07AC"/>
    <w:rsid w:val="00590BBF"/>
    <w:rsid w:val="005913A9"/>
    <w:rsid w:val="00613301"/>
    <w:rsid w:val="006D01FC"/>
    <w:rsid w:val="006D60C9"/>
    <w:rsid w:val="007131FB"/>
    <w:rsid w:val="007477C4"/>
    <w:rsid w:val="00775720"/>
    <w:rsid w:val="007F797B"/>
    <w:rsid w:val="008477FB"/>
    <w:rsid w:val="009552A2"/>
    <w:rsid w:val="009B0E2E"/>
    <w:rsid w:val="009F3036"/>
    <w:rsid w:val="00A356FF"/>
    <w:rsid w:val="00A531D8"/>
    <w:rsid w:val="00AB37EF"/>
    <w:rsid w:val="00B60D32"/>
    <w:rsid w:val="00B641DC"/>
    <w:rsid w:val="00BA4E2B"/>
    <w:rsid w:val="00BB1094"/>
    <w:rsid w:val="00C37B40"/>
    <w:rsid w:val="00DC3358"/>
    <w:rsid w:val="00DC4F69"/>
    <w:rsid w:val="00E52625"/>
    <w:rsid w:val="00EE0864"/>
    <w:rsid w:val="00F449A9"/>
    <w:rsid w:val="00F81962"/>
    <w:rsid w:val="00F8771B"/>
    <w:rsid w:val="00FB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3566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26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212</Words>
  <Characters>1213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2016-04-26T15:26:00Z</cp:lastPrinted>
  <dcterms:created xsi:type="dcterms:W3CDTF">2016-04-27T14:10:00Z</dcterms:created>
  <dcterms:modified xsi:type="dcterms:W3CDTF">2016-04-27T14:10:00Z</dcterms:modified>
</cp:coreProperties>
</file>