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1E" w:rsidRPr="00BB1094" w:rsidRDefault="0026231E" w:rsidP="000A0587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26231E" w:rsidRPr="00BB1094" w:rsidRDefault="0026231E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26231E" w:rsidRDefault="0026231E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5"/>
        <w:gridCol w:w="1131"/>
        <w:gridCol w:w="6704"/>
      </w:tblGrid>
      <w:tr w:rsidR="0026231E" w:rsidRPr="00154619" w:rsidTr="00154619">
        <w:tc>
          <w:tcPr>
            <w:tcW w:w="14175" w:type="dxa"/>
            <w:gridSpan w:val="4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Disciplina: HARMONIKA         Kategorija: pretkategorija A</w:t>
            </w:r>
          </w:p>
        </w:tc>
      </w:tr>
      <w:tr w:rsidR="0026231E" w:rsidRPr="00154619" w:rsidTr="00154619">
        <w:tc>
          <w:tcPr>
            <w:tcW w:w="90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5" w:type="dxa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4619">
              <w:rPr>
                <w:b/>
                <w:sz w:val="24"/>
                <w:szCs w:val="24"/>
              </w:rPr>
              <w:t>Ukupno</w:t>
            </w:r>
          </w:p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4619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4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Nagrada/ Škola</w:t>
            </w:r>
          </w:p>
        </w:tc>
      </w:tr>
      <w:tr w:rsidR="0026231E" w:rsidRPr="00154619" w:rsidTr="00154619">
        <w:trPr>
          <w:trHeight w:val="503"/>
        </w:trPr>
        <w:tc>
          <w:tcPr>
            <w:tcW w:w="90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1</w:t>
            </w:r>
          </w:p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46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54619">
              <w:rPr>
                <w:rStyle w:val="im"/>
                <w:b/>
                <w:sz w:val="36"/>
                <w:szCs w:val="36"/>
              </w:rPr>
              <w:t>Grahovac Marija</w:t>
            </w:r>
          </w:p>
        </w:tc>
        <w:tc>
          <w:tcPr>
            <w:tcW w:w="1131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98,25</w:t>
            </w:r>
          </w:p>
        </w:tc>
        <w:tc>
          <w:tcPr>
            <w:tcW w:w="6704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4619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26231E" w:rsidRPr="00154619" w:rsidRDefault="0026231E" w:rsidP="0015461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4619">
              <w:rPr>
                <w:b/>
              </w:rPr>
              <w:t>Umjetnička škola za muziku i balet „Vasa Pavić“, Podgorica</w:t>
            </w:r>
          </w:p>
        </w:tc>
      </w:tr>
      <w:tr w:rsidR="0026231E" w:rsidRPr="00154619" w:rsidTr="00154619">
        <w:trPr>
          <w:trHeight w:val="530"/>
        </w:trPr>
        <w:tc>
          <w:tcPr>
            <w:tcW w:w="90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2</w:t>
            </w:r>
          </w:p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46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54619">
              <w:rPr>
                <w:b/>
                <w:sz w:val="36"/>
                <w:szCs w:val="36"/>
                <w:lang w:val="sr-Latn-CS"/>
              </w:rPr>
              <w:t>Đurić Pavle</w:t>
            </w:r>
          </w:p>
        </w:tc>
        <w:tc>
          <w:tcPr>
            <w:tcW w:w="1131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97</w:t>
            </w:r>
          </w:p>
        </w:tc>
        <w:tc>
          <w:tcPr>
            <w:tcW w:w="6704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4619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26231E" w:rsidRPr="00154619" w:rsidRDefault="0026231E" w:rsidP="0015461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4619">
              <w:rPr>
                <w:b/>
              </w:rPr>
              <w:t>Umjetnička škola za muziku i balet „Vasa Pavić“, Podgorica</w:t>
            </w:r>
          </w:p>
        </w:tc>
      </w:tr>
      <w:tr w:rsidR="0026231E" w:rsidRPr="00154619" w:rsidTr="00154619">
        <w:tc>
          <w:tcPr>
            <w:tcW w:w="90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3</w:t>
            </w:r>
          </w:p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46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54619">
              <w:rPr>
                <w:b/>
                <w:sz w:val="36"/>
                <w:szCs w:val="36"/>
              </w:rPr>
              <w:t>Simonović Simon</w:t>
            </w:r>
          </w:p>
        </w:tc>
        <w:tc>
          <w:tcPr>
            <w:tcW w:w="1131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94,25</w:t>
            </w:r>
          </w:p>
        </w:tc>
        <w:tc>
          <w:tcPr>
            <w:tcW w:w="6704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4619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26231E" w:rsidRPr="00154619" w:rsidRDefault="0026231E" w:rsidP="0015461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4619">
              <w:rPr>
                <w:b/>
              </w:rPr>
              <w:t>ŠOMO Ulcinj</w:t>
            </w:r>
          </w:p>
        </w:tc>
      </w:tr>
      <w:tr w:rsidR="0026231E" w:rsidRPr="00154619" w:rsidTr="00154619">
        <w:tc>
          <w:tcPr>
            <w:tcW w:w="90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4</w:t>
            </w:r>
          </w:p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46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54619">
              <w:rPr>
                <w:b/>
                <w:sz w:val="36"/>
                <w:szCs w:val="36"/>
              </w:rPr>
              <w:t>Lončar Momčilo</w:t>
            </w:r>
          </w:p>
        </w:tc>
        <w:tc>
          <w:tcPr>
            <w:tcW w:w="1131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91</w:t>
            </w:r>
          </w:p>
        </w:tc>
        <w:tc>
          <w:tcPr>
            <w:tcW w:w="6704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4619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26231E" w:rsidRPr="00154619" w:rsidRDefault="0026231E" w:rsidP="0015461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4619">
              <w:rPr>
                <w:b/>
              </w:rPr>
              <w:t>ŠOMO Berane</w:t>
            </w:r>
          </w:p>
        </w:tc>
      </w:tr>
      <w:tr w:rsidR="0026231E" w:rsidRPr="00154619" w:rsidTr="00154619">
        <w:tc>
          <w:tcPr>
            <w:tcW w:w="90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46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54619">
              <w:rPr>
                <w:b/>
                <w:sz w:val="36"/>
                <w:szCs w:val="36"/>
              </w:rPr>
              <w:t>Maljević Lejla</w:t>
            </w:r>
          </w:p>
        </w:tc>
        <w:tc>
          <w:tcPr>
            <w:tcW w:w="1131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4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4619">
              <w:rPr>
                <w:b/>
              </w:rPr>
              <w:t>ŠOMO „Savo Popović“, Cetinje</w:t>
            </w:r>
          </w:p>
        </w:tc>
      </w:tr>
      <w:tr w:rsidR="0026231E" w:rsidRPr="00154619" w:rsidTr="00154619">
        <w:tc>
          <w:tcPr>
            <w:tcW w:w="90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46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54619">
              <w:rPr>
                <w:b/>
                <w:sz w:val="36"/>
                <w:szCs w:val="36"/>
                <w:lang w:val="sr-Latn-CS"/>
              </w:rPr>
              <w:t>Rajević Đuro</w:t>
            </w:r>
          </w:p>
        </w:tc>
        <w:tc>
          <w:tcPr>
            <w:tcW w:w="1131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4" w:type="dxa"/>
            <w:vAlign w:val="center"/>
          </w:tcPr>
          <w:p w:rsidR="0026231E" w:rsidRPr="00154619" w:rsidRDefault="0026231E" w:rsidP="00154619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461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ŠOMO Herceg Novi</w:t>
            </w:r>
          </w:p>
        </w:tc>
      </w:tr>
      <w:tr w:rsidR="0026231E" w:rsidRPr="00154619" w:rsidTr="00154619">
        <w:tc>
          <w:tcPr>
            <w:tcW w:w="90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46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5" w:type="dxa"/>
            <w:vAlign w:val="center"/>
          </w:tcPr>
          <w:p w:rsidR="0026231E" w:rsidRPr="00154619" w:rsidRDefault="0026231E" w:rsidP="00154619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54619">
              <w:rPr>
                <w:b/>
                <w:sz w:val="36"/>
                <w:szCs w:val="36"/>
                <w:lang w:val="sr-Latn-CS"/>
              </w:rPr>
              <w:t>Bukarica Milana</w:t>
            </w:r>
          </w:p>
        </w:tc>
        <w:tc>
          <w:tcPr>
            <w:tcW w:w="1131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4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461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Muzička škola Tivat</w:t>
            </w:r>
          </w:p>
        </w:tc>
      </w:tr>
      <w:tr w:rsidR="0026231E" w:rsidRPr="00154619" w:rsidTr="00154619">
        <w:tc>
          <w:tcPr>
            <w:tcW w:w="90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46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5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54619">
              <w:rPr>
                <w:b/>
                <w:sz w:val="36"/>
                <w:szCs w:val="36"/>
              </w:rPr>
              <w:t>Perišić Luka</w:t>
            </w:r>
          </w:p>
        </w:tc>
        <w:tc>
          <w:tcPr>
            <w:tcW w:w="1131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461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4" w:type="dxa"/>
            <w:vAlign w:val="center"/>
          </w:tcPr>
          <w:p w:rsidR="0026231E" w:rsidRPr="00154619" w:rsidRDefault="0026231E" w:rsidP="0015461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4619">
              <w:rPr>
                <w:b/>
              </w:rPr>
              <w:t>ŠOMO „Savo Popović“, Cetinje</w:t>
            </w:r>
          </w:p>
        </w:tc>
      </w:tr>
    </w:tbl>
    <w:p w:rsidR="0026231E" w:rsidRDefault="0026231E" w:rsidP="00045284">
      <w:pPr>
        <w:jc w:val="center"/>
      </w:pPr>
    </w:p>
    <w:p w:rsidR="0026231E" w:rsidRDefault="0026231E" w:rsidP="000A0587">
      <w:pPr>
        <w:jc w:val="center"/>
        <w:outlineLvl w:val="0"/>
      </w:pPr>
      <w:r>
        <w:t>Predsjednik žirija, Aleksandar Basarab</w:t>
      </w:r>
    </w:p>
    <w:p w:rsidR="0026231E" w:rsidRDefault="0026231E" w:rsidP="000A0587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______________________________________</w:t>
      </w:r>
    </w:p>
    <w:p w:rsidR="0026231E" w:rsidRDefault="0026231E" w:rsidP="00DC3358"/>
    <w:sectPr w:rsidR="0026231E" w:rsidSect="00045284">
      <w:pgSz w:w="16839" w:h="11907" w:orient="landscape" w:code="9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45284"/>
    <w:rsid w:val="000A0587"/>
    <w:rsid w:val="000E1470"/>
    <w:rsid w:val="00100897"/>
    <w:rsid w:val="00154619"/>
    <w:rsid w:val="0015482D"/>
    <w:rsid w:val="00164F18"/>
    <w:rsid w:val="001848CD"/>
    <w:rsid w:val="001C57C3"/>
    <w:rsid w:val="00201BC0"/>
    <w:rsid w:val="00255D38"/>
    <w:rsid w:val="0026231E"/>
    <w:rsid w:val="002C7A54"/>
    <w:rsid w:val="00326AA0"/>
    <w:rsid w:val="003420AE"/>
    <w:rsid w:val="003A2129"/>
    <w:rsid w:val="00400EFD"/>
    <w:rsid w:val="004049D5"/>
    <w:rsid w:val="004569AA"/>
    <w:rsid w:val="004B4EA6"/>
    <w:rsid w:val="004C4AAA"/>
    <w:rsid w:val="004F07AC"/>
    <w:rsid w:val="005913A9"/>
    <w:rsid w:val="00613301"/>
    <w:rsid w:val="006D01FC"/>
    <w:rsid w:val="006D60C9"/>
    <w:rsid w:val="007477C4"/>
    <w:rsid w:val="00775720"/>
    <w:rsid w:val="007F797B"/>
    <w:rsid w:val="008477FB"/>
    <w:rsid w:val="009552A2"/>
    <w:rsid w:val="009B0E2E"/>
    <w:rsid w:val="00A356FF"/>
    <w:rsid w:val="00A5606C"/>
    <w:rsid w:val="00AB37EF"/>
    <w:rsid w:val="00AE2839"/>
    <w:rsid w:val="00B52E02"/>
    <w:rsid w:val="00B60D32"/>
    <w:rsid w:val="00BA4E2B"/>
    <w:rsid w:val="00BB1094"/>
    <w:rsid w:val="00DC3358"/>
    <w:rsid w:val="00DC4F69"/>
    <w:rsid w:val="00E52625"/>
    <w:rsid w:val="00EE0864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0A05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4FE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124</Words>
  <Characters>712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2016-04-27T14:09:00Z</dcterms:created>
  <dcterms:modified xsi:type="dcterms:W3CDTF">2016-04-27T14:09:00Z</dcterms:modified>
</cp:coreProperties>
</file>