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D" w:rsidRPr="00BB1094" w:rsidRDefault="00DE5D5D" w:rsidP="0073093F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DE5D5D" w:rsidRPr="00BB1094" w:rsidRDefault="00DE5D5D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DE5D5D" w:rsidRDefault="00DE5D5D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DE5D5D" w:rsidRPr="00362053" w:rsidTr="00362053">
        <w:tc>
          <w:tcPr>
            <w:tcW w:w="14175" w:type="dxa"/>
            <w:gridSpan w:val="4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Disciplina: HARMONIKA         Kategorija: III kategorija</w:t>
            </w:r>
          </w:p>
        </w:tc>
      </w:tr>
      <w:tr w:rsidR="00DE5D5D" w:rsidRPr="00362053" w:rsidTr="00362053">
        <w:tc>
          <w:tcPr>
            <w:tcW w:w="905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2053">
              <w:rPr>
                <w:b/>
                <w:sz w:val="24"/>
                <w:szCs w:val="24"/>
              </w:rPr>
              <w:t>Ukupno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2053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Nagrada/ Škola</w:t>
            </w:r>
          </w:p>
        </w:tc>
      </w:tr>
      <w:tr w:rsidR="00DE5D5D" w:rsidRPr="00362053" w:rsidTr="00362053">
        <w:trPr>
          <w:trHeight w:val="503"/>
        </w:trPr>
        <w:tc>
          <w:tcPr>
            <w:tcW w:w="905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1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0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62053">
              <w:rPr>
                <w:b/>
                <w:sz w:val="32"/>
                <w:szCs w:val="32"/>
              </w:rPr>
              <w:t>Lakićević Miljan</w:t>
            </w:r>
          </w:p>
        </w:tc>
        <w:tc>
          <w:tcPr>
            <w:tcW w:w="1131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6706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</w:rPr>
              <w:t>Umjetnička škola za muziku i balet „Vasa Pavić“, Podgorica</w:t>
            </w:r>
          </w:p>
        </w:tc>
      </w:tr>
      <w:tr w:rsidR="00DE5D5D" w:rsidRPr="00362053" w:rsidTr="00362053">
        <w:trPr>
          <w:trHeight w:val="530"/>
        </w:trPr>
        <w:tc>
          <w:tcPr>
            <w:tcW w:w="905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2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0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62053">
              <w:rPr>
                <w:b/>
                <w:sz w:val="32"/>
                <w:szCs w:val="32"/>
                <w:lang w:eastAsia="sr-Latn-CS"/>
              </w:rPr>
              <w:t>Radović Milena</w:t>
            </w:r>
          </w:p>
        </w:tc>
        <w:tc>
          <w:tcPr>
            <w:tcW w:w="1131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96,25</w:t>
            </w:r>
          </w:p>
        </w:tc>
        <w:tc>
          <w:tcPr>
            <w:tcW w:w="6706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</w:rPr>
              <w:t>Muzička škola „Dara Čokorilo“, Nikšić</w:t>
            </w:r>
          </w:p>
        </w:tc>
      </w:tr>
      <w:tr w:rsidR="00DE5D5D" w:rsidRPr="00362053" w:rsidTr="00362053">
        <w:tc>
          <w:tcPr>
            <w:tcW w:w="905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3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0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62053">
              <w:rPr>
                <w:b/>
                <w:sz w:val="32"/>
                <w:szCs w:val="32"/>
                <w:lang w:val="sr-Latn-CS"/>
              </w:rPr>
              <w:t>Blagojević Matija</w:t>
            </w:r>
          </w:p>
        </w:tc>
        <w:tc>
          <w:tcPr>
            <w:tcW w:w="1131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</w:rPr>
              <w:t>Umjetnička škola za muziku i balet „Vasa Pavić“, Podgorica</w:t>
            </w:r>
          </w:p>
        </w:tc>
      </w:tr>
      <w:tr w:rsidR="00DE5D5D" w:rsidRPr="00362053" w:rsidTr="00362053">
        <w:tc>
          <w:tcPr>
            <w:tcW w:w="905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4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0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62053">
              <w:rPr>
                <w:rStyle w:val="im"/>
                <w:b/>
                <w:sz w:val="32"/>
                <w:szCs w:val="32"/>
                <w:lang w:val="sr-Latn-CS"/>
              </w:rPr>
              <w:t>Grahovac Miljan</w:t>
            </w:r>
          </w:p>
        </w:tc>
        <w:tc>
          <w:tcPr>
            <w:tcW w:w="1131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92,50</w:t>
            </w:r>
          </w:p>
        </w:tc>
        <w:tc>
          <w:tcPr>
            <w:tcW w:w="6706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DE5D5D" w:rsidRPr="00362053" w:rsidRDefault="00DE5D5D" w:rsidP="0036205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</w:rPr>
              <w:t>Umjetnička škola za muziku i balet „Vasa Pavić“, Podgorica</w:t>
            </w:r>
          </w:p>
        </w:tc>
      </w:tr>
      <w:tr w:rsidR="00DE5D5D" w:rsidRPr="00362053" w:rsidTr="00362053">
        <w:tc>
          <w:tcPr>
            <w:tcW w:w="905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DE5D5D" w:rsidRPr="00362053" w:rsidRDefault="00DE5D5D" w:rsidP="00362053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62053">
              <w:rPr>
                <w:b/>
                <w:sz w:val="32"/>
                <w:szCs w:val="32"/>
                <w:lang w:eastAsia="sr-Latn-CS"/>
              </w:rPr>
              <w:t>Aleksić Jovana</w:t>
            </w:r>
          </w:p>
        </w:tc>
        <w:tc>
          <w:tcPr>
            <w:tcW w:w="1131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6205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DE5D5D" w:rsidRPr="00362053" w:rsidRDefault="00DE5D5D" w:rsidP="003620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62053">
              <w:rPr>
                <w:b/>
              </w:rPr>
              <w:t>Muzička škola „Dara Čokorilo“, Nikšić</w:t>
            </w:r>
          </w:p>
        </w:tc>
      </w:tr>
    </w:tbl>
    <w:p w:rsidR="00DE5D5D" w:rsidRDefault="00DE5D5D" w:rsidP="00F25EC5">
      <w:pPr>
        <w:jc w:val="center"/>
      </w:pPr>
    </w:p>
    <w:p w:rsidR="00DE5D5D" w:rsidRDefault="00DE5D5D" w:rsidP="0073093F">
      <w:pPr>
        <w:jc w:val="center"/>
        <w:outlineLvl w:val="0"/>
      </w:pPr>
      <w:r>
        <w:t>Predsjednik žirija, Predrag Janković</w:t>
      </w:r>
    </w:p>
    <w:p w:rsidR="00DE5D5D" w:rsidRDefault="00DE5D5D" w:rsidP="0073093F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___________________________________</w:t>
      </w:r>
    </w:p>
    <w:p w:rsidR="00DE5D5D" w:rsidRDefault="00DE5D5D" w:rsidP="00DC3358"/>
    <w:sectPr w:rsidR="00DE5D5D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5482D"/>
    <w:rsid w:val="00164F18"/>
    <w:rsid w:val="001954B6"/>
    <w:rsid w:val="001C57C3"/>
    <w:rsid w:val="00201BC0"/>
    <w:rsid w:val="00255D38"/>
    <w:rsid w:val="002C7A54"/>
    <w:rsid w:val="00326AA0"/>
    <w:rsid w:val="003420AE"/>
    <w:rsid w:val="00362053"/>
    <w:rsid w:val="0040548C"/>
    <w:rsid w:val="004569AA"/>
    <w:rsid w:val="004C4AAA"/>
    <w:rsid w:val="004F07AC"/>
    <w:rsid w:val="005913A9"/>
    <w:rsid w:val="005A0C5B"/>
    <w:rsid w:val="00613301"/>
    <w:rsid w:val="006D01FC"/>
    <w:rsid w:val="006D60C9"/>
    <w:rsid w:val="0073093F"/>
    <w:rsid w:val="007477C4"/>
    <w:rsid w:val="00775720"/>
    <w:rsid w:val="007766FC"/>
    <w:rsid w:val="007F797B"/>
    <w:rsid w:val="008477FB"/>
    <w:rsid w:val="008C76E4"/>
    <w:rsid w:val="009552A2"/>
    <w:rsid w:val="009B0E2E"/>
    <w:rsid w:val="00A356FF"/>
    <w:rsid w:val="00AB37EF"/>
    <w:rsid w:val="00B60D32"/>
    <w:rsid w:val="00BA4E2B"/>
    <w:rsid w:val="00BB1094"/>
    <w:rsid w:val="00DC3358"/>
    <w:rsid w:val="00DC4F69"/>
    <w:rsid w:val="00DE5D5D"/>
    <w:rsid w:val="00E52625"/>
    <w:rsid w:val="00EE0864"/>
    <w:rsid w:val="00F25EC5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730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BD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678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2016-04-27T14:08:00Z</dcterms:created>
  <dcterms:modified xsi:type="dcterms:W3CDTF">2016-04-27T14:08:00Z</dcterms:modified>
</cp:coreProperties>
</file>