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23" w:rsidRPr="00BB1094" w:rsidRDefault="00966F23" w:rsidP="001B208E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966F23" w:rsidRPr="00BB1094" w:rsidRDefault="00966F23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966F23" w:rsidRDefault="00966F23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6"/>
        <w:gridCol w:w="1131"/>
        <w:gridCol w:w="6703"/>
      </w:tblGrid>
      <w:tr w:rsidR="00966F23" w:rsidRPr="00706104" w:rsidTr="00706104">
        <w:tc>
          <w:tcPr>
            <w:tcW w:w="14175" w:type="dxa"/>
            <w:gridSpan w:val="4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 xml:space="preserve">Disciplina: HARMONIKA         Kategorija: II kategorija </w:t>
            </w:r>
          </w:p>
        </w:tc>
      </w:tr>
      <w:tr w:rsidR="00966F23" w:rsidRPr="00706104" w:rsidTr="00706104">
        <w:tc>
          <w:tcPr>
            <w:tcW w:w="905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6" w:type="dxa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6104">
              <w:rPr>
                <w:b/>
                <w:sz w:val="24"/>
                <w:szCs w:val="24"/>
              </w:rPr>
              <w:t>Ukupno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6104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3" w:type="dxa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Nagrada/ Škola</w:t>
            </w:r>
          </w:p>
        </w:tc>
      </w:tr>
      <w:tr w:rsidR="00966F23" w:rsidRPr="00706104" w:rsidTr="00706104">
        <w:trPr>
          <w:trHeight w:val="503"/>
        </w:trPr>
        <w:tc>
          <w:tcPr>
            <w:tcW w:w="905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1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1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6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6104">
              <w:rPr>
                <w:b/>
                <w:sz w:val="36"/>
                <w:szCs w:val="36"/>
              </w:rPr>
              <w:t>Hodžić Kenan</w:t>
            </w:r>
          </w:p>
        </w:tc>
        <w:tc>
          <w:tcPr>
            <w:tcW w:w="1131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99</w:t>
            </w:r>
          </w:p>
        </w:tc>
        <w:tc>
          <w:tcPr>
            <w:tcW w:w="6703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  <w:lang w:val="it-IT"/>
              </w:rPr>
              <w:t>ŠOMO „Petar II Petrović Njegoš“, Bar</w:t>
            </w:r>
          </w:p>
        </w:tc>
      </w:tr>
      <w:tr w:rsidR="00966F23" w:rsidRPr="00706104" w:rsidTr="00706104">
        <w:trPr>
          <w:trHeight w:val="368"/>
        </w:trPr>
        <w:tc>
          <w:tcPr>
            <w:tcW w:w="905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2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1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6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6104">
              <w:rPr>
                <w:b/>
                <w:sz w:val="36"/>
                <w:szCs w:val="36"/>
                <w:lang w:val="sv-SE"/>
              </w:rPr>
              <w:t>Merdović Hristina</w:t>
            </w:r>
          </w:p>
        </w:tc>
        <w:tc>
          <w:tcPr>
            <w:tcW w:w="1131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98</w:t>
            </w:r>
          </w:p>
        </w:tc>
        <w:tc>
          <w:tcPr>
            <w:tcW w:w="6703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966F23" w:rsidRPr="00706104" w:rsidTr="00706104">
        <w:tc>
          <w:tcPr>
            <w:tcW w:w="905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3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1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6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6104">
              <w:rPr>
                <w:b/>
                <w:sz w:val="36"/>
                <w:szCs w:val="36"/>
              </w:rPr>
              <w:t>Mićković Joko</w:t>
            </w:r>
          </w:p>
        </w:tc>
        <w:tc>
          <w:tcPr>
            <w:tcW w:w="1131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95,75</w:t>
            </w:r>
          </w:p>
        </w:tc>
        <w:tc>
          <w:tcPr>
            <w:tcW w:w="6703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966F23" w:rsidRPr="00706104" w:rsidRDefault="00966F23" w:rsidP="00706104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</w:rPr>
              <w:t>Muzička škola „Dara Čokorilo“, Nikšić</w:t>
            </w:r>
          </w:p>
        </w:tc>
      </w:tr>
      <w:tr w:rsidR="00966F23" w:rsidRPr="00706104" w:rsidTr="00706104">
        <w:tc>
          <w:tcPr>
            <w:tcW w:w="905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4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1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36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6104">
              <w:rPr>
                <w:b/>
                <w:sz w:val="36"/>
                <w:szCs w:val="36"/>
              </w:rPr>
              <w:t>Kaljević Ivan</w:t>
            </w:r>
          </w:p>
        </w:tc>
        <w:tc>
          <w:tcPr>
            <w:tcW w:w="1131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94,33</w:t>
            </w:r>
          </w:p>
        </w:tc>
        <w:tc>
          <w:tcPr>
            <w:tcW w:w="6703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966F23" w:rsidRPr="00706104" w:rsidTr="00706104">
        <w:tc>
          <w:tcPr>
            <w:tcW w:w="905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5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1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6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6104">
              <w:rPr>
                <w:b/>
                <w:sz w:val="36"/>
                <w:szCs w:val="36"/>
              </w:rPr>
              <w:t>Drašković Milena</w:t>
            </w:r>
          </w:p>
        </w:tc>
        <w:tc>
          <w:tcPr>
            <w:tcW w:w="1131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94,25</w:t>
            </w:r>
          </w:p>
        </w:tc>
        <w:tc>
          <w:tcPr>
            <w:tcW w:w="6703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</w:rPr>
              <w:t>Muzička škola „Dara Čokorilo“, Nikšić</w:t>
            </w:r>
          </w:p>
        </w:tc>
      </w:tr>
      <w:tr w:rsidR="00966F23" w:rsidRPr="00706104" w:rsidTr="00706104">
        <w:tc>
          <w:tcPr>
            <w:tcW w:w="905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6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1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6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6104">
              <w:rPr>
                <w:b/>
                <w:sz w:val="36"/>
                <w:szCs w:val="36"/>
              </w:rPr>
              <w:t>Zečević Jovan</w:t>
            </w:r>
          </w:p>
        </w:tc>
        <w:tc>
          <w:tcPr>
            <w:tcW w:w="1131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93,50</w:t>
            </w:r>
          </w:p>
        </w:tc>
        <w:tc>
          <w:tcPr>
            <w:tcW w:w="6703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66F23" w:rsidRPr="00706104" w:rsidRDefault="00966F23" w:rsidP="00706104">
            <w:pPr>
              <w:shd w:val="clear" w:color="auto" w:fill="FFFFFF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</w:rPr>
              <w:t>ŠOMO Pljevlja</w:t>
            </w:r>
          </w:p>
        </w:tc>
      </w:tr>
      <w:tr w:rsidR="00966F23" w:rsidRPr="00706104" w:rsidTr="00706104">
        <w:tc>
          <w:tcPr>
            <w:tcW w:w="905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7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1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6" w:type="dxa"/>
            <w:vAlign w:val="center"/>
          </w:tcPr>
          <w:p w:rsidR="00966F23" w:rsidRPr="00706104" w:rsidRDefault="00966F23" w:rsidP="00706104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6104">
              <w:rPr>
                <w:b/>
                <w:sz w:val="36"/>
                <w:szCs w:val="36"/>
              </w:rPr>
              <w:t>Tujković Boško</w:t>
            </w:r>
          </w:p>
        </w:tc>
        <w:tc>
          <w:tcPr>
            <w:tcW w:w="1131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93</w:t>
            </w:r>
          </w:p>
        </w:tc>
        <w:tc>
          <w:tcPr>
            <w:tcW w:w="6703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</w:rPr>
              <w:t>ŠOSMO „Vida Matjan”, Kotor</w:t>
            </w:r>
          </w:p>
        </w:tc>
      </w:tr>
      <w:tr w:rsidR="00966F23" w:rsidRPr="00706104" w:rsidTr="00706104">
        <w:tc>
          <w:tcPr>
            <w:tcW w:w="905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8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1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6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6104">
              <w:rPr>
                <w:b/>
                <w:sz w:val="36"/>
                <w:szCs w:val="36"/>
              </w:rPr>
              <w:t>Kovačević David</w:t>
            </w:r>
          </w:p>
        </w:tc>
        <w:tc>
          <w:tcPr>
            <w:tcW w:w="1131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91,33</w:t>
            </w:r>
          </w:p>
        </w:tc>
        <w:tc>
          <w:tcPr>
            <w:tcW w:w="6703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</w:rPr>
              <w:t>ŠOMO „Savo Popović“, Cetinje</w:t>
            </w:r>
          </w:p>
        </w:tc>
      </w:tr>
      <w:tr w:rsidR="00966F23" w:rsidRPr="00706104" w:rsidTr="00706104">
        <w:tc>
          <w:tcPr>
            <w:tcW w:w="905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9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61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36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06104">
              <w:rPr>
                <w:b/>
                <w:sz w:val="36"/>
                <w:szCs w:val="36"/>
              </w:rPr>
              <w:t>Ćeha Aleksandra</w:t>
            </w:r>
          </w:p>
        </w:tc>
        <w:tc>
          <w:tcPr>
            <w:tcW w:w="1131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06104">
              <w:rPr>
                <w:b/>
                <w:sz w:val="40"/>
                <w:szCs w:val="40"/>
              </w:rPr>
              <w:t>88</w:t>
            </w:r>
          </w:p>
        </w:tc>
        <w:tc>
          <w:tcPr>
            <w:tcW w:w="6703" w:type="dxa"/>
            <w:vAlign w:val="center"/>
          </w:tcPr>
          <w:p w:rsidR="00966F23" w:rsidRPr="00706104" w:rsidRDefault="00966F23" w:rsidP="007061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966F23" w:rsidRPr="00706104" w:rsidRDefault="00966F23" w:rsidP="0070610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706104">
              <w:rPr>
                <w:b/>
              </w:rPr>
              <w:t>Muzička škola „Dara Čokorilo“, Nikšić</w:t>
            </w:r>
          </w:p>
        </w:tc>
      </w:tr>
    </w:tbl>
    <w:p w:rsidR="00966F23" w:rsidRDefault="00966F23" w:rsidP="002C1B54">
      <w:pPr>
        <w:jc w:val="center"/>
      </w:pPr>
    </w:p>
    <w:p w:rsidR="00966F23" w:rsidRDefault="00966F23" w:rsidP="001B208E">
      <w:pPr>
        <w:jc w:val="center"/>
        <w:outlineLvl w:val="0"/>
      </w:pPr>
      <w:r>
        <w:t xml:space="preserve">               Predsjednik žirija, Aleksandar Basarab</w:t>
      </w:r>
    </w:p>
    <w:p w:rsidR="00966F23" w:rsidRDefault="00966F23" w:rsidP="001B208E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27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966F23" w:rsidRDefault="00966F23" w:rsidP="00DC3358"/>
    <w:sectPr w:rsidR="00966F23" w:rsidSect="008E0968">
      <w:pgSz w:w="16839" w:h="11907" w:orient="landscape" w:code="9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83C54"/>
    <w:rsid w:val="000D47A1"/>
    <w:rsid w:val="000E1470"/>
    <w:rsid w:val="000F59E4"/>
    <w:rsid w:val="00100897"/>
    <w:rsid w:val="001229EA"/>
    <w:rsid w:val="0015482D"/>
    <w:rsid w:val="00164F18"/>
    <w:rsid w:val="001848CD"/>
    <w:rsid w:val="001B208E"/>
    <w:rsid w:val="001C57C3"/>
    <w:rsid w:val="00201BC0"/>
    <w:rsid w:val="00255D38"/>
    <w:rsid w:val="002C1B54"/>
    <w:rsid w:val="002C7A54"/>
    <w:rsid w:val="00326AA0"/>
    <w:rsid w:val="003420AE"/>
    <w:rsid w:val="00352078"/>
    <w:rsid w:val="00353C2F"/>
    <w:rsid w:val="003A2129"/>
    <w:rsid w:val="003F49E2"/>
    <w:rsid w:val="004049D5"/>
    <w:rsid w:val="004569AA"/>
    <w:rsid w:val="004C4AAA"/>
    <w:rsid w:val="004D5AAB"/>
    <w:rsid w:val="004F07AC"/>
    <w:rsid w:val="00501423"/>
    <w:rsid w:val="005913A9"/>
    <w:rsid w:val="00613301"/>
    <w:rsid w:val="006A5FE7"/>
    <w:rsid w:val="006C1FE1"/>
    <w:rsid w:val="006C4D92"/>
    <w:rsid w:val="006D01FC"/>
    <w:rsid w:val="006D60C9"/>
    <w:rsid w:val="00706104"/>
    <w:rsid w:val="007131FB"/>
    <w:rsid w:val="007477C4"/>
    <w:rsid w:val="00753947"/>
    <w:rsid w:val="00775720"/>
    <w:rsid w:val="007A153E"/>
    <w:rsid w:val="007F797B"/>
    <w:rsid w:val="008477FB"/>
    <w:rsid w:val="008D258C"/>
    <w:rsid w:val="008E0968"/>
    <w:rsid w:val="00935F9A"/>
    <w:rsid w:val="009552A2"/>
    <w:rsid w:val="009637F9"/>
    <w:rsid w:val="00966F23"/>
    <w:rsid w:val="009743BB"/>
    <w:rsid w:val="009B0E2E"/>
    <w:rsid w:val="00A356FF"/>
    <w:rsid w:val="00AB37EF"/>
    <w:rsid w:val="00B26461"/>
    <w:rsid w:val="00B60D32"/>
    <w:rsid w:val="00BA4E2B"/>
    <w:rsid w:val="00BB1094"/>
    <w:rsid w:val="00BB401B"/>
    <w:rsid w:val="00BB4D6B"/>
    <w:rsid w:val="00C11D05"/>
    <w:rsid w:val="00D05DF5"/>
    <w:rsid w:val="00DA3840"/>
    <w:rsid w:val="00DA4A46"/>
    <w:rsid w:val="00DC3358"/>
    <w:rsid w:val="00DC4F69"/>
    <w:rsid w:val="00DD23C1"/>
    <w:rsid w:val="00E52625"/>
    <w:rsid w:val="00EE0864"/>
    <w:rsid w:val="00EF2EFA"/>
    <w:rsid w:val="00F449A9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1B20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3D5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160</Words>
  <Characters>912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2016-04-28T17:57:00Z</dcterms:created>
  <dcterms:modified xsi:type="dcterms:W3CDTF">2016-04-28T17:57:00Z</dcterms:modified>
</cp:coreProperties>
</file>