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5" w:rsidRPr="00BB1094" w:rsidRDefault="009E15F5" w:rsidP="00211CB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E15F5" w:rsidRPr="00BB1094" w:rsidRDefault="009E15F5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E15F5" w:rsidRDefault="009E15F5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9E15F5" w:rsidRPr="00756263" w:rsidTr="00756263">
        <w:tc>
          <w:tcPr>
            <w:tcW w:w="14175" w:type="dxa"/>
            <w:gridSpan w:val="4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 xml:space="preserve">Disciplina: HARMONIKA         Kategorija: I kategorija 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263">
              <w:rPr>
                <w:b/>
                <w:sz w:val="24"/>
                <w:szCs w:val="24"/>
              </w:rPr>
              <w:t>Ukupno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6263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Nagrada/ Škola</w:t>
            </w:r>
          </w:p>
        </w:tc>
      </w:tr>
      <w:tr w:rsidR="009E15F5" w:rsidRPr="00756263" w:rsidTr="00756263">
        <w:trPr>
          <w:trHeight w:val="503"/>
        </w:trPr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1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  <w:lang w:val="sr-Latn-CS"/>
              </w:rPr>
              <w:t>Adžić Vladimir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97,50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E15F5" w:rsidRPr="00756263" w:rsidRDefault="009E15F5" w:rsidP="00756263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9E15F5" w:rsidRPr="00756263" w:rsidTr="00756263">
        <w:trPr>
          <w:trHeight w:val="368"/>
        </w:trPr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2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Bjelica Nađa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„Dara Čokorilo“, Nikšić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3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Gluščević Vojislav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„Dara Čokorilo“, Nikšić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4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Jaredić Jovana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92,25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„Dara Čokorilo“, Nikšić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5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  <w:lang w:val="sv-SE"/>
              </w:rPr>
              <w:t>Grbić Đorđe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lang w:val="sv-SE"/>
              </w:rPr>
              <w:t>ŠOMO Herceg Novi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6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Vreva Damir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89,25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E15F5" w:rsidRPr="00756263" w:rsidRDefault="009E15F5" w:rsidP="00756263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ŠOMO Bijelo Polje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7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  <w:lang w:val="sr-Latn-CS"/>
              </w:rPr>
              <w:t>Kecojevic Vladimir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Tivat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Dragojević Mirko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9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  <w:lang w:val="sv-SE"/>
              </w:rPr>
              <w:t>Krađinović Darko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87,50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lang w:val="sv-SE"/>
              </w:rPr>
              <w:t>ŠOMO Ulcinj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10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Kažić Mihailo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87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„Dara Čokorilo“, Nikšić</w:t>
            </w:r>
          </w:p>
        </w:tc>
      </w:tr>
      <w:tr w:rsidR="009E15F5" w:rsidRPr="00756263" w:rsidTr="00756263">
        <w:tc>
          <w:tcPr>
            <w:tcW w:w="90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26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5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56263">
              <w:rPr>
                <w:b/>
                <w:sz w:val="36"/>
                <w:szCs w:val="36"/>
              </w:rPr>
              <w:t>Bjelica Miloš</w:t>
            </w:r>
          </w:p>
        </w:tc>
        <w:tc>
          <w:tcPr>
            <w:tcW w:w="1131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6263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9E15F5" w:rsidRPr="00756263" w:rsidRDefault="009E15F5" w:rsidP="0075626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56263">
              <w:rPr>
                <w:b/>
              </w:rPr>
              <w:t>Muzička škola „Dara Čokorilo“, Nikšić</w:t>
            </w:r>
          </w:p>
        </w:tc>
      </w:tr>
    </w:tbl>
    <w:p w:rsidR="009E15F5" w:rsidRDefault="009E15F5" w:rsidP="00FE4A3B">
      <w:pPr>
        <w:jc w:val="center"/>
      </w:pPr>
      <w:r>
        <w:tab/>
      </w:r>
    </w:p>
    <w:p w:rsidR="009E15F5" w:rsidRDefault="009E15F5" w:rsidP="00211CB8">
      <w:pPr>
        <w:jc w:val="center"/>
        <w:outlineLvl w:val="0"/>
      </w:pPr>
      <w:r>
        <w:t xml:space="preserve">               Predsjednik žirija, Aleksandar Basarab</w:t>
      </w:r>
    </w:p>
    <w:p w:rsidR="009E15F5" w:rsidRDefault="009E15F5" w:rsidP="00211CB8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9E15F5" w:rsidRDefault="009E15F5" w:rsidP="00DC3358"/>
    <w:sectPr w:rsidR="009E15F5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11CB8"/>
    <w:rsid w:val="00255D38"/>
    <w:rsid w:val="002C7A54"/>
    <w:rsid w:val="00326AA0"/>
    <w:rsid w:val="003420AE"/>
    <w:rsid w:val="00352078"/>
    <w:rsid w:val="00353C2F"/>
    <w:rsid w:val="003A2129"/>
    <w:rsid w:val="003F49E2"/>
    <w:rsid w:val="004049D5"/>
    <w:rsid w:val="004569AA"/>
    <w:rsid w:val="004A1DC6"/>
    <w:rsid w:val="004C4AAA"/>
    <w:rsid w:val="004F07AC"/>
    <w:rsid w:val="00501423"/>
    <w:rsid w:val="005913A9"/>
    <w:rsid w:val="00613301"/>
    <w:rsid w:val="006A5FE7"/>
    <w:rsid w:val="006C1FE1"/>
    <w:rsid w:val="006C2D6F"/>
    <w:rsid w:val="006D01FC"/>
    <w:rsid w:val="006D60C9"/>
    <w:rsid w:val="007131FB"/>
    <w:rsid w:val="007477C4"/>
    <w:rsid w:val="00753947"/>
    <w:rsid w:val="00756263"/>
    <w:rsid w:val="00775720"/>
    <w:rsid w:val="007A7E8A"/>
    <w:rsid w:val="007F797B"/>
    <w:rsid w:val="008477FB"/>
    <w:rsid w:val="008D258C"/>
    <w:rsid w:val="00935F9A"/>
    <w:rsid w:val="009552A2"/>
    <w:rsid w:val="009637F9"/>
    <w:rsid w:val="009743BB"/>
    <w:rsid w:val="009B0E2E"/>
    <w:rsid w:val="009E15F5"/>
    <w:rsid w:val="00A356FF"/>
    <w:rsid w:val="00A50978"/>
    <w:rsid w:val="00AB37EF"/>
    <w:rsid w:val="00B26461"/>
    <w:rsid w:val="00B60D32"/>
    <w:rsid w:val="00BA4E2B"/>
    <w:rsid w:val="00BB1094"/>
    <w:rsid w:val="00BB401B"/>
    <w:rsid w:val="00C11D05"/>
    <w:rsid w:val="00DA3840"/>
    <w:rsid w:val="00DA4A46"/>
    <w:rsid w:val="00DC3358"/>
    <w:rsid w:val="00DC4F69"/>
    <w:rsid w:val="00DD23C1"/>
    <w:rsid w:val="00E52625"/>
    <w:rsid w:val="00EE0864"/>
    <w:rsid w:val="00EF2EFA"/>
    <w:rsid w:val="00F449A9"/>
    <w:rsid w:val="00F81962"/>
    <w:rsid w:val="00F8771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211C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84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2016-04-27T11:44:00Z</cp:lastPrinted>
  <dcterms:created xsi:type="dcterms:W3CDTF">2016-04-27T14:07:00Z</dcterms:created>
  <dcterms:modified xsi:type="dcterms:W3CDTF">2016-04-27T14:07:00Z</dcterms:modified>
</cp:coreProperties>
</file>