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AC" w:rsidRPr="00BB1094" w:rsidRDefault="000D43AC" w:rsidP="00D6472E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0D43AC" w:rsidRPr="00BB1094" w:rsidRDefault="000D43AC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0D43AC" w:rsidRDefault="000D43AC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9"/>
        <w:gridCol w:w="1131"/>
        <w:gridCol w:w="6700"/>
      </w:tblGrid>
      <w:tr w:rsidR="000D43AC" w:rsidRPr="00262C58" w:rsidTr="00262C58">
        <w:tc>
          <w:tcPr>
            <w:tcW w:w="14175" w:type="dxa"/>
            <w:gridSpan w:val="4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 xml:space="preserve">Disciplina: GITARA         Kategorija: pretkategorija B 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9" w:type="dxa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2C58">
              <w:rPr>
                <w:b/>
                <w:sz w:val="24"/>
                <w:szCs w:val="24"/>
              </w:rPr>
              <w:t>Ukupno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62C5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0" w:type="dxa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Nagrada/ Škola</w:t>
            </w:r>
          </w:p>
        </w:tc>
      </w:tr>
      <w:tr w:rsidR="000D43AC" w:rsidRPr="00262C58" w:rsidTr="00262C58">
        <w:trPr>
          <w:trHeight w:val="503"/>
        </w:trPr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1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it-IT"/>
              </w:rPr>
              <w:t>Mandić Mia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SPECIJALNA NAGRADA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0D43AC" w:rsidRPr="00262C58" w:rsidTr="00262C58">
        <w:trPr>
          <w:trHeight w:val="368"/>
        </w:trPr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2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it-IT"/>
              </w:rPr>
              <w:t>Izgarević Danilo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98,60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3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hr-HR"/>
              </w:rPr>
              <w:t>Tošić Nikola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98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D43AC" w:rsidRPr="00262C58" w:rsidRDefault="000D43AC" w:rsidP="00262C58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4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sr-Latn-CS"/>
              </w:rPr>
              <w:t>Reković Ajša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97,30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5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de-DE"/>
              </w:rPr>
              <w:t>Glendža Danilo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96,30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lang w:val="pl-PL"/>
              </w:rPr>
              <w:t>ŠOMO Ulcinj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6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it-IT"/>
              </w:rPr>
              <w:t>Pravilović Aleksa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95,50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</w:rPr>
              <w:t>ŠOMO „Savo Popović“, Cetinje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7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pl-PL"/>
              </w:rPr>
              <w:t>Drobnjak Sava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94,30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lang w:val="it-IT"/>
              </w:rPr>
              <w:t>ŠOMO „Petar II Petrović Njegoš“, Bar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  <w:lang w:val="pl-PL"/>
              </w:rPr>
            </w:pP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</w:rPr>
              <w:t>Ševaljević Danilo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94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</w:rPr>
              <w:t>ŠOSMO „Vida Matjan”, Kotor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</w:rPr>
              <w:t>Grdinić Nađa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93,50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</w:rPr>
              <w:t>ŠOMO Kolašin</w:t>
            </w:r>
          </w:p>
        </w:tc>
      </w:tr>
      <w:tr w:rsidR="000D43AC" w:rsidRPr="00262C58" w:rsidTr="00262C58">
        <w:trPr>
          <w:trHeight w:val="88"/>
        </w:trPr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10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</w:rPr>
              <w:t>Žižić Nemanja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92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11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it-IT"/>
              </w:rPr>
              <w:t>Arabelović Danis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91,75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lang w:val="it-IT"/>
              </w:rPr>
              <w:t>ŠOMO „Petar II Petrović Njegoš“, Bar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12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</w:rPr>
              <w:t>Bojović Matija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91,75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</w:rPr>
              <w:t>ŠOMO Berane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13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eastAsia="sr-Latn-CS"/>
              </w:rPr>
              <w:t>Milić Danka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91,50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</w:rPr>
              <w:t>Muzička škola „Dara Čokorilo“, Nikšić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14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fr-FR"/>
              </w:rPr>
              <w:t>Starčević Dušan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91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Mu</w:t>
            </w:r>
            <w:r w:rsidRPr="00262C5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zička škola</w:t>
            </w:r>
            <w:r w:rsidRPr="00262C5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Tivat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15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</w:rPr>
              <w:t>Hadžajlić Tarik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88,75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</w:rPr>
              <w:t>ŠOMO Bijelo Polje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16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</w:rPr>
              <w:t>Bajčetić Emilija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88,25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D43AC" w:rsidRPr="00262C58" w:rsidRDefault="000D43AC" w:rsidP="00262C58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</w:rPr>
              <w:t>ŠOMO Budva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17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es-ES_tradnl"/>
              </w:rPr>
              <w:t>Kijac Marko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87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D43AC" w:rsidRPr="00262C58" w:rsidRDefault="000D43AC" w:rsidP="00262C58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Mu</w:t>
            </w:r>
            <w:r w:rsidRPr="00262C5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zička škola</w:t>
            </w:r>
            <w:r w:rsidRPr="00262C5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Tivat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  <w:lang w:val="es-ES_tradnl"/>
              </w:rPr>
            </w:pP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18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sr-Latn-CS"/>
              </w:rPr>
              <w:t>Miletić Luka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85,75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</w:rPr>
              <w:t>Muzička škola „Dara Čokorilo“, Nikšić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19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</w:rPr>
              <w:t>Kurgaš Sara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85,25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</w:rPr>
              <w:t>ŠOMO Bijelo Polje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20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</w:rPr>
              <w:t>Župan Luka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D43AC" w:rsidRPr="00262C58" w:rsidRDefault="000D43AC" w:rsidP="00262C58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</w:rPr>
              <w:t>ŠOMO Budva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21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</w:rPr>
              <w:t>Marković Luka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</w:rPr>
              <w:t>ŠOMO Budva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22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pl-PL"/>
              </w:rPr>
              <w:t>Stojanović Aleksa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lang w:val="pl-PL"/>
              </w:rPr>
              <w:t>ŠOMO Ulcinj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23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sv-SE"/>
              </w:rPr>
              <w:t>Begović Luka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D43AC" w:rsidRPr="00262C58" w:rsidRDefault="000D43AC" w:rsidP="00262C58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24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shd w:val="clear" w:color="auto" w:fill="FFFFFF"/>
              </w:rPr>
              <w:t>Sokić Dunja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0D43AC" w:rsidRPr="00262C58" w:rsidRDefault="000D43AC" w:rsidP="00262C58">
            <w:pPr>
              <w:shd w:val="clear" w:color="auto" w:fill="FFFFFF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shd w:val="clear" w:color="auto" w:fill="FFFFFF"/>
              </w:rPr>
              <w:t>ŠOMO Pljevlja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25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it-IT"/>
              </w:rPr>
              <w:t>Miketić Marko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83,33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0D43AC" w:rsidRPr="00262C58" w:rsidRDefault="000D43AC" w:rsidP="00262C58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26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pl-PL"/>
              </w:rPr>
              <w:t>Cuverkalova Marija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83,25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0D43AC" w:rsidRPr="00262C58" w:rsidRDefault="000D43AC" w:rsidP="00262C58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lang w:val="pl-PL"/>
              </w:rPr>
              <w:t>ŠOMO Ulcinj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27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it-IT"/>
              </w:rPr>
              <w:t>Čolović Danilo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82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0D43AC" w:rsidRPr="00262C58" w:rsidRDefault="000D43AC" w:rsidP="00262C58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ŠOMO Herceg Novi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28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sr-Latn-CS"/>
              </w:rPr>
              <w:t>Slavović Adrijana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79,75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0D43AC" w:rsidRPr="00262C58" w:rsidRDefault="000D43AC" w:rsidP="00262C58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Mu</w:t>
            </w:r>
            <w:r w:rsidRPr="00262C5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zička škola</w:t>
            </w:r>
            <w:r w:rsidRPr="00262C58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Tivat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29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it-IT"/>
              </w:rPr>
              <w:t>Ljubisavljević Luka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78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ŠOMO Herceg Novi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</w:rPr>
              <w:t>Anđelić Anastasija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</w:rPr>
              <w:t>Todorović Andrija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hd w:val="clear" w:color="auto" w:fill="FFFFFF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it-IT" w:eastAsia="sr-Latn-CS"/>
              </w:rPr>
              <w:t>Poleksić Petar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</w:rPr>
              <w:t>Muzička škola „Dara Čokorilo“, Nikšić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val="fr-FR"/>
              </w:rPr>
              <w:t>Šalgo Nemanja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Umjetnička škola za muziku i balet „Vasa Pavić”, Podgorica</w:t>
            </w:r>
          </w:p>
        </w:tc>
      </w:tr>
      <w:tr w:rsidR="000D43AC" w:rsidRPr="00262C58" w:rsidTr="00262C58">
        <w:tc>
          <w:tcPr>
            <w:tcW w:w="905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2C5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39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262C58">
              <w:rPr>
                <w:b/>
                <w:sz w:val="36"/>
                <w:szCs w:val="36"/>
                <w:lang w:eastAsia="sr-Latn-CS"/>
              </w:rPr>
              <w:t>Đurović Martina</w:t>
            </w:r>
          </w:p>
        </w:tc>
        <w:tc>
          <w:tcPr>
            <w:tcW w:w="1131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262C58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0" w:type="dxa"/>
            <w:vAlign w:val="center"/>
          </w:tcPr>
          <w:p w:rsidR="000D43AC" w:rsidRPr="00262C58" w:rsidRDefault="000D43AC" w:rsidP="00262C5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262C58">
              <w:rPr>
                <w:b/>
              </w:rPr>
              <w:t>Muzička škola „Dara Čokorilo“, Nikšić</w:t>
            </w:r>
          </w:p>
        </w:tc>
      </w:tr>
    </w:tbl>
    <w:p w:rsidR="000D43AC" w:rsidRDefault="000D43AC" w:rsidP="003E3FAC">
      <w:pPr>
        <w:jc w:val="center"/>
      </w:pPr>
    </w:p>
    <w:p w:rsidR="000D43AC" w:rsidRDefault="000D43AC" w:rsidP="00D6472E">
      <w:pPr>
        <w:jc w:val="center"/>
        <w:outlineLvl w:val="0"/>
      </w:pPr>
      <w:r>
        <w:tab/>
        <w:t xml:space="preserve">    Predsjednik žirija, Branislav Mašanović</w:t>
      </w:r>
    </w:p>
    <w:p w:rsidR="000D43AC" w:rsidRDefault="000D43AC" w:rsidP="00D6472E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27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0D43AC" w:rsidRDefault="000D43AC" w:rsidP="00DC3358"/>
    <w:sectPr w:rsidR="000D43AC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83C54"/>
    <w:rsid w:val="00094B5C"/>
    <w:rsid w:val="000D43AC"/>
    <w:rsid w:val="000D47A1"/>
    <w:rsid w:val="000E1470"/>
    <w:rsid w:val="000F59E4"/>
    <w:rsid w:val="00100897"/>
    <w:rsid w:val="001229EA"/>
    <w:rsid w:val="0015482D"/>
    <w:rsid w:val="00164F18"/>
    <w:rsid w:val="001848CD"/>
    <w:rsid w:val="001C57C3"/>
    <w:rsid w:val="00201BC0"/>
    <w:rsid w:val="00255D38"/>
    <w:rsid w:val="00262C58"/>
    <w:rsid w:val="00295D20"/>
    <w:rsid w:val="002C7A54"/>
    <w:rsid w:val="00326AA0"/>
    <w:rsid w:val="003420AE"/>
    <w:rsid w:val="00352078"/>
    <w:rsid w:val="00353C2F"/>
    <w:rsid w:val="00392811"/>
    <w:rsid w:val="003A2129"/>
    <w:rsid w:val="003C4739"/>
    <w:rsid w:val="003E3FAC"/>
    <w:rsid w:val="003F49E2"/>
    <w:rsid w:val="004049D5"/>
    <w:rsid w:val="0040571D"/>
    <w:rsid w:val="004569AA"/>
    <w:rsid w:val="004C4AAA"/>
    <w:rsid w:val="004D5AAB"/>
    <w:rsid w:val="004E40D0"/>
    <w:rsid w:val="004F07AC"/>
    <w:rsid w:val="00501423"/>
    <w:rsid w:val="005913A9"/>
    <w:rsid w:val="00613301"/>
    <w:rsid w:val="006A5FE7"/>
    <w:rsid w:val="006C1FE1"/>
    <w:rsid w:val="006D01FC"/>
    <w:rsid w:val="006D60C9"/>
    <w:rsid w:val="007131FB"/>
    <w:rsid w:val="007477C4"/>
    <w:rsid w:val="00753947"/>
    <w:rsid w:val="00775720"/>
    <w:rsid w:val="007F797B"/>
    <w:rsid w:val="008477FB"/>
    <w:rsid w:val="008D258C"/>
    <w:rsid w:val="00935F9A"/>
    <w:rsid w:val="009552A2"/>
    <w:rsid w:val="009637F9"/>
    <w:rsid w:val="009743BB"/>
    <w:rsid w:val="009B0E2E"/>
    <w:rsid w:val="00A356FF"/>
    <w:rsid w:val="00A60582"/>
    <w:rsid w:val="00A75A4D"/>
    <w:rsid w:val="00AB37EF"/>
    <w:rsid w:val="00B26461"/>
    <w:rsid w:val="00B60D32"/>
    <w:rsid w:val="00BA4E2B"/>
    <w:rsid w:val="00BB1094"/>
    <w:rsid w:val="00BB401B"/>
    <w:rsid w:val="00BC2A9B"/>
    <w:rsid w:val="00C11D05"/>
    <w:rsid w:val="00CC640C"/>
    <w:rsid w:val="00D62C47"/>
    <w:rsid w:val="00D6472E"/>
    <w:rsid w:val="00DA3840"/>
    <w:rsid w:val="00DA4A46"/>
    <w:rsid w:val="00DC3358"/>
    <w:rsid w:val="00DC4F69"/>
    <w:rsid w:val="00DD23C1"/>
    <w:rsid w:val="00E52625"/>
    <w:rsid w:val="00EC5C60"/>
    <w:rsid w:val="00EE0864"/>
    <w:rsid w:val="00EF2EFA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D647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416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413</Words>
  <Characters>2355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2016-04-28T17:55:00Z</dcterms:created>
  <dcterms:modified xsi:type="dcterms:W3CDTF">2016-04-28T17:55:00Z</dcterms:modified>
</cp:coreProperties>
</file>