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0" w:rsidRPr="00BB1094" w:rsidRDefault="007944A0" w:rsidP="00A22E04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7944A0" w:rsidRPr="00BB1094" w:rsidRDefault="007944A0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7944A0" w:rsidRDefault="007944A0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7944A0" w:rsidRPr="00AE3756" w:rsidTr="00AE3756">
        <w:tc>
          <w:tcPr>
            <w:tcW w:w="14175" w:type="dxa"/>
            <w:gridSpan w:val="4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Disciplina: GITARA         Kategorija: pretkategorija A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3756">
              <w:rPr>
                <w:b/>
                <w:sz w:val="24"/>
                <w:szCs w:val="24"/>
              </w:rPr>
              <w:t>Ukupno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3756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Nagrada/ Škola</w:t>
            </w:r>
          </w:p>
        </w:tc>
      </w:tr>
      <w:tr w:rsidR="007944A0" w:rsidRPr="00AE3756" w:rsidTr="00AE3756">
        <w:trPr>
          <w:trHeight w:val="503"/>
        </w:trPr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1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es-ES_tradnl"/>
              </w:rPr>
              <w:t>Đuranović Vana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ŠOSMO „Vida Matjan”, Kotor</w:t>
            </w:r>
          </w:p>
        </w:tc>
      </w:tr>
      <w:tr w:rsidR="007944A0" w:rsidRPr="00AE3756" w:rsidTr="00AE3756">
        <w:trPr>
          <w:trHeight w:val="530"/>
        </w:trPr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2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sr-Latn-CS"/>
              </w:rPr>
              <w:t>Dobrković Ivo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ŠOMO „Petar II Petrović Njegoš“, Bar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3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nb-NO"/>
              </w:rPr>
              <w:t>Korsić Nikola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944A0" w:rsidRPr="00AE3756" w:rsidRDefault="007944A0" w:rsidP="00AE3756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Mu</w:t>
            </w:r>
            <w:r w:rsidRPr="00AE3756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AE3756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Tivat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4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</w:rPr>
              <w:t>Cmiljanić Anja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92,25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ŠOMO Bijelo Polje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5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</w:rPr>
              <w:t>Drekalović Saša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ŠOMO Budva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6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</w:rPr>
              <w:t>Delić Branko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ŠOSMO „Vida Matjan”, Kotor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7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it-IT"/>
              </w:rPr>
              <w:t>Vuković Jovana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944A0" w:rsidRPr="00AE3756" w:rsidRDefault="007944A0" w:rsidP="00AE3756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</w:rPr>
              <w:t>Živković Filip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85,50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ŠOSMO „Vida Matjan”, Kotor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9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</w:rPr>
              <w:t>Milidrag Stevan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b/>
              </w:rPr>
              <w:t>Umjetnička škola za muziku i balet „Vasa Pavić“, Podgorica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it-IT"/>
              </w:rPr>
              <w:t>Eraković Matija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Mu</w:t>
            </w:r>
            <w:r w:rsidRPr="00AE3756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AE3756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Tivat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7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3756">
              <w:rPr>
                <w:b/>
                <w:sz w:val="32"/>
                <w:szCs w:val="32"/>
                <w:lang w:val="sv-SE"/>
              </w:rPr>
              <w:t>Preočanin Klara</w:t>
            </w: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375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375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7944A0" w:rsidRPr="00AE3756" w:rsidTr="00AE3756">
        <w:tc>
          <w:tcPr>
            <w:tcW w:w="905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4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7944A0" w:rsidRPr="00AE3756" w:rsidRDefault="007944A0" w:rsidP="00AE375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5" w:type="dxa"/>
          </w:tcPr>
          <w:p w:rsidR="007944A0" w:rsidRPr="00AE3756" w:rsidRDefault="007944A0" w:rsidP="00AE375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944A0" w:rsidRDefault="007944A0" w:rsidP="005C1CCB">
      <w:pPr>
        <w:jc w:val="center"/>
      </w:pPr>
    </w:p>
    <w:p w:rsidR="007944A0" w:rsidRDefault="007944A0" w:rsidP="00A22E04">
      <w:pPr>
        <w:jc w:val="center"/>
        <w:outlineLvl w:val="0"/>
      </w:pPr>
      <w:r>
        <w:t xml:space="preserve">     Predsjednik žirija, Branislav Mašanović</w:t>
      </w:r>
    </w:p>
    <w:p w:rsidR="007944A0" w:rsidRDefault="007944A0" w:rsidP="00A22E04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7944A0" w:rsidRDefault="007944A0" w:rsidP="00DC3358"/>
    <w:sectPr w:rsidR="007944A0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B5F4B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55D38"/>
    <w:rsid w:val="002C7A54"/>
    <w:rsid w:val="00326AA0"/>
    <w:rsid w:val="003420AE"/>
    <w:rsid w:val="003A2129"/>
    <w:rsid w:val="003F49E2"/>
    <w:rsid w:val="004049D5"/>
    <w:rsid w:val="00404AB5"/>
    <w:rsid w:val="004112BC"/>
    <w:rsid w:val="004569AA"/>
    <w:rsid w:val="004C4AAA"/>
    <w:rsid w:val="004F07AC"/>
    <w:rsid w:val="005913A9"/>
    <w:rsid w:val="005C1CCB"/>
    <w:rsid w:val="00613301"/>
    <w:rsid w:val="006D01FC"/>
    <w:rsid w:val="006D60C9"/>
    <w:rsid w:val="007131FB"/>
    <w:rsid w:val="007477C4"/>
    <w:rsid w:val="00775720"/>
    <w:rsid w:val="007944A0"/>
    <w:rsid w:val="007F797B"/>
    <w:rsid w:val="008477FB"/>
    <w:rsid w:val="009552A2"/>
    <w:rsid w:val="009B0E2E"/>
    <w:rsid w:val="00A22E04"/>
    <w:rsid w:val="00A356FF"/>
    <w:rsid w:val="00AB37EF"/>
    <w:rsid w:val="00AE3756"/>
    <w:rsid w:val="00B60D32"/>
    <w:rsid w:val="00B76B8F"/>
    <w:rsid w:val="00BA4E2B"/>
    <w:rsid w:val="00BB1094"/>
    <w:rsid w:val="00BB401B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A2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09C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156</Words>
  <Characters>891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2016-04-27T14:05:00Z</dcterms:created>
  <dcterms:modified xsi:type="dcterms:W3CDTF">2016-04-27T14:05:00Z</dcterms:modified>
</cp:coreProperties>
</file>