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86" w:rsidRPr="00BB1094" w:rsidRDefault="007E1B86" w:rsidP="00EA288D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7E1B86" w:rsidRPr="00BB1094" w:rsidRDefault="007E1B86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7E1B86" w:rsidRDefault="007E1B86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8"/>
        <w:gridCol w:w="1131"/>
        <w:gridCol w:w="6701"/>
      </w:tblGrid>
      <w:tr w:rsidR="007E1B86" w:rsidRPr="008B2FE0" w:rsidTr="008B2FE0">
        <w:tc>
          <w:tcPr>
            <w:tcW w:w="14175" w:type="dxa"/>
            <w:gridSpan w:val="4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 xml:space="preserve">Disciplina: GITARA         Kategorija: I kategorija 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8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FE0">
              <w:rPr>
                <w:b/>
                <w:sz w:val="24"/>
                <w:szCs w:val="24"/>
              </w:rPr>
              <w:t>Ukupno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B2FE0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Nagrada/ Škola</w:t>
            </w:r>
          </w:p>
        </w:tc>
      </w:tr>
      <w:tr w:rsidR="007E1B86" w:rsidRPr="008B2FE0" w:rsidTr="008B2FE0">
        <w:trPr>
          <w:trHeight w:val="368"/>
        </w:trPr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val="sr-Latn-CS"/>
              </w:rPr>
              <w:t>Lazović  Marko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99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7E1B86" w:rsidRPr="008B2FE0" w:rsidRDefault="007E1B86" w:rsidP="008B2FE0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„Dara Čokorilo“, Nikšić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2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eastAsia="sr-Latn-CS"/>
              </w:rPr>
              <w:t>Đurković Petar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7E1B86" w:rsidRPr="008B2FE0" w:rsidRDefault="007E1B86" w:rsidP="008B2FE0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Muzička škola „Dara Čokorilo“, Nikšić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3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eastAsia="sr-Latn-CS"/>
              </w:rPr>
              <w:t>Kovačević  Dragoljub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93,75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Muzička škola „Dara Čokorilo“, Nikšić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4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Stanišić Damjan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93,25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E1B86" w:rsidRPr="008B2FE0" w:rsidRDefault="007E1B86" w:rsidP="008B2FE0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ŠOSMO „Vida Matjan”, Kotor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5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Pavićević Marko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92,75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6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Femić Slađa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92,75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E1B86" w:rsidRPr="008B2FE0" w:rsidRDefault="007E1B86" w:rsidP="008B2FE0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ŠOMO Bijelo Polje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7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Obradović Jovana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92,25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ŠOMO Bijelo Polje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eastAsia="sr-Latn-CS"/>
              </w:rPr>
              <w:t>Barović Anja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91,50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„Dara Čokorilo“, Nikšić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Fatić Teodora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91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ŠOMO Berane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10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Drobnjak Miljana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90,75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ŠOMO „Petar II Petrović Njegoš“, Bar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11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Bulatović Danilo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90,33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ŠOMO Budva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12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Brkanović Luka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ŠOSMO „Vida Matjan”, Kotor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13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val="sr-Latn-CS"/>
              </w:rPr>
              <w:t>Bibić Ermin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ŠOMO „Petar II Petrović Njegoš“, Bar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14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val="sr-Latn-CS"/>
              </w:rPr>
              <w:t>Milidrag Natalija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lang w:val="pl-PL"/>
              </w:rPr>
              <w:t>Umjetnička škola za muziku i balet „Vasa Pavić“,Podgorica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15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Raičević Sava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88,75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16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val="sv-SE"/>
              </w:rPr>
              <w:t>Vasiljević Ksenija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88,50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17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Kondanari Robert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88,25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ŠOSMO „Vida Matjan”, Kotor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18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val="sr-Latn-CS"/>
              </w:rPr>
              <w:t>Miletić  Vuk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87,66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„Dara Čokorilo“, Nikšić</w:t>
            </w:r>
          </w:p>
        </w:tc>
      </w:tr>
      <w:tr w:rsidR="007E1B86" w:rsidRPr="008B2FE0" w:rsidTr="008B2FE0">
        <w:trPr>
          <w:trHeight w:val="233"/>
        </w:trPr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19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val="sr-Latn-CS"/>
              </w:rPr>
              <w:t>Šušić Matija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87,25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lang w:val="pl-PL"/>
              </w:rPr>
              <w:t>Umjetnička škola za muziku i balet „Vasa Pavić“,Podgorica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20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Dobrašinović Nikolina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86,75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ŠOMO Berane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21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Dulović Minja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85,75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ŠOMO Budva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22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bCs/>
                <w:sz w:val="36"/>
                <w:szCs w:val="36"/>
                <w:lang w:val="pl-PL"/>
              </w:rPr>
              <w:t>Poleksić Kosta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84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7E1B86" w:rsidRPr="008B2FE0" w:rsidRDefault="007E1B86" w:rsidP="008B2FE0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lang w:val="pl-PL"/>
              </w:rPr>
              <w:t>Umjetnička škola za muziku i balet „Vasa Pavić“,Podgorica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23</w:t>
            </w:r>
          </w:p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Roganović Aljoša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81,25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7E1B86" w:rsidRPr="008B2FE0" w:rsidRDefault="007E1B86" w:rsidP="008B2FE0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</w:rPr>
              <w:t>Šebek  Đorđe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  <w:lang w:val="pl-PL"/>
              </w:rPr>
              <w:t>Umjetnička škola za muziku i balet „Vasa Pavić“,Podgorica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eastAsia="sr-Latn-CS"/>
              </w:rPr>
              <w:t>Ćetković  Ranko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Muzička škola „Dara Čokorilo“, Nikšić</w:t>
            </w:r>
          </w:p>
        </w:tc>
      </w:tr>
      <w:tr w:rsidR="007E1B86" w:rsidRPr="008B2FE0" w:rsidTr="008B2FE0">
        <w:tc>
          <w:tcPr>
            <w:tcW w:w="905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FE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38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B2FE0">
              <w:rPr>
                <w:b/>
                <w:sz w:val="36"/>
                <w:szCs w:val="36"/>
                <w:lang w:val="it-IT" w:eastAsia="sr-Latn-CS"/>
              </w:rPr>
              <w:t>Cupara Miloš</w:t>
            </w:r>
          </w:p>
        </w:tc>
        <w:tc>
          <w:tcPr>
            <w:tcW w:w="1131" w:type="dxa"/>
            <w:vAlign w:val="center"/>
          </w:tcPr>
          <w:p w:rsidR="007E1B86" w:rsidRPr="008B2FE0" w:rsidRDefault="007E1B86" w:rsidP="008B2F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8B2FE0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1" w:type="dxa"/>
          </w:tcPr>
          <w:p w:rsidR="007E1B86" w:rsidRPr="008B2FE0" w:rsidRDefault="007E1B86" w:rsidP="008B2F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8B2FE0">
              <w:rPr>
                <w:b/>
              </w:rPr>
              <w:t>Muzička škola „Dara Čokorilo“, Nikšić</w:t>
            </w:r>
          </w:p>
        </w:tc>
      </w:tr>
    </w:tbl>
    <w:p w:rsidR="007E1B86" w:rsidRDefault="007E1B86" w:rsidP="007F62B2">
      <w:pPr>
        <w:jc w:val="center"/>
      </w:pPr>
    </w:p>
    <w:p w:rsidR="007E1B86" w:rsidRDefault="007E1B86" w:rsidP="00EA288D">
      <w:pPr>
        <w:jc w:val="center"/>
        <w:outlineLvl w:val="0"/>
      </w:pPr>
      <w:r>
        <w:tab/>
        <w:t>Predsjednik žirija, Borjan Radović</w:t>
      </w:r>
    </w:p>
    <w:p w:rsidR="007E1B86" w:rsidRDefault="007E1B86" w:rsidP="00EA288D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7E1B86" w:rsidRDefault="007E1B86" w:rsidP="00DC3358"/>
    <w:sectPr w:rsidR="007E1B86" w:rsidSect="00673435">
      <w:pgSz w:w="16839" w:h="11907" w:orient="landscape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94B5C"/>
    <w:rsid w:val="000C71BC"/>
    <w:rsid w:val="000D47A1"/>
    <w:rsid w:val="000D6AAF"/>
    <w:rsid w:val="000E1470"/>
    <w:rsid w:val="000F59E4"/>
    <w:rsid w:val="00100897"/>
    <w:rsid w:val="001229EA"/>
    <w:rsid w:val="0015482D"/>
    <w:rsid w:val="00164F18"/>
    <w:rsid w:val="00176F19"/>
    <w:rsid w:val="001848CD"/>
    <w:rsid w:val="001B5078"/>
    <w:rsid w:val="001C57C3"/>
    <w:rsid w:val="001E12A9"/>
    <w:rsid w:val="00201BC0"/>
    <w:rsid w:val="00255D38"/>
    <w:rsid w:val="002C7A54"/>
    <w:rsid w:val="00326AA0"/>
    <w:rsid w:val="003420AE"/>
    <w:rsid w:val="00352078"/>
    <w:rsid w:val="00353C2F"/>
    <w:rsid w:val="003A2129"/>
    <w:rsid w:val="003F49E2"/>
    <w:rsid w:val="004049D5"/>
    <w:rsid w:val="004569AA"/>
    <w:rsid w:val="004C4AAA"/>
    <w:rsid w:val="004D5AAB"/>
    <w:rsid w:val="004E592B"/>
    <w:rsid w:val="004F07AC"/>
    <w:rsid w:val="004F25EE"/>
    <w:rsid w:val="00501423"/>
    <w:rsid w:val="005913A9"/>
    <w:rsid w:val="005E53EE"/>
    <w:rsid w:val="00613301"/>
    <w:rsid w:val="00621042"/>
    <w:rsid w:val="00673435"/>
    <w:rsid w:val="006A360D"/>
    <w:rsid w:val="006A5FE7"/>
    <w:rsid w:val="006C1FE1"/>
    <w:rsid w:val="006D01FC"/>
    <w:rsid w:val="006D60C9"/>
    <w:rsid w:val="007131FB"/>
    <w:rsid w:val="007477C4"/>
    <w:rsid w:val="00753947"/>
    <w:rsid w:val="00775720"/>
    <w:rsid w:val="007B38F2"/>
    <w:rsid w:val="007E1B86"/>
    <w:rsid w:val="007F62B2"/>
    <w:rsid w:val="007F797B"/>
    <w:rsid w:val="008477FB"/>
    <w:rsid w:val="008B2FE0"/>
    <w:rsid w:val="008D258C"/>
    <w:rsid w:val="00935F9A"/>
    <w:rsid w:val="009552A2"/>
    <w:rsid w:val="009637F9"/>
    <w:rsid w:val="009743BB"/>
    <w:rsid w:val="009B0E2E"/>
    <w:rsid w:val="00A356FF"/>
    <w:rsid w:val="00AB37EF"/>
    <w:rsid w:val="00B26461"/>
    <w:rsid w:val="00B60D32"/>
    <w:rsid w:val="00BA4E2B"/>
    <w:rsid w:val="00BB1094"/>
    <w:rsid w:val="00BB401B"/>
    <w:rsid w:val="00C11D05"/>
    <w:rsid w:val="00D03767"/>
    <w:rsid w:val="00DA3840"/>
    <w:rsid w:val="00DA4A46"/>
    <w:rsid w:val="00DC3358"/>
    <w:rsid w:val="00DC4F69"/>
    <w:rsid w:val="00DD23C1"/>
    <w:rsid w:val="00DD36AC"/>
    <w:rsid w:val="00E52625"/>
    <w:rsid w:val="00EA288D"/>
    <w:rsid w:val="00EA7FCF"/>
    <w:rsid w:val="00EE0864"/>
    <w:rsid w:val="00EF2EFA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EA28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676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339</Words>
  <Characters>1936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2016-04-28T18:01:00Z</dcterms:created>
  <dcterms:modified xsi:type="dcterms:W3CDTF">2016-04-28T18:01:00Z</dcterms:modified>
</cp:coreProperties>
</file>