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A6C" w:rsidRPr="00271C8E" w:rsidRDefault="00613A6C">
      <w:pPr>
        <w:rPr>
          <w:sz w:val="36"/>
          <w:szCs w:val="36"/>
          <w:lang w:val="pl-PL"/>
        </w:rPr>
      </w:pPr>
      <w:r w:rsidRPr="00BA522D">
        <w:rPr>
          <w:sz w:val="36"/>
          <w:szCs w:val="36"/>
          <w:lang w:val="pl-PL"/>
        </w:rPr>
        <w:t>SPISAK UČENIKA KOJI SU POLOŽILI PRIJEMNI</w:t>
      </w:r>
      <w:r>
        <w:rPr>
          <w:sz w:val="36"/>
          <w:szCs w:val="36"/>
          <w:lang w:val="pl-PL"/>
        </w:rPr>
        <w:t xml:space="preserve"> ISPIT ZA UPIS U PRVI RAZRED OSNOVNE MUZIČKE ŠKOLE</w:t>
      </w:r>
    </w:p>
    <w:p w:rsidR="00613A6C" w:rsidRDefault="00613A6C">
      <w:pPr>
        <w:rPr>
          <w:sz w:val="36"/>
          <w:szCs w:val="36"/>
        </w:rPr>
      </w:pPr>
      <w:r>
        <w:rPr>
          <w:sz w:val="36"/>
          <w:szCs w:val="36"/>
        </w:rPr>
        <w:t>STARIJA GRUPA (2004.)</w:t>
      </w:r>
    </w:p>
    <w:p w:rsidR="00613A6C" w:rsidRDefault="00613A6C">
      <w:pPr>
        <w:rPr>
          <w:sz w:val="36"/>
          <w:szCs w:val="36"/>
        </w:rPr>
      </w:pPr>
    </w:p>
    <w:p w:rsidR="00613A6C" w:rsidRDefault="00613A6C" w:rsidP="00B7269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Stojanović Todor      9,66</w:t>
      </w:r>
    </w:p>
    <w:p w:rsidR="00613A6C" w:rsidRDefault="00613A6C" w:rsidP="00B7269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Šljukić Katarina         9,55</w:t>
      </w:r>
    </w:p>
    <w:p w:rsidR="00613A6C" w:rsidRDefault="00613A6C" w:rsidP="00B7269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Vukčević Nikolina     7      </w:t>
      </w:r>
    </w:p>
    <w:p w:rsidR="00613A6C" w:rsidRDefault="00613A6C" w:rsidP="00BA522D">
      <w:pPr>
        <w:pStyle w:val="ListParagraph"/>
        <w:rPr>
          <w:sz w:val="28"/>
          <w:szCs w:val="28"/>
        </w:rPr>
      </w:pPr>
    </w:p>
    <w:p w:rsidR="00613A6C" w:rsidRDefault="00613A6C" w:rsidP="00BA522D">
      <w:pPr>
        <w:pStyle w:val="ListParagraph"/>
        <w:rPr>
          <w:sz w:val="28"/>
          <w:szCs w:val="28"/>
          <w:lang w:val="sr-Latn-CS"/>
        </w:rPr>
      </w:pPr>
      <w:r w:rsidRPr="00BA522D">
        <w:rPr>
          <w:sz w:val="28"/>
          <w:szCs w:val="28"/>
        </w:rPr>
        <w:t>Napomena: Z</w:t>
      </w:r>
      <w:r>
        <w:rPr>
          <w:sz w:val="28"/>
          <w:szCs w:val="28"/>
          <w:lang w:val="sr-Latn-CS"/>
        </w:rPr>
        <w:t>bog nedovoljnog broja primljenih kandidata rođenih 2004. i starijih, škola ne može oformiti odjeljenje za učenike koji su na spisku, osim ukoliko se u sledećem ispitnom roku (avgust) ne steknu uslovi za to, odnosno ne prijavi i primi dovoljan broj učenika ovog godišta, da bi se oformilo posebno odjeljenje.</w:t>
      </w:r>
    </w:p>
    <w:p w:rsidR="00613A6C" w:rsidRPr="00BA522D" w:rsidRDefault="00613A6C" w:rsidP="00BA522D">
      <w:pPr>
        <w:rPr>
          <w:lang w:val="sr-Latn-CS"/>
        </w:rPr>
      </w:pPr>
    </w:p>
    <w:p w:rsidR="00613A6C" w:rsidRPr="00BA522D" w:rsidRDefault="00613A6C" w:rsidP="00BA522D">
      <w:pPr>
        <w:rPr>
          <w:lang w:val="sr-Latn-CS"/>
        </w:rPr>
      </w:pPr>
    </w:p>
    <w:p w:rsidR="00613A6C" w:rsidRPr="00BA522D" w:rsidRDefault="00613A6C" w:rsidP="00BA522D">
      <w:pPr>
        <w:rPr>
          <w:lang w:val="sr-Latn-CS"/>
        </w:rPr>
      </w:pPr>
    </w:p>
    <w:p w:rsidR="00613A6C" w:rsidRPr="00BA522D" w:rsidRDefault="00613A6C" w:rsidP="00BA522D">
      <w:pPr>
        <w:rPr>
          <w:lang w:val="sr-Latn-CS"/>
        </w:rPr>
      </w:pPr>
    </w:p>
    <w:p w:rsidR="00613A6C" w:rsidRPr="00BA522D" w:rsidRDefault="00613A6C" w:rsidP="00BA522D">
      <w:pPr>
        <w:rPr>
          <w:lang w:val="sr-Latn-CS"/>
        </w:rPr>
      </w:pPr>
    </w:p>
    <w:p w:rsidR="00613A6C" w:rsidRPr="00BA522D" w:rsidRDefault="00613A6C" w:rsidP="00BA522D">
      <w:pPr>
        <w:rPr>
          <w:lang w:val="sr-Latn-CS"/>
        </w:rPr>
      </w:pPr>
    </w:p>
    <w:p w:rsidR="00613A6C" w:rsidRPr="00BA522D" w:rsidRDefault="00613A6C" w:rsidP="00BA522D">
      <w:pPr>
        <w:rPr>
          <w:lang w:val="sr-Latn-CS"/>
        </w:rPr>
      </w:pPr>
    </w:p>
    <w:p w:rsidR="00613A6C" w:rsidRPr="00BA522D" w:rsidRDefault="00613A6C" w:rsidP="00BA522D">
      <w:pPr>
        <w:rPr>
          <w:lang w:val="sr-Latn-CS"/>
        </w:rPr>
      </w:pPr>
    </w:p>
    <w:p w:rsidR="00613A6C" w:rsidRPr="00BA522D" w:rsidRDefault="00613A6C" w:rsidP="00BA522D">
      <w:pPr>
        <w:rPr>
          <w:sz w:val="28"/>
          <w:szCs w:val="28"/>
          <w:lang w:val="sr-Latn-CS"/>
        </w:rPr>
      </w:pPr>
    </w:p>
    <w:p w:rsidR="00613A6C" w:rsidRPr="00BA522D" w:rsidRDefault="00613A6C" w:rsidP="00BA522D">
      <w:pPr>
        <w:ind w:firstLine="720"/>
        <w:rPr>
          <w:sz w:val="28"/>
          <w:szCs w:val="28"/>
          <w:lang w:val="sr-Latn-CS"/>
        </w:rPr>
      </w:pPr>
      <w:r w:rsidRPr="00BA522D">
        <w:rPr>
          <w:sz w:val="28"/>
          <w:szCs w:val="28"/>
          <w:lang w:val="sr-Latn-CS"/>
        </w:rPr>
        <w:t>25.06.2013.                                                                       Uprava škole</w:t>
      </w:r>
    </w:p>
    <w:sectPr w:rsidR="00613A6C" w:rsidRPr="00BA522D" w:rsidSect="00CB58B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3E7876"/>
    <w:multiLevelType w:val="hybridMultilevel"/>
    <w:tmpl w:val="16D4425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269F"/>
    <w:rsid w:val="00006949"/>
    <w:rsid w:val="00234E63"/>
    <w:rsid w:val="00250955"/>
    <w:rsid w:val="00271C8E"/>
    <w:rsid w:val="00271CA1"/>
    <w:rsid w:val="00393003"/>
    <w:rsid w:val="004F7C6E"/>
    <w:rsid w:val="00602EF6"/>
    <w:rsid w:val="00613A6C"/>
    <w:rsid w:val="007406B6"/>
    <w:rsid w:val="007F45F9"/>
    <w:rsid w:val="008C586E"/>
    <w:rsid w:val="009518D0"/>
    <w:rsid w:val="00B7269F"/>
    <w:rsid w:val="00BA522D"/>
    <w:rsid w:val="00CB58B6"/>
    <w:rsid w:val="00D5320A"/>
    <w:rsid w:val="00DE74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58B6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726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DDD0A6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93</Words>
  <Characters>532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SPISAK UČENIKA KOJI SU POLOŽILI PRIJEMNI</dc:title>
  <dc:subject/>
  <dc:creator>user</dc:creator>
  <cp:keywords/>
  <dc:description/>
  <cp:lastModifiedBy>XP</cp:lastModifiedBy>
  <cp:revision>2</cp:revision>
  <cp:lastPrinted>2013-06-25T07:33:00Z</cp:lastPrinted>
  <dcterms:created xsi:type="dcterms:W3CDTF">2013-06-25T10:50:00Z</dcterms:created>
  <dcterms:modified xsi:type="dcterms:W3CDTF">2013-06-25T10:50:00Z</dcterms:modified>
</cp:coreProperties>
</file>