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7D" w:rsidRDefault="0036467D">
      <w:pPr>
        <w:rPr>
          <w:sz w:val="36"/>
          <w:szCs w:val="36"/>
          <w:lang w:val="pl-PL"/>
        </w:rPr>
      </w:pPr>
      <w:r w:rsidRPr="00143B3E">
        <w:rPr>
          <w:sz w:val="36"/>
          <w:szCs w:val="36"/>
          <w:lang w:val="pl-PL"/>
        </w:rPr>
        <w:t>SPISAK UČENIKA KOJI SU POLOŽILI PRIJEMNI</w:t>
      </w:r>
      <w:r>
        <w:rPr>
          <w:sz w:val="36"/>
          <w:szCs w:val="36"/>
          <w:lang w:val="pl-PL"/>
        </w:rPr>
        <w:t xml:space="preserve"> ISPIT ZA UPIS U </w:t>
      </w:r>
    </w:p>
    <w:p w:rsidR="0036467D" w:rsidRDefault="0036467D" w:rsidP="009D609F">
      <w:pPr>
        <w:rPr>
          <w:sz w:val="36"/>
          <w:szCs w:val="36"/>
          <w:lang w:val="pl-PL"/>
        </w:rPr>
      </w:pPr>
      <w:r w:rsidRPr="009D609F">
        <w:rPr>
          <w:sz w:val="36"/>
          <w:szCs w:val="36"/>
          <w:lang w:val="pl-PL"/>
        </w:rPr>
        <w:t xml:space="preserve">PRIPREMNI RAZRED </w:t>
      </w:r>
      <w:r>
        <w:rPr>
          <w:sz w:val="36"/>
          <w:szCs w:val="36"/>
          <w:lang w:val="pl-PL"/>
        </w:rPr>
        <w:t xml:space="preserve">OSNOVNE MUZIČKE ŠKOLE </w:t>
      </w:r>
    </w:p>
    <w:p w:rsidR="0036467D" w:rsidRPr="009D609F" w:rsidRDefault="0036467D" w:rsidP="009D609F">
      <w:pPr>
        <w:rPr>
          <w:sz w:val="36"/>
          <w:szCs w:val="36"/>
          <w:lang w:val="pl-PL"/>
        </w:rPr>
      </w:pPr>
      <w:r w:rsidRPr="009D609F">
        <w:rPr>
          <w:sz w:val="36"/>
          <w:szCs w:val="36"/>
          <w:lang w:val="pl-PL"/>
        </w:rPr>
        <w:t>(g</w:t>
      </w:r>
      <w:r>
        <w:rPr>
          <w:sz w:val="36"/>
          <w:szCs w:val="36"/>
          <w:lang w:val="pl-PL"/>
        </w:rPr>
        <w:t>odi</w:t>
      </w:r>
      <w:r>
        <w:rPr>
          <w:sz w:val="36"/>
          <w:szCs w:val="36"/>
          <w:lang w:val="sr-Latn-CS"/>
        </w:rPr>
        <w:t>šte:</w:t>
      </w:r>
      <w:r>
        <w:rPr>
          <w:sz w:val="36"/>
          <w:szCs w:val="36"/>
          <w:lang w:val="pl-PL"/>
        </w:rPr>
        <w:t xml:space="preserve"> 2005. i </w:t>
      </w:r>
      <w:r w:rsidRPr="009D609F">
        <w:rPr>
          <w:sz w:val="36"/>
          <w:szCs w:val="36"/>
          <w:lang w:val="pl-PL"/>
        </w:rPr>
        <w:t xml:space="preserve"> 2006.)</w:t>
      </w:r>
    </w:p>
    <w:p w:rsidR="0036467D" w:rsidRDefault="0036467D" w:rsidP="009D609F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 xml:space="preserve"> JUNSKI ROK 2013.</w:t>
      </w:r>
    </w:p>
    <w:p w:rsidR="0036467D" w:rsidRPr="009D609F" w:rsidRDefault="0036467D" w:rsidP="005860A2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9D609F">
        <w:rPr>
          <w:sz w:val="28"/>
          <w:szCs w:val="28"/>
          <w:lang w:val="pl-PL"/>
        </w:rPr>
        <w:t>Damjanović Milena       10</w:t>
      </w:r>
    </w:p>
    <w:p w:rsidR="0036467D" w:rsidRPr="009D609F" w:rsidRDefault="0036467D" w:rsidP="005860A2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9D609F">
        <w:rPr>
          <w:sz w:val="28"/>
          <w:szCs w:val="28"/>
          <w:lang w:val="pl-PL"/>
        </w:rPr>
        <w:t>Petričević Angelina        10</w:t>
      </w:r>
    </w:p>
    <w:p w:rsidR="0036467D" w:rsidRPr="009D609F" w:rsidRDefault="0036467D" w:rsidP="005860A2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9D609F">
        <w:rPr>
          <w:sz w:val="28"/>
          <w:szCs w:val="28"/>
          <w:lang w:val="pl-PL"/>
        </w:rPr>
        <w:t>Perišić Boris                     10</w:t>
      </w:r>
    </w:p>
    <w:p w:rsidR="0036467D" w:rsidRPr="009D609F" w:rsidRDefault="0036467D" w:rsidP="005860A2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 w:rsidRPr="009D609F">
        <w:rPr>
          <w:sz w:val="28"/>
          <w:szCs w:val="28"/>
          <w:lang w:val="pl-PL"/>
        </w:rPr>
        <w:t>Perović Anđelija              10</w:t>
      </w:r>
    </w:p>
    <w:p w:rsidR="0036467D" w:rsidRPr="00D4714A" w:rsidRDefault="0036467D" w:rsidP="005860A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Palibrk Jovana                  10</w:t>
      </w:r>
    </w:p>
    <w:p w:rsidR="0036467D" w:rsidRPr="00D4714A" w:rsidRDefault="0036467D" w:rsidP="005860A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Radusinović Kruna           10</w:t>
      </w:r>
    </w:p>
    <w:p w:rsidR="0036467D" w:rsidRPr="00D4714A" w:rsidRDefault="0036467D" w:rsidP="005860A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Andrijašević Ksenija        10</w:t>
      </w:r>
    </w:p>
    <w:p w:rsidR="0036467D" w:rsidRPr="00D4714A" w:rsidRDefault="0036467D" w:rsidP="005860A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Stanić Nađa                      9,88</w:t>
      </w:r>
    </w:p>
    <w:p w:rsidR="0036467D" w:rsidRPr="00D4714A" w:rsidRDefault="0036467D" w:rsidP="005860A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Bjelić Ksenija                    9,88</w:t>
      </w:r>
    </w:p>
    <w:p w:rsidR="0036467D" w:rsidRPr="00D4714A" w:rsidRDefault="0036467D" w:rsidP="005860A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Žugić Leda                        9,88</w:t>
      </w:r>
    </w:p>
    <w:p w:rsidR="0036467D" w:rsidRPr="00D4714A" w:rsidRDefault="0036467D" w:rsidP="005860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Vučinić Doris                    9,66</w:t>
      </w:r>
    </w:p>
    <w:p w:rsidR="0036467D" w:rsidRPr="00D4714A" w:rsidRDefault="0036467D" w:rsidP="005860A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Gačević Jovana               9,66</w:t>
      </w:r>
    </w:p>
    <w:p w:rsidR="0036467D" w:rsidRPr="00D4714A" w:rsidRDefault="0036467D" w:rsidP="005860A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Vukčević Dušan               9,66</w:t>
      </w:r>
    </w:p>
    <w:p w:rsidR="0036467D" w:rsidRPr="00D4714A" w:rsidRDefault="0036467D" w:rsidP="005860A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Vesnić Vedad                   9,66</w:t>
      </w:r>
    </w:p>
    <w:p w:rsidR="0036467D" w:rsidRPr="00D4714A" w:rsidRDefault="0036467D" w:rsidP="005860A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Marković Matea             9,55</w:t>
      </w:r>
    </w:p>
    <w:p w:rsidR="0036467D" w:rsidRPr="00D4714A" w:rsidRDefault="0036467D" w:rsidP="005860A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Mugoša Ilija                     9,55</w:t>
      </w:r>
    </w:p>
    <w:p w:rsidR="0036467D" w:rsidRPr="00D4714A" w:rsidRDefault="0036467D" w:rsidP="005860A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Šaranović Jovan              9,33</w:t>
      </w:r>
    </w:p>
    <w:p w:rsidR="0036467D" w:rsidRPr="002D12C6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Popovic Vanja                 9,33</w:t>
      </w:r>
    </w:p>
    <w:p w:rsidR="0036467D" w:rsidRPr="002D12C6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Vlahović Atina                9,33</w:t>
      </w:r>
    </w:p>
    <w:p w:rsidR="0036467D" w:rsidRPr="002D12C6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Dedić Balša                      9,33</w:t>
      </w:r>
    </w:p>
    <w:p w:rsidR="0036467D" w:rsidRPr="002D12C6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Popović Aleksandar       9,22</w:t>
      </w:r>
    </w:p>
    <w:p w:rsidR="0036467D" w:rsidRPr="002D12C6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Perović Kristina               9,11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Božović Luka                    9,11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Maraš Luka                       9,11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Dragojević Milica             9,11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Mijušković Anika             9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Ćupić Marta                      9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Turović Luka                     8,88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Kurpejović Ilda                  8,88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Peric Nina                         8,77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Anđelić Anastasija           8,77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Trnevska Tara                 8,77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Ahmetović Hana             8,67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Sekulić Janika                  8,66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Čelicki Mihailo                 8,44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Mijović Mijat                   8,44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Ćeranić Petar                  8,33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Dragović Mila                 8,11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Perović Katarina             8,11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Čalija Manja                     8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Urošević Andrej              8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Kalezić Sara                      7,77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Kuč Uroš                           7,77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Blečić Sofija                      7,66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Lalović MIljana                 7,44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Nedović Anđela                7,44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Tomašević Bodin              7,33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Vuksanović Teodora        7,33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Baljević Jovana                 7,22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Čurović Vuk                       7,11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Čabarkapa Ksenija             7,11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Bjelica Aleksandra             6,66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Bjelica Romana                  6,33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Drobnjak Matija                 6,33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Brašković Maša                   6,22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Savković Iva                         6,11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Popović Vanja                     5, 88 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Iković Stefan                        5,88 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Bulatović Todor                 5,88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Stojanović Staša                 5,55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Marković Anja                     5,33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Nedović Jakov                      5,33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Stanišić Marija                     5,11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Sekulić Andrej                      5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Srzentić Nikola                   4,77</w:t>
      </w:r>
    </w:p>
    <w:p w:rsidR="0036467D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Barkanović Lila                   4,33</w:t>
      </w:r>
    </w:p>
    <w:p w:rsidR="0036467D" w:rsidRPr="00D4714A" w:rsidRDefault="0036467D" w:rsidP="00D471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Škrijelj Rijad                         3,55</w:t>
      </w:r>
    </w:p>
    <w:p w:rsidR="0036467D" w:rsidRPr="009D609F" w:rsidRDefault="0036467D" w:rsidP="009D609F">
      <w:pPr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 xml:space="preserve">Godište: </w:t>
      </w:r>
      <w:r w:rsidRPr="00AC2380">
        <w:rPr>
          <w:sz w:val="36"/>
          <w:szCs w:val="36"/>
          <w:lang w:val="pl-PL"/>
        </w:rPr>
        <w:t>2007.</w:t>
      </w:r>
    </w:p>
    <w:p w:rsidR="0036467D" w:rsidRDefault="0036467D" w:rsidP="009D60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Okulić Sara                     10</w:t>
      </w:r>
    </w:p>
    <w:p w:rsidR="0036467D" w:rsidRDefault="0036467D" w:rsidP="009D60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Lopičić Janja                    9,88</w:t>
      </w:r>
    </w:p>
    <w:p w:rsidR="0036467D" w:rsidRDefault="0036467D" w:rsidP="009D60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Dedivanović Antonija    9,55</w:t>
      </w:r>
    </w:p>
    <w:p w:rsidR="0036467D" w:rsidRDefault="0036467D" w:rsidP="009D60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Milić Bobana                   9,22</w:t>
      </w:r>
    </w:p>
    <w:p w:rsidR="0036467D" w:rsidRDefault="0036467D" w:rsidP="009D60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Đoković Nevena             8,44</w:t>
      </w:r>
    </w:p>
    <w:p w:rsidR="0036467D" w:rsidRDefault="0036467D" w:rsidP="009D60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Popović Jelena                8,22</w:t>
      </w:r>
    </w:p>
    <w:p w:rsidR="0036467D" w:rsidRDefault="0036467D" w:rsidP="009D60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Radunović Eva                 8</w:t>
      </w:r>
    </w:p>
    <w:p w:rsidR="0036467D" w:rsidRDefault="0036467D" w:rsidP="009D60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Drešler Maša                    7,88</w:t>
      </w:r>
    </w:p>
    <w:p w:rsidR="0036467D" w:rsidRDefault="0036467D" w:rsidP="009D60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Đurašković Filip               7,88</w:t>
      </w:r>
    </w:p>
    <w:p w:rsidR="0036467D" w:rsidRDefault="0036467D" w:rsidP="009D60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Armenko Luna                  7</w:t>
      </w:r>
    </w:p>
    <w:p w:rsidR="0036467D" w:rsidRDefault="0036467D" w:rsidP="009D60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Nedović Mateja               6,77</w:t>
      </w:r>
    </w:p>
    <w:p w:rsidR="0036467D" w:rsidRDefault="0036467D" w:rsidP="009D60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Jovanović Miloš               6</w:t>
      </w:r>
    </w:p>
    <w:p w:rsidR="0036467D" w:rsidRDefault="0036467D" w:rsidP="009D60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Drekalović Stefan            6</w:t>
      </w:r>
    </w:p>
    <w:p w:rsidR="0036467D" w:rsidRDefault="0036467D" w:rsidP="009D60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Tošić Matej                       5,77</w:t>
      </w:r>
    </w:p>
    <w:p w:rsidR="0036467D" w:rsidRDefault="0036467D" w:rsidP="009D60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Ahmetović Emir               4</w:t>
      </w:r>
    </w:p>
    <w:p w:rsidR="0036467D" w:rsidRDefault="0036467D" w:rsidP="009D60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Nikolić Iva                         3,89</w:t>
      </w:r>
    </w:p>
    <w:p w:rsidR="0036467D" w:rsidRDefault="0036467D" w:rsidP="00D4714A">
      <w:pPr>
        <w:rPr>
          <w:sz w:val="28"/>
          <w:szCs w:val="28"/>
        </w:rPr>
      </w:pPr>
    </w:p>
    <w:p w:rsidR="0036467D" w:rsidRDefault="0036467D" w:rsidP="00D4714A">
      <w:pPr>
        <w:rPr>
          <w:sz w:val="28"/>
          <w:szCs w:val="28"/>
        </w:rPr>
      </w:pPr>
    </w:p>
    <w:p w:rsidR="0036467D" w:rsidRPr="00143B3E" w:rsidRDefault="0036467D" w:rsidP="00143B3E">
      <w:pPr>
        <w:rPr>
          <w:sz w:val="28"/>
          <w:szCs w:val="28"/>
          <w:lang w:val="sr-Latn-CS"/>
        </w:rPr>
      </w:pPr>
      <w:r>
        <w:rPr>
          <w:sz w:val="28"/>
          <w:szCs w:val="28"/>
        </w:rPr>
        <w:t>25.06.2013.                                                     Uprava škole</w:t>
      </w:r>
    </w:p>
    <w:sectPr w:rsidR="0036467D" w:rsidRPr="00143B3E" w:rsidSect="00673F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C2B"/>
    <w:multiLevelType w:val="hybridMultilevel"/>
    <w:tmpl w:val="3942FCA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6F006A3"/>
    <w:multiLevelType w:val="hybridMultilevel"/>
    <w:tmpl w:val="A3FA1FBE"/>
    <w:lvl w:ilvl="0" w:tplc="04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14A"/>
    <w:rsid w:val="00143B3E"/>
    <w:rsid w:val="002D12C6"/>
    <w:rsid w:val="0036467D"/>
    <w:rsid w:val="00367265"/>
    <w:rsid w:val="00403451"/>
    <w:rsid w:val="00520648"/>
    <w:rsid w:val="00536D68"/>
    <w:rsid w:val="005860A2"/>
    <w:rsid w:val="006528E6"/>
    <w:rsid w:val="00664F86"/>
    <w:rsid w:val="00673FF1"/>
    <w:rsid w:val="0077198F"/>
    <w:rsid w:val="00782D7A"/>
    <w:rsid w:val="009D609F"/>
    <w:rsid w:val="00A82901"/>
    <w:rsid w:val="00AC2380"/>
    <w:rsid w:val="00BA0F98"/>
    <w:rsid w:val="00BE2B7C"/>
    <w:rsid w:val="00CE2901"/>
    <w:rsid w:val="00D43E14"/>
    <w:rsid w:val="00D44646"/>
    <w:rsid w:val="00D4714A"/>
    <w:rsid w:val="00EE2656"/>
    <w:rsid w:val="00FA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47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489</Words>
  <Characters>2791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SPISAK UČENIKA KOJI SU POLOŽILI PRIJEMNI</dc:title>
  <dc:subject/>
  <dc:creator>user</dc:creator>
  <cp:keywords/>
  <dc:description/>
  <cp:lastModifiedBy>XP</cp:lastModifiedBy>
  <cp:revision>2</cp:revision>
  <cp:lastPrinted>2013-06-25T07:31:00Z</cp:lastPrinted>
  <dcterms:created xsi:type="dcterms:W3CDTF">2013-06-25T10:48:00Z</dcterms:created>
  <dcterms:modified xsi:type="dcterms:W3CDTF">2013-06-25T10:48:00Z</dcterms:modified>
</cp:coreProperties>
</file>