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5E" w:rsidRPr="00CF4C23" w:rsidRDefault="00E84C5E" w:rsidP="00BB51F9">
      <w:pPr>
        <w:rPr>
          <w:sz w:val="18"/>
          <w:szCs w:val="18"/>
        </w:rPr>
      </w:pPr>
      <w:r>
        <w:rPr>
          <w:sz w:val="18"/>
          <w:szCs w:val="18"/>
        </w:rPr>
        <w:t>19. Lazar Baletić, gitara, III kategorija, Srebrna lira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J.Rodrigo: En los trigales; klasa: Bojana Brajović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20. Maša Raičević, violina, IV kategorija, Bronzana lira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S. Prokofjev: Monteki i Kapuleti; klasa: Ana Perazić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korepetitor: Davor Novak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21. Jelena Strunjaš, flauta i Verica Janković, klavir, IV kategorija, Bronzana lira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J.S.Bach: Sonata C-dur za flautu i klavir, II stav-Allegro; klasa: Boris Nikčević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22. Filip Radović, gitara, III kategorija, Bronzana lira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J.S.Bach: Prelujim d-moll; klasa: Radoš Malidžan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23. Milica Muhadinović, harmonika, III kategorija, Zlatna lira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A. Pribilov: Sonata br.1, III stav; klasa: Irena Merdović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24. Sanja Bajagić, violina, V kategorija, Zlatna lira</w:t>
      </w:r>
    </w:p>
    <w:p w:rsidR="00E84C5E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M.Ravel: Komad u formi Habanere; klasa: VIli Ferdinandi</w:t>
      </w:r>
    </w:p>
    <w:p w:rsidR="00E84C5E" w:rsidRPr="00112368" w:rsidRDefault="00E84C5E" w:rsidP="00112368">
      <w:pPr>
        <w:rPr>
          <w:sz w:val="18"/>
          <w:szCs w:val="18"/>
        </w:rPr>
      </w:pPr>
      <w:r>
        <w:rPr>
          <w:sz w:val="18"/>
          <w:szCs w:val="18"/>
        </w:rPr>
        <w:t>korepetitor: Davor Novak</w:t>
      </w:r>
    </w:p>
    <w:p w:rsidR="00E84C5E" w:rsidRPr="00112368" w:rsidRDefault="00E84C5E" w:rsidP="00112368">
      <w:pPr>
        <w:spacing w:line="240" w:lineRule="auto"/>
        <w:rPr>
          <w:sz w:val="18"/>
          <w:szCs w:val="18"/>
          <w:lang w:val="en-US"/>
        </w:rPr>
      </w:pPr>
    </w:p>
    <w:p w:rsidR="00E84C5E" w:rsidRPr="00112368" w:rsidRDefault="00E84C5E" w:rsidP="00112368">
      <w:pPr>
        <w:rPr>
          <w:sz w:val="18"/>
          <w:szCs w:val="18"/>
        </w:rPr>
      </w:pPr>
    </w:p>
    <w:p w:rsidR="00E84C5E" w:rsidRPr="00112368" w:rsidRDefault="00E84C5E" w:rsidP="00112368"/>
    <w:p w:rsidR="00E84C5E" w:rsidRDefault="00E84C5E" w:rsidP="004C03FF">
      <w:pPr>
        <w:spacing w:line="240" w:lineRule="auto"/>
        <w:rPr>
          <w:sz w:val="24"/>
          <w:szCs w:val="24"/>
          <w:lang w:val="en-US"/>
        </w:rPr>
      </w:pPr>
    </w:p>
    <w:p w:rsidR="00E84C5E" w:rsidRPr="00133C1A" w:rsidRDefault="00E84C5E" w:rsidP="00112368">
      <w:pPr>
        <w:spacing w:line="240" w:lineRule="auto"/>
        <w:jc w:val="center"/>
        <w:rPr>
          <w:sz w:val="28"/>
          <w:szCs w:val="28"/>
          <w:lang w:val="en-US"/>
        </w:rPr>
      </w:pPr>
    </w:p>
    <w:p w:rsidR="00E84C5E" w:rsidRDefault="00E84C5E" w:rsidP="00112368">
      <w:pPr>
        <w:spacing w:line="240" w:lineRule="auto"/>
        <w:rPr>
          <w:sz w:val="28"/>
          <w:szCs w:val="28"/>
          <w:lang w:val="en-US"/>
        </w:rPr>
      </w:pPr>
    </w:p>
    <w:p w:rsidR="00E84C5E" w:rsidRDefault="00E84C5E" w:rsidP="00112368">
      <w:pPr>
        <w:spacing w:line="240" w:lineRule="auto"/>
        <w:rPr>
          <w:sz w:val="28"/>
          <w:szCs w:val="28"/>
          <w:lang w:val="en-US"/>
        </w:rPr>
      </w:pPr>
    </w:p>
    <w:p w:rsidR="00E84C5E" w:rsidRDefault="00E84C5E" w:rsidP="00112368">
      <w:pPr>
        <w:spacing w:line="240" w:lineRule="auto"/>
        <w:rPr>
          <w:sz w:val="28"/>
          <w:szCs w:val="28"/>
          <w:lang w:val="en-US"/>
        </w:rPr>
      </w:pPr>
    </w:p>
    <w:p w:rsidR="00E84C5E" w:rsidRDefault="00E84C5E" w:rsidP="00BB51F9">
      <w:pPr>
        <w:spacing w:line="240" w:lineRule="auto"/>
        <w:rPr>
          <w:sz w:val="28"/>
          <w:szCs w:val="28"/>
          <w:lang w:val="en-US"/>
        </w:rPr>
      </w:pPr>
    </w:p>
    <w:p w:rsidR="00E84C5E" w:rsidRPr="00133C1A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Ciklus koncerata</w:t>
      </w:r>
    </w:p>
    <w:p w:rsidR="00E84C5E" w:rsidRPr="00133C1A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</w:p>
    <w:p w:rsidR="00E84C5E" w:rsidRPr="00133C1A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“Nagrađeni sviraju”</w:t>
      </w:r>
    </w:p>
    <w:p w:rsidR="00E84C5E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</w:p>
    <w:p w:rsidR="00E84C5E" w:rsidRPr="00133C1A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15.-18.05.2012.</w:t>
      </w:r>
    </w:p>
    <w:p w:rsidR="00E84C5E" w:rsidRPr="00133C1A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</w:p>
    <w:p w:rsidR="00E84C5E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srijeda 16.05.2012.</w:t>
      </w:r>
    </w:p>
    <w:p w:rsidR="00E84C5E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</w:p>
    <w:p w:rsidR="00E84C5E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</w:p>
    <w:p w:rsidR="00E84C5E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</w:p>
    <w:p w:rsidR="00E84C5E" w:rsidRPr="00133C1A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</w:p>
    <w:p w:rsidR="00E84C5E" w:rsidRPr="00133C1A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Koncertna sala muzičke škole “Vasa Pavić”</w:t>
      </w:r>
    </w:p>
    <w:p w:rsidR="00E84C5E" w:rsidRPr="00CF4C23" w:rsidRDefault="00E84C5E" w:rsidP="008D070D">
      <w:pPr>
        <w:spacing w:line="240" w:lineRule="auto"/>
        <w:jc w:val="center"/>
        <w:rPr>
          <w:sz w:val="28"/>
          <w:szCs w:val="28"/>
          <w:lang w:val="en-US"/>
        </w:rPr>
      </w:pPr>
      <w:r w:rsidRPr="00133C1A">
        <w:rPr>
          <w:sz w:val="28"/>
          <w:szCs w:val="28"/>
          <w:lang w:val="en-US"/>
        </w:rPr>
        <w:t>u 18 sati</w:t>
      </w:r>
    </w:p>
    <w:p w:rsidR="00E84C5E" w:rsidRDefault="00E84C5E" w:rsidP="008D070D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               </w:t>
      </w:r>
    </w:p>
    <w:p w:rsidR="00E84C5E" w:rsidRPr="00CF4C23" w:rsidRDefault="00E84C5E" w:rsidP="008D070D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Pr="00CF4C23">
        <w:rPr>
          <w:lang w:val="en-US"/>
        </w:rPr>
        <w:t>P</w:t>
      </w:r>
      <w:r>
        <w:rPr>
          <w:lang w:val="en-US"/>
        </w:rPr>
        <w:t xml:space="preserve"> </w:t>
      </w:r>
      <w:r w:rsidRPr="00CF4C23">
        <w:rPr>
          <w:lang w:val="en-US"/>
        </w:rPr>
        <w:t>r</w:t>
      </w:r>
      <w:r>
        <w:rPr>
          <w:lang w:val="en-US"/>
        </w:rPr>
        <w:t xml:space="preserve"> </w:t>
      </w:r>
      <w:r w:rsidRPr="00CF4C23">
        <w:rPr>
          <w:lang w:val="en-US"/>
        </w:rPr>
        <w:t>o</w:t>
      </w:r>
      <w:r>
        <w:rPr>
          <w:lang w:val="en-US"/>
        </w:rPr>
        <w:t xml:space="preserve"> </w:t>
      </w:r>
      <w:r w:rsidRPr="00CF4C23">
        <w:rPr>
          <w:lang w:val="en-US"/>
        </w:rPr>
        <w:t>g</w:t>
      </w:r>
      <w:r>
        <w:rPr>
          <w:lang w:val="en-US"/>
        </w:rPr>
        <w:t xml:space="preserve"> </w:t>
      </w:r>
      <w:r w:rsidRPr="00CF4C23">
        <w:rPr>
          <w:lang w:val="en-US"/>
        </w:rPr>
        <w:t>r</w:t>
      </w:r>
      <w:r>
        <w:rPr>
          <w:lang w:val="en-US"/>
        </w:rPr>
        <w:t xml:space="preserve"> </w:t>
      </w:r>
      <w:r w:rsidRPr="00CF4C23">
        <w:rPr>
          <w:lang w:val="en-US"/>
        </w:rPr>
        <w:t>a</w:t>
      </w:r>
      <w:r>
        <w:rPr>
          <w:lang w:val="en-US"/>
        </w:rPr>
        <w:t xml:space="preserve"> </w:t>
      </w:r>
      <w:r w:rsidRPr="00CF4C23">
        <w:rPr>
          <w:lang w:val="en-US"/>
        </w:rPr>
        <w:t>m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1. Petar Popović i Petar Milačić, klavirski duo, Srebrna lira, I kategorija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A. Diabelli: Dva komada op.149, br.19 i 20; klasa Ivona Marković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2. Matija  Đukić, gitara, Pretkategorija, Zlatna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J.A.Logy: Capriccio; klasa: Milena Vračarić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3. Ema Vuković, violina, Pretkategorija, Srevrna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P. Nikolić: Koncertino G-dur, I stav; klasa: Vili Ferdinandi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korepetitor: Davor Novak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4. Maša Vukaslavović i Ivona Boljević, duo flauta, I kategorija, Bronzana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N.Chedeville: Fanfarria; klasa: Boris Nikčević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5. Jovan Jovović, violina, Pretkategorija, Zlatna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A. Vivaldi: Koncert D-dur; klasa Vili Ferdinandi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korepetitor: Davor Novak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6. Anja Petričić, gitara, Pretkategorija, Zlatna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A. Lauro: Venecuelanski valcer, br.2; klasa: Milena Vračarić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7. Anika PAvićević i Milica Ćirović, duo flauta, I kategorija, Srebrna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E.Kohler: Andante br.4 op.35; klasa: Boris Nikčević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8. Sava Stanković, gitara, Pretkategroija, Srebrna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G.Montreull: Romance; klasa: Borjan Radović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9. Ana Čivša, violončelo, Pretkategorija, Zlatna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Anonimus: Hornpipe; klasa: Mladen Popović; korepetitor: Davor Novak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10. Nada Knežević i Neda Knežević, duo flauta, II kategorija, Bronzana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C.Stamitz: Andante duo op.27; klasa: Boris Nikčević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11. Vasilije Minić, harmonika, Zlatna lira, pretkategorija B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A. Dobrohotov: Uralska igra; klasa: Senka Đurović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12. Lana Popović, gitara, I kategorija, Srebrna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M. Ćupić: Allegretto; klasa: Radoš Malidžan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13. Miljan Grahovac, harmonika, I kategorija, Srebrna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J.S.Bach: Menuet h-moll; klasa: Jelena Jovićević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14. Anastasija Živković, gitara, I kategorija, Srebrna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D.Bogdanović: Ples patuljaka; klasa Bojana Brajović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15. Matija Blagojević, harmonika, I kategorija, Srebrna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V.Vlasov: Moj omiljeni crtani film; Senka Đurović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16. David Baban, violina, III kategorija, Srebrna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F.Schubert: Pčelica: klasa: Kristina Hadži-Dinić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17. Balša Popović, gitara, II kategorija, Srebrna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A.S: Sagreras: Kolibri; klasa: Radoš Malidžan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18. Milena Ćuković, flauta i Elizabet Ismagilova,klavir, II kategorija, Bronzana lira</w:t>
      </w:r>
    </w:p>
    <w:p w:rsidR="00E84C5E" w:rsidRDefault="00E84C5E">
      <w:pPr>
        <w:rPr>
          <w:sz w:val="18"/>
          <w:szCs w:val="18"/>
        </w:rPr>
      </w:pPr>
      <w:r>
        <w:rPr>
          <w:sz w:val="18"/>
          <w:szCs w:val="18"/>
        </w:rPr>
        <w:t>S.Jopllin: Entertainer; klasa: Boris Nikčević i Munevera Vučeković</w:t>
      </w:r>
    </w:p>
    <w:p w:rsidR="00E84C5E" w:rsidRDefault="00E84C5E">
      <w:pPr>
        <w:rPr>
          <w:sz w:val="18"/>
          <w:szCs w:val="18"/>
        </w:rPr>
      </w:pPr>
    </w:p>
    <w:sectPr w:rsidR="00E84C5E" w:rsidSect="00AE70F7">
      <w:pgSz w:w="16838" w:h="11906" w:orient="landscape"/>
      <w:pgMar w:top="1440" w:right="1440" w:bottom="1440" w:left="1440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F3E"/>
    <w:multiLevelType w:val="hybridMultilevel"/>
    <w:tmpl w:val="E0141C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B46F9F"/>
    <w:multiLevelType w:val="hybridMultilevel"/>
    <w:tmpl w:val="D5C8D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1D7D1E"/>
    <w:multiLevelType w:val="hybridMultilevel"/>
    <w:tmpl w:val="369EDD04"/>
    <w:lvl w:ilvl="0" w:tplc="08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B33B6B"/>
    <w:multiLevelType w:val="hybridMultilevel"/>
    <w:tmpl w:val="B8D66672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4D"/>
    <w:rsid w:val="000122FC"/>
    <w:rsid w:val="00066C4D"/>
    <w:rsid w:val="000B7DD1"/>
    <w:rsid w:val="000C3B98"/>
    <w:rsid w:val="000C5D17"/>
    <w:rsid w:val="000E0388"/>
    <w:rsid w:val="000F64CD"/>
    <w:rsid w:val="00112368"/>
    <w:rsid w:val="001329D3"/>
    <w:rsid w:val="00133C1A"/>
    <w:rsid w:val="00154DC2"/>
    <w:rsid w:val="00164A17"/>
    <w:rsid w:val="001B6DE3"/>
    <w:rsid w:val="001D64B9"/>
    <w:rsid w:val="001F0E39"/>
    <w:rsid w:val="0024224F"/>
    <w:rsid w:val="002555A5"/>
    <w:rsid w:val="00313862"/>
    <w:rsid w:val="00334CA8"/>
    <w:rsid w:val="00345B97"/>
    <w:rsid w:val="0036564D"/>
    <w:rsid w:val="00370185"/>
    <w:rsid w:val="003919E9"/>
    <w:rsid w:val="003B68A4"/>
    <w:rsid w:val="00434ED6"/>
    <w:rsid w:val="004357A9"/>
    <w:rsid w:val="00451E8E"/>
    <w:rsid w:val="00454379"/>
    <w:rsid w:val="004A693E"/>
    <w:rsid w:val="004C03FF"/>
    <w:rsid w:val="004D4D08"/>
    <w:rsid w:val="004E62CB"/>
    <w:rsid w:val="00506067"/>
    <w:rsid w:val="0051208F"/>
    <w:rsid w:val="00530A42"/>
    <w:rsid w:val="00533646"/>
    <w:rsid w:val="00533B13"/>
    <w:rsid w:val="00566A5D"/>
    <w:rsid w:val="005A682F"/>
    <w:rsid w:val="005F29F9"/>
    <w:rsid w:val="00631596"/>
    <w:rsid w:val="0063560B"/>
    <w:rsid w:val="007139CD"/>
    <w:rsid w:val="00767EEC"/>
    <w:rsid w:val="00772969"/>
    <w:rsid w:val="0079190D"/>
    <w:rsid w:val="00793146"/>
    <w:rsid w:val="007C1B4B"/>
    <w:rsid w:val="007C758D"/>
    <w:rsid w:val="007D5115"/>
    <w:rsid w:val="007E34EC"/>
    <w:rsid w:val="007F275E"/>
    <w:rsid w:val="0081006C"/>
    <w:rsid w:val="0083233F"/>
    <w:rsid w:val="008403FF"/>
    <w:rsid w:val="008432B4"/>
    <w:rsid w:val="00872088"/>
    <w:rsid w:val="00896A80"/>
    <w:rsid w:val="008A61F5"/>
    <w:rsid w:val="008D070D"/>
    <w:rsid w:val="00904A61"/>
    <w:rsid w:val="00913A6F"/>
    <w:rsid w:val="00923E85"/>
    <w:rsid w:val="00A1102E"/>
    <w:rsid w:val="00A22743"/>
    <w:rsid w:val="00A36017"/>
    <w:rsid w:val="00AA0F52"/>
    <w:rsid w:val="00AC2E55"/>
    <w:rsid w:val="00AE6270"/>
    <w:rsid w:val="00AE70F7"/>
    <w:rsid w:val="00AF298E"/>
    <w:rsid w:val="00B1281F"/>
    <w:rsid w:val="00B224FE"/>
    <w:rsid w:val="00B371C2"/>
    <w:rsid w:val="00B61201"/>
    <w:rsid w:val="00B934A5"/>
    <w:rsid w:val="00BB51F9"/>
    <w:rsid w:val="00C72E96"/>
    <w:rsid w:val="00CA2DDA"/>
    <w:rsid w:val="00CB3D8D"/>
    <w:rsid w:val="00CE2BAD"/>
    <w:rsid w:val="00CF4C23"/>
    <w:rsid w:val="00D171D1"/>
    <w:rsid w:val="00D41AB4"/>
    <w:rsid w:val="00D96930"/>
    <w:rsid w:val="00E0653D"/>
    <w:rsid w:val="00E67F93"/>
    <w:rsid w:val="00E849DD"/>
    <w:rsid w:val="00E84C5E"/>
    <w:rsid w:val="00ED21AD"/>
    <w:rsid w:val="00ED7523"/>
    <w:rsid w:val="00EE306B"/>
    <w:rsid w:val="00EF0F1A"/>
    <w:rsid w:val="00EF2717"/>
    <w:rsid w:val="00F30F6A"/>
    <w:rsid w:val="00F31C4E"/>
    <w:rsid w:val="00F323E9"/>
    <w:rsid w:val="00F408DA"/>
    <w:rsid w:val="00F47257"/>
    <w:rsid w:val="00FA3CD8"/>
    <w:rsid w:val="00FB6280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9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460</Words>
  <Characters>2624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i  Ida Muratagić, rođene 1987</dc:title>
  <dc:subject/>
  <dc:creator>TopCom</dc:creator>
  <cp:keywords/>
  <dc:description/>
  <cp:lastModifiedBy>XP</cp:lastModifiedBy>
  <cp:revision>2</cp:revision>
  <cp:lastPrinted>2012-05-18T08:03:00Z</cp:lastPrinted>
  <dcterms:created xsi:type="dcterms:W3CDTF">2012-05-18T14:14:00Z</dcterms:created>
  <dcterms:modified xsi:type="dcterms:W3CDTF">2012-05-18T14:14:00Z</dcterms:modified>
</cp:coreProperties>
</file>