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97" w:rsidRPr="00CF4C23" w:rsidRDefault="00345B97" w:rsidP="00CF4C23">
      <w:pPr>
        <w:rPr>
          <w:sz w:val="18"/>
          <w:szCs w:val="18"/>
        </w:rPr>
      </w:pPr>
      <w:r w:rsidRPr="00CF4C23">
        <w:rPr>
          <w:sz w:val="18"/>
          <w:szCs w:val="18"/>
        </w:rPr>
        <w:t>20. Ema Vuković, violina, pretkategorija, Srebrna lira</w:t>
      </w:r>
    </w:p>
    <w:p w:rsidR="00345B97" w:rsidRDefault="00345B97" w:rsidP="00112368">
      <w:pPr>
        <w:rPr>
          <w:sz w:val="18"/>
          <w:szCs w:val="18"/>
        </w:rPr>
      </w:pPr>
      <w:r w:rsidRPr="00112368">
        <w:rPr>
          <w:sz w:val="18"/>
          <w:szCs w:val="18"/>
        </w:rPr>
        <w:t>P.Nikolić:Koncertino G-dur,I stav;</w:t>
      </w:r>
    </w:p>
    <w:p w:rsidR="00345B97" w:rsidRPr="00112368" w:rsidRDefault="00345B97" w:rsidP="00112368">
      <w:pPr>
        <w:rPr>
          <w:sz w:val="18"/>
          <w:szCs w:val="18"/>
        </w:rPr>
      </w:pPr>
      <w:r w:rsidRPr="00112368">
        <w:rPr>
          <w:sz w:val="18"/>
          <w:szCs w:val="18"/>
        </w:rPr>
        <w:t xml:space="preserve"> klasa: Vili Ferdinandi, korepetitor: Davor Novak</w:t>
      </w:r>
    </w:p>
    <w:p w:rsidR="00345B97" w:rsidRPr="00112368" w:rsidRDefault="00345B97" w:rsidP="00112368">
      <w:pPr>
        <w:rPr>
          <w:sz w:val="18"/>
          <w:szCs w:val="18"/>
        </w:rPr>
      </w:pPr>
      <w:r w:rsidRPr="00112368">
        <w:rPr>
          <w:sz w:val="18"/>
          <w:szCs w:val="18"/>
        </w:rPr>
        <w:t>21. Pavićević Miloš,gitara, I kategorija, Srebrna lira</w:t>
      </w:r>
    </w:p>
    <w:p w:rsidR="00345B97" w:rsidRPr="00112368" w:rsidRDefault="00345B97" w:rsidP="00112368">
      <w:pPr>
        <w:rPr>
          <w:sz w:val="18"/>
          <w:szCs w:val="18"/>
        </w:rPr>
      </w:pPr>
      <w:r w:rsidRPr="00112368">
        <w:rPr>
          <w:sz w:val="18"/>
          <w:szCs w:val="18"/>
        </w:rPr>
        <w:t>F.Sor: Etida h-moll</w:t>
      </w:r>
      <w:r>
        <w:rPr>
          <w:sz w:val="18"/>
          <w:szCs w:val="18"/>
        </w:rPr>
        <w:t>;</w:t>
      </w:r>
      <w:r w:rsidRPr="00112368">
        <w:rPr>
          <w:sz w:val="18"/>
          <w:szCs w:val="18"/>
        </w:rPr>
        <w:t xml:space="preserve"> klasa: Bulatović Srđan</w:t>
      </w:r>
    </w:p>
    <w:p w:rsidR="00345B97" w:rsidRPr="00112368" w:rsidRDefault="00345B97" w:rsidP="00112368">
      <w:pPr>
        <w:rPr>
          <w:sz w:val="18"/>
          <w:szCs w:val="18"/>
        </w:rPr>
      </w:pPr>
      <w:r w:rsidRPr="00112368">
        <w:rPr>
          <w:sz w:val="18"/>
          <w:szCs w:val="18"/>
        </w:rPr>
        <w:t>22.Popović Jakov,gitara, I kategorija, Bronzana lira</w:t>
      </w:r>
    </w:p>
    <w:p w:rsidR="00345B97" w:rsidRPr="00112368" w:rsidRDefault="00345B97" w:rsidP="00112368">
      <w:pPr>
        <w:rPr>
          <w:sz w:val="18"/>
          <w:szCs w:val="18"/>
        </w:rPr>
      </w:pPr>
      <w:r w:rsidRPr="00112368">
        <w:rPr>
          <w:sz w:val="18"/>
          <w:szCs w:val="18"/>
        </w:rPr>
        <w:t>M.Carcassi: Menuet op.21 br. 12; klasa: Bulatović Srđan</w:t>
      </w:r>
    </w:p>
    <w:p w:rsidR="00345B97" w:rsidRPr="00112368" w:rsidRDefault="00345B97" w:rsidP="00112368">
      <w:pPr>
        <w:rPr>
          <w:sz w:val="18"/>
          <w:szCs w:val="18"/>
        </w:rPr>
      </w:pPr>
      <w:r w:rsidRPr="00112368">
        <w:rPr>
          <w:sz w:val="18"/>
          <w:szCs w:val="18"/>
        </w:rPr>
        <w:t>23. Kristina Kastelan, violina ,IV kategorija, Srebrna lira</w:t>
      </w:r>
    </w:p>
    <w:p w:rsidR="00345B97" w:rsidRPr="00112368" w:rsidRDefault="00345B97" w:rsidP="00112368">
      <w:pPr>
        <w:rPr>
          <w:sz w:val="18"/>
          <w:szCs w:val="18"/>
        </w:rPr>
      </w:pPr>
      <w:r w:rsidRPr="00112368">
        <w:rPr>
          <w:sz w:val="18"/>
          <w:szCs w:val="18"/>
        </w:rPr>
        <w:t>H.Vjenjavski: Mazurka op.19;  klasa: Vili Ferdinandi; korepetitor: Novak Davor</w:t>
      </w:r>
    </w:p>
    <w:p w:rsidR="00345B97" w:rsidRPr="00112368" w:rsidRDefault="00345B97" w:rsidP="00112368">
      <w:pPr>
        <w:tabs>
          <w:tab w:val="left" w:pos="4155"/>
        </w:tabs>
        <w:rPr>
          <w:sz w:val="18"/>
          <w:szCs w:val="18"/>
        </w:rPr>
      </w:pPr>
      <w:r w:rsidRPr="00112368">
        <w:rPr>
          <w:sz w:val="18"/>
          <w:szCs w:val="18"/>
        </w:rPr>
        <w:t>24. Šušić Marko, gitara, I kategorija, Bronzana lira</w:t>
      </w:r>
    </w:p>
    <w:p w:rsidR="00345B97" w:rsidRPr="00112368" w:rsidRDefault="00345B97" w:rsidP="00112368">
      <w:pPr>
        <w:rPr>
          <w:sz w:val="18"/>
          <w:szCs w:val="18"/>
        </w:rPr>
      </w:pPr>
      <w:r w:rsidRPr="00112368">
        <w:rPr>
          <w:sz w:val="18"/>
          <w:szCs w:val="18"/>
        </w:rPr>
        <w:t>F.Carulli: Rondo G-dur</w:t>
      </w:r>
      <w:r>
        <w:rPr>
          <w:sz w:val="18"/>
          <w:szCs w:val="18"/>
        </w:rPr>
        <w:t>;</w:t>
      </w:r>
      <w:r w:rsidRPr="00112368">
        <w:rPr>
          <w:sz w:val="18"/>
          <w:szCs w:val="18"/>
        </w:rPr>
        <w:t xml:space="preserve"> klasa: Bulatović Srđan</w:t>
      </w:r>
    </w:p>
    <w:p w:rsidR="00345B97" w:rsidRDefault="00345B97" w:rsidP="00112368">
      <w:pPr>
        <w:rPr>
          <w:sz w:val="18"/>
          <w:szCs w:val="18"/>
        </w:rPr>
      </w:pPr>
      <w:r w:rsidRPr="00112368">
        <w:rPr>
          <w:sz w:val="18"/>
          <w:szCs w:val="18"/>
        </w:rPr>
        <w:t xml:space="preserve">25. Pavle Uljarević, gitara, II kategorija, Srebrna lira </w:t>
      </w:r>
    </w:p>
    <w:p w:rsidR="00345B97" w:rsidRPr="00112368" w:rsidRDefault="00345B97" w:rsidP="00112368">
      <w:pPr>
        <w:rPr>
          <w:sz w:val="18"/>
          <w:szCs w:val="18"/>
        </w:rPr>
      </w:pPr>
      <w:r w:rsidRPr="00112368">
        <w:rPr>
          <w:sz w:val="18"/>
          <w:szCs w:val="18"/>
        </w:rPr>
        <w:t>J. Turina: Garottin</w:t>
      </w:r>
      <w:r>
        <w:rPr>
          <w:sz w:val="18"/>
          <w:szCs w:val="18"/>
        </w:rPr>
        <w:t>;</w:t>
      </w:r>
      <w:r w:rsidRPr="00112368">
        <w:rPr>
          <w:sz w:val="18"/>
          <w:szCs w:val="18"/>
        </w:rPr>
        <w:t xml:space="preserve"> klasa: Pejović Nedeljko</w:t>
      </w:r>
    </w:p>
    <w:p w:rsidR="00345B97" w:rsidRPr="00112368" w:rsidRDefault="00345B97" w:rsidP="00112368">
      <w:pPr>
        <w:rPr>
          <w:sz w:val="18"/>
          <w:szCs w:val="18"/>
        </w:rPr>
      </w:pPr>
      <w:r w:rsidRPr="00112368">
        <w:rPr>
          <w:sz w:val="18"/>
          <w:szCs w:val="18"/>
        </w:rPr>
        <w:t>26. Kostić Stefan, gitara, III kategorija, Srebrna lira</w:t>
      </w:r>
    </w:p>
    <w:p w:rsidR="00345B97" w:rsidRPr="00112368" w:rsidRDefault="00345B97" w:rsidP="00112368">
      <w:pPr>
        <w:rPr>
          <w:sz w:val="18"/>
          <w:szCs w:val="18"/>
        </w:rPr>
      </w:pPr>
      <w:r w:rsidRPr="00112368">
        <w:rPr>
          <w:sz w:val="18"/>
          <w:szCs w:val="18"/>
        </w:rPr>
        <w:t>A.B.Mangore: Valcer br.3</w:t>
      </w:r>
      <w:r>
        <w:rPr>
          <w:sz w:val="18"/>
          <w:szCs w:val="18"/>
        </w:rPr>
        <w:t>;</w:t>
      </w:r>
      <w:r w:rsidRPr="00112368">
        <w:rPr>
          <w:sz w:val="18"/>
          <w:szCs w:val="18"/>
        </w:rPr>
        <w:t xml:space="preserve"> klasa:Bulatović Srđan</w:t>
      </w:r>
    </w:p>
    <w:p w:rsidR="00345B97" w:rsidRPr="00112368" w:rsidRDefault="00345B97" w:rsidP="00112368">
      <w:pPr>
        <w:rPr>
          <w:sz w:val="18"/>
          <w:szCs w:val="18"/>
        </w:rPr>
      </w:pPr>
      <w:r w:rsidRPr="00112368">
        <w:rPr>
          <w:sz w:val="18"/>
          <w:szCs w:val="18"/>
        </w:rPr>
        <w:t>27. Andrija Jovović,klavir, II kategorija</w:t>
      </w:r>
    </w:p>
    <w:p w:rsidR="00345B97" w:rsidRPr="00112368" w:rsidRDefault="00345B97" w:rsidP="00112368">
      <w:pPr>
        <w:rPr>
          <w:sz w:val="18"/>
          <w:szCs w:val="18"/>
        </w:rPr>
      </w:pPr>
      <w:r w:rsidRPr="00112368">
        <w:rPr>
          <w:sz w:val="18"/>
          <w:szCs w:val="18"/>
        </w:rPr>
        <w:t>III nagrada na takmičenju “Petar Konjović” u Beogradu</w:t>
      </w:r>
    </w:p>
    <w:p w:rsidR="00345B97" w:rsidRPr="00112368" w:rsidRDefault="00345B97" w:rsidP="00112368">
      <w:pPr>
        <w:rPr>
          <w:sz w:val="18"/>
          <w:szCs w:val="18"/>
        </w:rPr>
      </w:pPr>
      <w:r w:rsidRPr="00112368">
        <w:rPr>
          <w:sz w:val="18"/>
          <w:szCs w:val="18"/>
        </w:rPr>
        <w:t>F. Chopin: Fantazija Impromti, op. 66 cis-moll</w:t>
      </w:r>
      <w:r>
        <w:rPr>
          <w:sz w:val="18"/>
          <w:szCs w:val="18"/>
        </w:rPr>
        <w:t xml:space="preserve">; </w:t>
      </w:r>
      <w:r w:rsidRPr="00112368">
        <w:rPr>
          <w:sz w:val="18"/>
          <w:szCs w:val="18"/>
        </w:rPr>
        <w:t>klasa: Lidija Skender</w:t>
      </w:r>
    </w:p>
    <w:p w:rsidR="00345B97" w:rsidRPr="00112368" w:rsidRDefault="00345B97" w:rsidP="00112368">
      <w:pPr>
        <w:rPr>
          <w:sz w:val="18"/>
          <w:szCs w:val="18"/>
        </w:rPr>
      </w:pPr>
    </w:p>
    <w:p w:rsidR="00345B97" w:rsidRPr="00112368" w:rsidRDefault="00345B97" w:rsidP="00112368">
      <w:pPr>
        <w:spacing w:line="240" w:lineRule="auto"/>
        <w:rPr>
          <w:sz w:val="18"/>
          <w:szCs w:val="18"/>
          <w:lang w:val="en-US"/>
        </w:rPr>
      </w:pPr>
    </w:p>
    <w:p w:rsidR="00345B97" w:rsidRPr="00112368" w:rsidRDefault="00345B97" w:rsidP="00112368">
      <w:pPr>
        <w:rPr>
          <w:sz w:val="18"/>
          <w:szCs w:val="18"/>
        </w:rPr>
      </w:pPr>
    </w:p>
    <w:p w:rsidR="00345B97" w:rsidRPr="00112368" w:rsidRDefault="00345B97" w:rsidP="00112368"/>
    <w:p w:rsidR="00345B97" w:rsidRDefault="00345B97" w:rsidP="004C03FF">
      <w:pPr>
        <w:spacing w:line="240" w:lineRule="auto"/>
        <w:rPr>
          <w:sz w:val="24"/>
          <w:szCs w:val="24"/>
          <w:lang w:val="en-US"/>
        </w:rPr>
      </w:pPr>
    </w:p>
    <w:p w:rsidR="00345B97" w:rsidRPr="00133C1A" w:rsidRDefault="00345B97" w:rsidP="00112368">
      <w:pPr>
        <w:spacing w:line="240" w:lineRule="auto"/>
        <w:jc w:val="center"/>
        <w:rPr>
          <w:sz w:val="28"/>
          <w:szCs w:val="28"/>
          <w:lang w:val="en-US"/>
        </w:rPr>
      </w:pPr>
      <w:r w:rsidRPr="00133C1A">
        <w:rPr>
          <w:sz w:val="28"/>
          <w:szCs w:val="28"/>
          <w:lang w:val="en-US"/>
        </w:rPr>
        <w:t>Ciklus koncerata</w:t>
      </w:r>
    </w:p>
    <w:p w:rsidR="00345B97" w:rsidRPr="00133C1A" w:rsidRDefault="00345B97" w:rsidP="00112368">
      <w:pPr>
        <w:spacing w:line="240" w:lineRule="auto"/>
        <w:jc w:val="center"/>
        <w:rPr>
          <w:sz w:val="28"/>
          <w:szCs w:val="28"/>
          <w:lang w:val="en-US"/>
        </w:rPr>
      </w:pPr>
    </w:p>
    <w:p w:rsidR="00345B97" w:rsidRPr="00133C1A" w:rsidRDefault="00345B97" w:rsidP="00112368">
      <w:pPr>
        <w:spacing w:line="240" w:lineRule="auto"/>
        <w:jc w:val="center"/>
        <w:rPr>
          <w:sz w:val="28"/>
          <w:szCs w:val="28"/>
          <w:lang w:val="en-US"/>
        </w:rPr>
      </w:pPr>
      <w:r w:rsidRPr="00133C1A">
        <w:rPr>
          <w:sz w:val="28"/>
          <w:szCs w:val="28"/>
          <w:lang w:val="en-US"/>
        </w:rPr>
        <w:t>“Nagrađeni sviraju”</w:t>
      </w:r>
    </w:p>
    <w:p w:rsidR="00345B97" w:rsidRPr="00133C1A" w:rsidRDefault="00345B97" w:rsidP="00112368">
      <w:pPr>
        <w:spacing w:line="240" w:lineRule="auto"/>
        <w:jc w:val="center"/>
        <w:rPr>
          <w:sz w:val="28"/>
          <w:szCs w:val="28"/>
          <w:lang w:val="en-US"/>
        </w:rPr>
      </w:pPr>
      <w:r w:rsidRPr="00133C1A">
        <w:rPr>
          <w:sz w:val="28"/>
          <w:szCs w:val="28"/>
          <w:lang w:val="en-US"/>
        </w:rPr>
        <w:t>15.-18.05.2012.</w:t>
      </w:r>
    </w:p>
    <w:p w:rsidR="00345B97" w:rsidRPr="00133C1A" w:rsidRDefault="00345B97" w:rsidP="00112368">
      <w:pPr>
        <w:spacing w:line="240" w:lineRule="auto"/>
        <w:jc w:val="center"/>
        <w:rPr>
          <w:sz w:val="28"/>
          <w:szCs w:val="28"/>
          <w:lang w:val="en-US"/>
        </w:rPr>
      </w:pPr>
    </w:p>
    <w:p w:rsidR="00345B97" w:rsidRPr="00133C1A" w:rsidRDefault="00345B97" w:rsidP="00112368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petak, 18.05.2012.</w:t>
      </w:r>
    </w:p>
    <w:p w:rsidR="00345B97" w:rsidRPr="00133C1A" w:rsidRDefault="00345B97" w:rsidP="00112368">
      <w:pPr>
        <w:spacing w:line="240" w:lineRule="auto"/>
        <w:jc w:val="center"/>
        <w:rPr>
          <w:sz w:val="28"/>
          <w:szCs w:val="28"/>
          <w:lang w:val="en-US"/>
        </w:rPr>
      </w:pPr>
    </w:p>
    <w:p w:rsidR="00345B97" w:rsidRDefault="00345B97" w:rsidP="00112368">
      <w:pPr>
        <w:spacing w:line="240" w:lineRule="auto"/>
        <w:rPr>
          <w:sz w:val="28"/>
          <w:szCs w:val="28"/>
          <w:lang w:val="en-US"/>
        </w:rPr>
      </w:pPr>
    </w:p>
    <w:p w:rsidR="00345B97" w:rsidRDefault="00345B97" w:rsidP="00112368">
      <w:pPr>
        <w:spacing w:line="240" w:lineRule="auto"/>
        <w:rPr>
          <w:sz w:val="28"/>
          <w:szCs w:val="28"/>
          <w:lang w:val="en-US"/>
        </w:rPr>
      </w:pPr>
    </w:p>
    <w:p w:rsidR="00345B97" w:rsidRDefault="00345B97" w:rsidP="00112368">
      <w:pPr>
        <w:spacing w:line="240" w:lineRule="auto"/>
        <w:rPr>
          <w:sz w:val="28"/>
          <w:szCs w:val="28"/>
          <w:lang w:val="en-US"/>
        </w:rPr>
      </w:pPr>
    </w:p>
    <w:p w:rsidR="00345B97" w:rsidRDefault="00345B97" w:rsidP="00112368">
      <w:pPr>
        <w:spacing w:line="240" w:lineRule="auto"/>
        <w:rPr>
          <w:sz w:val="28"/>
          <w:szCs w:val="28"/>
          <w:lang w:val="en-US"/>
        </w:rPr>
      </w:pPr>
    </w:p>
    <w:p w:rsidR="00345B97" w:rsidRPr="00133C1A" w:rsidRDefault="00345B97" w:rsidP="00112368">
      <w:pPr>
        <w:spacing w:line="240" w:lineRule="auto"/>
        <w:rPr>
          <w:sz w:val="28"/>
          <w:szCs w:val="28"/>
          <w:lang w:val="en-US"/>
        </w:rPr>
      </w:pPr>
    </w:p>
    <w:p w:rsidR="00345B97" w:rsidRPr="00133C1A" w:rsidRDefault="00345B97" w:rsidP="00112368">
      <w:pPr>
        <w:spacing w:line="240" w:lineRule="auto"/>
        <w:jc w:val="center"/>
        <w:rPr>
          <w:sz w:val="28"/>
          <w:szCs w:val="28"/>
          <w:lang w:val="en-US"/>
        </w:rPr>
      </w:pPr>
      <w:r w:rsidRPr="00133C1A">
        <w:rPr>
          <w:sz w:val="28"/>
          <w:szCs w:val="28"/>
          <w:lang w:val="en-US"/>
        </w:rPr>
        <w:t>Koncertna sala muzičke škole “Vasa Pavić”</w:t>
      </w:r>
    </w:p>
    <w:p w:rsidR="00345B97" w:rsidRPr="00CF4C23" w:rsidRDefault="00345B97" w:rsidP="00CF4C23">
      <w:pPr>
        <w:spacing w:line="240" w:lineRule="auto"/>
        <w:jc w:val="center"/>
        <w:rPr>
          <w:sz w:val="28"/>
          <w:szCs w:val="28"/>
          <w:lang w:val="en-US"/>
        </w:rPr>
      </w:pPr>
      <w:r w:rsidRPr="00133C1A">
        <w:rPr>
          <w:sz w:val="28"/>
          <w:szCs w:val="28"/>
          <w:lang w:val="en-US"/>
        </w:rPr>
        <w:t>u 18 sati</w:t>
      </w:r>
    </w:p>
    <w:p w:rsidR="00345B97" w:rsidRPr="00CF4C23" w:rsidRDefault="00345B97" w:rsidP="00334CA8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</w:t>
      </w:r>
      <w:r w:rsidRPr="00CF4C23">
        <w:rPr>
          <w:lang w:val="en-US"/>
        </w:rPr>
        <w:t>P</w:t>
      </w:r>
      <w:r>
        <w:rPr>
          <w:lang w:val="en-US"/>
        </w:rPr>
        <w:t xml:space="preserve"> </w:t>
      </w:r>
      <w:r w:rsidRPr="00CF4C23">
        <w:rPr>
          <w:lang w:val="en-US"/>
        </w:rPr>
        <w:t>r</w:t>
      </w:r>
      <w:r>
        <w:rPr>
          <w:lang w:val="en-US"/>
        </w:rPr>
        <w:t xml:space="preserve"> </w:t>
      </w:r>
      <w:r w:rsidRPr="00CF4C23">
        <w:rPr>
          <w:lang w:val="en-US"/>
        </w:rPr>
        <w:t>o</w:t>
      </w:r>
      <w:r>
        <w:rPr>
          <w:lang w:val="en-US"/>
        </w:rPr>
        <w:t xml:space="preserve"> </w:t>
      </w:r>
      <w:r w:rsidRPr="00CF4C23">
        <w:rPr>
          <w:lang w:val="en-US"/>
        </w:rPr>
        <w:t>g</w:t>
      </w:r>
      <w:r>
        <w:rPr>
          <w:lang w:val="en-US"/>
        </w:rPr>
        <w:t xml:space="preserve"> </w:t>
      </w:r>
      <w:r w:rsidRPr="00CF4C23">
        <w:rPr>
          <w:lang w:val="en-US"/>
        </w:rPr>
        <w:t>r</w:t>
      </w:r>
      <w:r>
        <w:rPr>
          <w:lang w:val="en-US"/>
        </w:rPr>
        <w:t xml:space="preserve"> </w:t>
      </w:r>
      <w:r w:rsidRPr="00CF4C23">
        <w:rPr>
          <w:lang w:val="en-US"/>
        </w:rPr>
        <w:t>a</w:t>
      </w:r>
      <w:r>
        <w:rPr>
          <w:lang w:val="en-US"/>
        </w:rPr>
        <w:t xml:space="preserve"> </w:t>
      </w:r>
      <w:r w:rsidRPr="00CF4C23">
        <w:rPr>
          <w:lang w:val="en-US"/>
        </w:rPr>
        <w:t>m</w:t>
      </w:r>
    </w:p>
    <w:p w:rsidR="00345B97" w:rsidRPr="00CF4C23" w:rsidRDefault="00345B97" w:rsidP="00164A17">
      <w:pPr>
        <w:rPr>
          <w:sz w:val="18"/>
          <w:szCs w:val="18"/>
        </w:rPr>
      </w:pPr>
      <w:r w:rsidRPr="00CF4C23">
        <w:rPr>
          <w:sz w:val="18"/>
          <w:szCs w:val="18"/>
        </w:rPr>
        <w:t>1. Subotić Dušan,gitara, pretkategorija, Zlatna lira</w:t>
      </w:r>
      <w:r w:rsidRPr="00CF4C23">
        <w:rPr>
          <w:sz w:val="18"/>
          <w:szCs w:val="18"/>
        </w:rPr>
        <w:tab/>
      </w:r>
    </w:p>
    <w:p w:rsidR="00345B97" w:rsidRPr="00CF4C23" w:rsidRDefault="00345B97" w:rsidP="00C72E96">
      <w:pPr>
        <w:rPr>
          <w:sz w:val="18"/>
          <w:szCs w:val="18"/>
        </w:rPr>
      </w:pPr>
      <w:r w:rsidRPr="00CF4C23">
        <w:rPr>
          <w:sz w:val="18"/>
          <w:szCs w:val="18"/>
        </w:rPr>
        <w:t xml:space="preserve">J. Turina: Soleares; klasa: Nedeljko Pejović </w:t>
      </w:r>
    </w:p>
    <w:p w:rsidR="00345B97" w:rsidRPr="00CF4C23" w:rsidRDefault="00345B97" w:rsidP="00C72E96">
      <w:pPr>
        <w:rPr>
          <w:sz w:val="18"/>
          <w:szCs w:val="18"/>
        </w:rPr>
      </w:pPr>
      <w:r w:rsidRPr="00CF4C23">
        <w:rPr>
          <w:sz w:val="18"/>
          <w:szCs w:val="18"/>
        </w:rPr>
        <w:t>2. Jovana Aleksić i Predrag Mudronja, klavirski duo; I kategorija, Bronzana lira</w:t>
      </w:r>
    </w:p>
    <w:p w:rsidR="00345B97" w:rsidRPr="00CF4C23" w:rsidRDefault="00345B97" w:rsidP="00C72E96">
      <w:pPr>
        <w:rPr>
          <w:sz w:val="18"/>
          <w:szCs w:val="18"/>
        </w:rPr>
      </w:pPr>
      <w:r w:rsidRPr="00CF4C23">
        <w:rPr>
          <w:sz w:val="18"/>
          <w:szCs w:val="18"/>
        </w:rPr>
        <w:t xml:space="preserve">J.Brahms: Valcer g-moll; klasa: Krivokapić Jelena                                       </w:t>
      </w:r>
    </w:p>
    <w:p w:rsidR="00345B97" w:rsidRPr="00CF4C23" w:rsidRDefault="00345B97" w:rsidP="00F408DA">
      <w:pPr>
        <w:rPr>
          <w:sz w:val="18"/>
          <w:szCs w:val="18"/>
        </w:rPr>
      </w:pPr>
      <w:r w:rsidRPr="00CF4C23">
        <w:rPr>
          <w:sz w:val="18"/>
          <w:szCs w:val="18"/>
        </w:rPr>
        <w:t xml:space="preserve">3. Irina Karišik,gitara, pretkategorija, Srebrna lira    </w:t>
      </w:r>
    </w:p>
    <w:p w:rsidR="00345B97" w:rsidRPr="00CF4C23" w:rsidRDefault="00345B97" w:rsidP="00164A17">
      <w:pPr>
        <w:rPr>
          <w:sz w:val="18"/>
          <w:szCs w:val="18"/>
        </w:rPr>
      </w:pPr>
      <w:r w:rsidRPr="00CF4C23">
        <w:rPr>
          <w:sz w:val="18"/>
          <w:szCs w:val="18"/>
        </w:rPr>
        <w:t>J S.Bach:Menuet; klasa:Ružić Milorad</w:t>
      </w:r>
    </w:p>
    <w:p w:rsidR="00345B97" w:rsidRPr="00CF4C23" w:rsidRDefault="00345B97" w:rsidP="00C72E96">
      <w:pPr>
        <w:rPr>
          <w:sz w:val="18"/>
          <w:szCs w:val="18"/>
        </w:rPr>
      </w:pPr>
      <w:r w:rsidRPr="00CF4C23">
        <w:rPr>
          <w:sz w:val="18"/>
          <w:szCs w:val="18"/>
        </w:rPr>
        <w:t>4. Zlata Krasić i Sofija Radonjić, klavirski duo, Bronzana lira, I kategorija</w:t>
      </w:r>
    </w:p>
    <w:p w:rsidR="00345B97" w:rsidRPr="00CF4C23" w:rsidRDefault="00345B97" w:rsidP="00C72E96">
      <w:pPr>
        <w:rPr>
          <w:sz w:val="18"/>
          <w:szCs w:val="18"/>
        </w:rPr>
      </w:pPr>
      <w:r w:rsidRPr="00CF4C23">
        <w:rPr>
          <w:sz w:val="18"/>
          <w:szCs w:val="18"/>
        </w:rPr>
        <w:t>A.Diabelli: Pieces melodiques op.149,br.15; klasa: Muratagić Ida i Ana</w:t>
      </w:r>
    </w:p>
    <w:p w:rsidR="00345B97" w:rsidRPr="00CF4C23" w:rsidRDefault="00345B97" w:rsidP="00F408DA">
      <w:pPr>
        <w:rPr>
          <w:sz w:val="18"/>
          <w:szCs w:val="18"/>
        </w:rPr>
      </w:pPr>
      <w:r w:rsidRPr="00CF4C23">
        <w:rPr>
          <w:sz w:val="18"/>
          <w:szCs w:val="18"/>
        </w:rPr>
        <w:t>5. Nikolić Pavle,gitara, pretkategorija, Srebrna lira</w:t>
      </w:r>
    </w:p>
    <w:p w:rsidR="00345B97" w:rsidRPr="00CF4C23" w:rsidRDefault="00345B97" w:rsidP="00F408DA">
      <w:pPr>
        <w:rPr>
          <w:sz w:val="18"/>
          <w:szCs w:val="18"/>
        </w:rPr>
      </w:pPr>
      <w:r w:rsidRPr="00CF4C23">
        <w:rPr>
          <w:sz w:val="18"/>
          <w:szCs w:val="18"/>
        </w:rPr>
        <w:t>S. Soewandi: Sea picture;  klasa: Pejović Nikola</w:t>
      </w:r>
    </w:p>
    <w:p w:rsidR="00345B97" w:rsidRPr="00CF4C23" w:rsidRDefault="00345B97" w:rsidP="00F408DA">
      <w:pPr>
        <w:rPr>
          <w:sz w:val="18"/>
          <w:szCs w:val="18"/>
        </w:rPr>
      </w:pPr>
      <w:r w:rsidRPr="00CF4C23">
        <w:rPr>
          <w:sz w:val="18"/>
          <w:szCs w:val="18"/>
        </w:rPr>
        <w:t>6. Uroš Sučič, truba i Anja Sučić, klavir, I kategorija, Srebrna lira</w:t>
      </w:r>
    </w:p>
    <w:p w:rsidR="00345B97" w:rsidRPr="00CF4C23" w:rsidRDefault="00345B97" w:rsidP="00F408DA">
      <w:pPr>
        <w:rPr>
          <w:sz w:val="18"/>
          <w:szCs w:val="18"/>
        </w:rPr>
      </w:pPr>
      <w:r w:rsidRPr="00CF4C23">
        <w:rPr>
          <w:sz w:val="18"/>
          <w:szCs w:val="18"/>
        </w:rPr>
        <w:t>D. Marković: Uspomene s ljetovanja; klasa: Vladica Vasić, Marija Skender</w:t>
      </w:r>
    </w:p>
    <w:p w:rsidR="00345B97" w:rsidRPr="00CF4C23" w:rsidRDefault="00345B97" w:rsidP="00164A17">
      <w:pPr>
        <w:rPr>
          <w:sz w:val="18"/>
          <w:szCs w:val="18"/>
        </w:rPr>
      </w:pPr>
      <w:r w:rsidRPr="00CF4C23">
        <w:rPr>
          <w:sz w:val="18"/>
          <w:szCs w:val="18"/>
        </w:rPr>
        <w:t>7. Božović Marko,gitara, pretkategorija, Srebrna lira</w:t>
      </w:r>
    </w:p>
    <w:p w:rsidR="00345B97" w:rsidRPr="00CF4C23" w:rsidRDefault="00345B97" w:rsidP="00F408DA">
      <w:pPr>
        <w:rPr>
          <w:sz w:val="18"/>
          <w:szCs w:val="18"/>
        </w:rPr>
      </w:pPr>
      <w:r w:rsidRPr="00CF4C23">
        <w:rPr>
          <w:sz w:val="18"/>
          <w:szCs w:val="18"/>
        </w:rPr>
        <w:t>O.Hunt: San Martin; klasa:Pejović Nikola</w:t>
      </w:r>
    </w:p>
    <w:p w:rsidR="00345B97" w:rsidRPr="00CF4C23" w:rsidRDefault="00345B97" w:rsidP="00F408DA">
      <w:pPr>
        <w:rPr>
          <w:sz w:val="18"/>
          <w:szCs w:val="18"/>
        </w:rPr>
      </w:pPr>
      <w:r w:rsidRPr="00CF4C23">
        <w:rPr>
          <w:sz w:val="18"/>
          <w:szCs w:val="18"/>
        </w:rPr>
        <w:t>8. Staša Jovović, violina i Iva Ivanović, klavir; I kategorija, Srebrna lira</w:t>
      </w:r>
    </w:p>
    <w:p w:rsidR="00345B97" w:rsidRPr="00CF4C23" w:rsidRDefault="00345B97" w:rsidP="00F408DA">
      <w:pPr>
        <w:rPr>
          <w:sz w:val="18"/>
          <w:szCs w:val="18"/>
        </w:rPr>
      </w:pPr>
      <w:r w:rsidRPr="00CF4C23">
        <w:rPr>
          <w:sz w:val="18"/>
          <w:szCs w:val="18"/>
        </w:rPr>
        <w:t>A. Dvoržak: Humoreska; klasa: Ana Perazić i Marija Skender</w:t>
      </w:r>
    </w:p>
    <w:p w:rsidR="00345B97" w:rsidRPr="00CF4C23" w:rsidRDefault="00345B97" w:rsidP="00164A17">
      <w:pPr>
        <w:rPr>
          <w:sz w:val="18"/>
          <w:szCs w:val="18"/>
        </w:rPr>
      </w:pPr>
      <w:r w:rsidRPr="00CF4C23">
        <w:rPr>
          <w:sz w:val="18"/>
          <w:szCs w:val="18"/>
        </w:rPr>
        <w:t>9. Tomić Nebojša, gitara, pretkategorija, Srebrna lira</w:t>
      </w:r>
    </w:p>
    <w:p w:rsidR="00345B97" w:rsidRPr="00CF4C23" w:rsidRDefault="00345B97" w:rsidP="00F408DA">
      <w:pPr>
        <w:rPr>
          <w:sz w:val="18"/>
          <w:szCs w:val="18"/>
        </w:rPr>
      </w:pPr>
      <w:r w:rsidRPr="00CF4C23">
        <w:rPr>
          <w:sz w:val="18"/>
          <w:szCs w:val="18"/>
        </w:rPr>
        <w:t>M.Carcassi: Etida A-dur; klasa: Bulatović Srđan</w:t>
      </w:r>
    </w:p>
    <w:p w:rsidR="00345B97" w:rsidRPr="00CF4C23" w:rsidRDefault="00345B97" w:rsidP="00F408DA">
      <w:pPr>
        <w:rPr>
          <w:sz w:val="18"/>
          <w:szCs w:val="18"/>
        </w:rPr>
      </w:pPr>
      <w:r w:rsidRPr="00CF4C23">
        <w:rPr>
          <w:sz w:val="18"/>
          <w:szCs w:val="18"/>
        </w:rPr>
        <w:t>10.Škuletić Miloš, harmonika, pretkategorija B, Bronzana lira</w:t>
      </w:r>
    </w:p>
    <w:p w:rsidR="00345B97" w:rsidRPr="00CF4C23" w:rsidRDefault="00345B97" w:rsidP="00F408DA">
      <w:pPr>
        <w:rPr>
          <w:sz w:val="18"/>
          <w:szCs w:val="18"/>
        </w:rPr>
      </w:pPr>
      <w:r w:rsidRPr="00CF4C23">
        <w:rPr>
          <w:sz w:val="18"/>
          <w:szCs w:val="18"/>
        </w:rPr>
        <w:t>V.</w:t>
      </w:r>
      <w:r>
        <w:rPr>
          <w:sz w:val="18"/>
          <w:szCs w:val="18"/>
        </w:rPr>
        <w:t xml:space="preserve"> </w:t>
      </w:r>
      <w:r w:rsidRPr="00CF4C23">
        <w:rPr>
          <w:sz w:val="18"/>
          <w:szCs w:val="18"/>
        </w:rPr>
        <w:t>Prokudin: Kišica;  klasa: Radmila Joksimović</w:t>
      </w:r>
    </w:p>
    <w:p w:rsidR="00345B97" w:rsidRPr="00CF4C23" w:rsidRDefault="00345B97" w:rsidP="00F408DA">
      <w:pPr>
        <w:rPr>
          <w:sz w:val="18"/>
          <w:szCs w:val="18"/>
        </w:rPr>
      </w:pPr>
      <w:r w:rsidRPr="00CF4C23">
        <w:rPr>
          <w:sz w:val="18"/>
          <w:szCs w:val="18"/>
        </w:rPr>
        <w:t>11. Stanišić Nikola, gitara, pretkategorija, Bronzana lira</w:t>
      </w:r>
    </w:p>
    <w:p w:rsidR="00345B97" w:rsidRPr="00CF4C23" w:rsidRDefault="00345B97" w:rsidP="00F408DA">
      <w:pPr>
        <w:rPr>
          <w:sz w:val="18"/>
          <w:szCs w:val="18"/>
        </w:rPr>
      </w:pPr>
      <w:r w:rsidRPr="00CF4C23">
        <w:rPr>
          <w:sz w:val="18"/>
          <w:szCs w:val="18"/>
        </w:rPr>
        <w:t xml:space="preserve">N.Coste: Mazurka, e-moll; klasa:Bulatović Srđan </w:t>
      </w:r>
    </w:p>
    <w:p w:rsidR="00345B97" w:rsidRPr="00CF4C23" w:rsidRDefault="00345B97" w:rsidP="00F408DA">
      <w:pPr>
        <w:rPr>
          <w:sz w:val="18"/>
          <w:szCs w:val="18"/>
        </w:rPr>
      </w:pPr>
      <w:r w:rsidRPr="00CF4C23">
        <w:rPr>
          <w:sz w:val="18"/>
          <w:szCs w:val="18"/>
        </w:rPr>
        <w:t>12. Tovljanin Luka, gitara, pretkategorija, Bronzana lira</w:t>
      </w:r>
    </w:p>
    <w:p w:rsidR="00345B97" w:rsidRPr="00CF4C23" w:rsidRDefault="00345B97" w:rsidP="00F408DA">
      <w:pPr>
        <w:rPr>
          <w:sz w:val="18"/>
          <w:szCs w:val="18"/>
        </w:rPr>
      </w:pPr>
      <w:r w:rsidRPr="00CF4C23">
        <w:rPr>
          <w:sz w:val="18"/>
          <w:szCs w:val="18"/>
        </w:rPr>
        <w:t>F.Carulli: Andante; klasa: Pejović Nikola</w:t>
      </w:r>
    </w:p>
    <w:p w:rsidR="00345B97" w:rsidRPr="00CF4C23" w:rsidRDefault="00345B97" w:rsidP="007E34EC">
      <w:pPr>
        <w:rPr>
          <w:sz w:val="18"/>
          <w:szCs w:val="18"/>
        </w:rPr>
      </w:pPr>
      <w:r w:rsidRPr="00CF4C23">
        <w:rPr>
          <w:sz w:val="18"/>
          <w:szCs w:val="18"/>
        </w:rPr>
        <w:t>13.Aleksandar Drljević, harmonika, pretkategorija B, Bronzana lira</w:t>
      </w:r>
    </w:p>
    <w:p w:rsidR="00345B97" w:rsidRPr="00CF4C23" w:rsidRDefault="00345B97" w:rsidP="007E34EC">
      <w:pPr>
        <w:rPr>
          <w:sz w:val="18"/>
          <w:szCs w:val="18"/>
        </w:rPr>
      </w:pPr>
      <w:r w:rsidRPr="00CF4C23">
        <w:rPr>
          <w:sz w:val="18"/>
          <w:szCs w:val="18"/>
        </w:rPr>
        <w:t>E.Derebenko: Pingvini; klasa: Radmila Joksimović</w:t>
      </w:r>
    </w:p>
    <w:p w:rsidR="00345B97" w:rsidRPr="00CF4C23" w:rsidRDefault="00345B97" w:rsidP="00164A17">
      <w:pPr>
        <w:tabs>
          <w:tab w:val="center" w:pos="3422"/>
        </w:tabs>
        <w:rPr>
          <w:sz w:val="18"/>
          <w:szCs w:val="18"/>
        </w:rPr>
      </w:pPr>
      <w:r w:rsidRPr="00CF4C23">
        <w:rPr>
          <w:sz w:val="18"/>
          <w:szCs w:val="18"/>
        </w:rPr>
        <w:t>14. Matija Šušić, gitara, Pretkategorija, Bronzana lira</w:t>
      </w:r>
    </w:p>
    <w:p w:rsidR="00345B97" w:rsidRPr="00CF4C23" w:rsidRDefault="00345B97" w:rsidP="007E34EC">
      <w:pPr>
        <w:rPr>
          <w:sz w:val="18"/>
          <w:szCs w:val="18"/>
        </w:rPr>
      </w:pPr>
      <w:r w:rsidRPr="00CF4C23">
        <w:rPr>
          <w:sz w:val="18"/>
          <w:szCs w:val="18"/>
        </w:rPr>
        <w:t>M. Giuliani: Allegro a-moll; klasa: Srđan Bulatović</w:t>
      </w:r>
    </w:p>
    <w:p w:rsidR="00345B97" w:rsidRPr="00CF4C23" w:rsidRDefault="00345B97" w:rsidP="007E34EC">
      <w:pPr>
        <w:rPr>
          <w:sz w:val="18"/>
          <w:szCs w:val="18"/>
        </w:rPr>
      </w:pPr>
      <w:r w:rsidRPr="00CF4C23">
        <w:rPr>
          <w:sz w:val="18"/>
          <w:szCs w:val="18"/>
        </w:rPr>
        <w:t>15. Tošković Vuk, gitara, pretkategorija, Srebrna lira</w:t>
      </w:r>
    </w:p>
    <w:p w:rsidR="00345B97" w:rsidRPr="00CF4C23" w:rsidRDefault="00345B97" w:rsidP="007E34EC">
      <w:pPr>
        <w:rPr>
          <w:sz w:val="18"/>
          <w:szCs w:val="18"/>
        </w:rPr>
      </w:pPr>
      <w:r w:rsidRPr="00CF4C23">
        <w:rPr>
          <w:sz w:val="18"/>
          <w:szCs w:val="18"/>
        </w:rPr>
        <w:t>L.Tarrega: Lagrima; klasa: Bulatović Srđan</w:t>
      </w:r>
    </w:p>
    <w:p w:rsidR="00345B97" w:rsidRPr="00CF4C23" w:rsidRDefault="00345B97" w:rsidP="001B6DE3">
      <w:pPr>
        <w:rPr>
          <w:sz w:val="18"/>
          <w:szCs w:val="18"/>
          <w:lang w:val="en-US"/>
        </w:rPr>
      </w:pPr>
      <w:r w:rsidRPr="00CF4C23">
        <w:rPr>
          <w:sz w:val="18"/>
          <w:szCs w:val="18"/>
        </w:rPr>
        <w:t>16. Ivan Kaljević, harmonika, pretkategorija B, Zlatna lira</w:t>
      </w:r>
    </w:p>
    <w:p w:rsidR="00345B97" w:rsidRPr="00CF4C23" w:rsidRDefault="00345B97" w:rsidP="001B6DE3">
      <w:pPr>
        <w:rPr>
          <w:sz w:val="18"/>
          <w:szCs w:val="18"/>
        </w:rPr>
      </w:pPr>
      <w:r w:rsidRPr="00CF4C23">
        <w:rPr>
          <w:sz w:val="18"/>
          <w:szCs w:val="18"/>
        </w:rPr>
        <w:t>V.Vlasov: Moj omiljeni crtani film; klasa: Aleksandra Lalević-Belević</w:t>
      </w:r>
    </w:p>
    <w:p w:rsidR="00345B97" w:rsidRPr="00CF4C23" w:rsidRDefault="00345B97" w:rsidP="007E34EC">
      <w:pPr>
        <w:rPr>
          <w:sz w:val="18"/>
          <w:szCs w:val="18"/>
        </w:rPr>
      </w:pPr>
      <w:r w:rsidRPr="00CF4C23">
        <w:rPr>
          <w:sz w:val="18"/>
          <w:szCs w:val="18"/>
        </w:rPr>
        <w:t>17. Dragović Lara,gitara, I kategorija,Srebrna lira</w:t>
      </w:r>
    </w:p>
    <w:p w:rsidR="00345B97" w:rsidRPr="00CF4C23" w:rsidRDefault="00345B97" w:rsidP="007E34EC">
      <w:pPr>
        <w:rPr>
          <w:sz w:val="18"/>
          <w:szCs w:val="18"/>
        </w:rPr>
      </w:pPr>
      <w:r w:rsidRPr="00CF4C23">
        <w:rPr>
          <w:sz w:val="18"/>
          <w:szCs w:val="18"/>
        </w:rPr>
        <w:t>L. Mozzani: Feste l’Ariane; klasa:Pejović Nedeljko</w:t>
      </w:r>
    </w:p>
    <w:p w:rsidR="00345B97" w:rsidRPr="00CF4C23" w:rsidRDefault="00345B97" w:rsidP="00112368">
      <w:pPr>
        <w:tabs>
          <w:tab w:val="left" w:pos="5550"/>
        </w:tabs>
        <w:rPr>
          <w:sz w:val="18"/>
          <w:szCs w:val="18"/>
        </w:rPr>
      </w:pPr>
      <w:r w:rsidRPr="00CF4C23">
        <w:rPr>
          <w:sz w:val="18"/>
          <w:szCs w:val="18"/>
        </w:rPr>
        <w:t xml:space="preserve">18. Jovana Vučić i Verica Janković, klavirski duo; IV kategorija, Srebrna lira </w:t>
      </w:r>
    </w:p>
    <w:p w:rsidR="00345B97" w:rsidRPr="00CF4C23" w:rsidRDefault="00345B97" w:rsidP="00C72E96">
      <w:pPr>
        <w:rPr>
          <w:sz w:val="18"/>
          <w:szCs w:val="18"/>
        </w:rPr>
      </w:pPr>
      <w:r w:rsidRPr="00CF4C23">
        <w:rPr>
          <w:sz w:val="18"/>
          <w:szCs w:val="18"/>
        </w:rPr>
        <w:t>F.Poulenc: Capriccio, klasa: Dijana Damjanović</w:t>
      </w:r>
    </w:p>
    <w:p w:rsidR="00345B97" w:rsidRPr="00CF4C23" w:rsidRDefault="00345B97" w:rsidP="00C72E96">
      <w:pPr>
        <w:rPr>
          <w:sz w:val="18"/>
          <w:szCs w:val="18"/>
        </w:rPr>
      </w:pPr>
      <w:r w:rsidRPr="00CF4C23">
        <w:rPr>
          <w:sz w:val="18"/>
          <w:szCs w:val="18"/>
        </w:rPr>
        <w:t>19. Todor Čapunović, gitara, pretkategorija, Bronzana lira</w:t>
      </w:r>
    </w:p>
    <w:p w:rsidR="00345B97" w:rsidRPr="00CF4C23" w:rsidRDefault="00345B97" w:rsidP="00C72E96">
      <w:pPr>
        <w:rPr>
          <w:sz w:val="18"/>
          <w:szCs w:val="18"/>
        </w:rPr>
      </w:pPr>
      <w:r w:rsidRPr="00CF4C23">
        <w:rPr>
          <w:sz w:val="18"/>
          <w:szCs w:val="18"/>
        </w:rPr>
        <w:t>M. Carcassi: Andantino; klasa: Pejović Nedeljko</w:t>
      </w:r>
    </w:p>
    <w:p w:rsidR="00345B97" w:rsidRPr="00CF4C23" w:rsidRDefault="00345B97">
      <w:pPr>
        <w:rPr>
          <w:sz w:val="18"/>
          <w:szCs w:val="18"/>
        </w:rPr>
      </w:pPr>
    </w:p>
    <w:sectPr w:rsidR="00345B97" w:rsidRPr="00CF4C23" w:rsidSect="00AE70F7">
      <w:pgSz w:w="16838" w:h="11906" w:orient="landscape"/>
      <w:pgMar w:top="1440" w:right="1440" w:bottom="1440" w:left="1440" w:header="706" w:footer="706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2F3E"/>
    <w:multiLevelType w:val="hybridMultilevel"/>
    <w:tmpl w:val="E0141C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B46F9F"/>
    <w:multiLevelType w:val="hybridMultilevel"/>
    <w:tmpl w:val="D5C8D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1D7D1E"/>
    <w:multiLevelType w:val="hybridMultilevel"/>
    <w:tmpl w:val="369EDD04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B33B6B"/>
    <w:multiLevelType w:val="hybridMultilevel"/>
    <w:tmpl w:val="B8D66672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C4D"/>
    <w:rsid w:val="000122FC"/>
    <w:rsid w:val="00066C4D"/>
    <w:rsid w:val="000B7DD1"/>
    <w:rsid w:val="000C3B98"/>
    <w:rsid w:val="000C5D17"/>
    <w:rsid w:val="000E0388"/>
    <w:rsid w:val="000F64CD"/>
    <w:rsid w:val="00112368"/>
    <w:rsid w:val="001329D3"/>
    <w:rsid w:val="00133C1A"/>
    <w:rsid w:val="00154DC2"/>
    <w:rsid w:val="00164A17"/>
    <w:rsid w:val="001B6DE3"/>
    <w:rsid w:val="001D64B9"/>
    <w:rsid w:val="001F0E39"/>
    <w:rsid w:val="0024224F"/>
    <w:rsid w:val="002555A5"/>
    <w:rsid w:val="00313862"/>
    <w:rsid w:val="00334CA8"/>
    <w:rsid w:val="00345B97"/>
    <w:rsid w:val="0036564D"/>
    <w:rsid w:val="00370185"/>
    <w:rsid w:val="003919E9"/>
    <w:rsid w:val="003B68A4"/>
    <w:rsid w:val="00434ED6"/>
    <w:rsid w:val="004357A9"/>
    <w:rsid w:val="00451E8E"/>
    <w:rsid w:val="00454379"/>
    <w:rsid w:val="004A693E"/>
    <w:rsid w:val="004C03FF"/>
    <w:rsid w:val="004D4D08"/>
    <w:rsid w:val="004E62CB"/>
    <w:rsid w:val="00506067"/>
    <w:rsid w:val="0051208F"/>
    <w:rsid w:val="00530A42"/>
    <w:rsid w:val="00533646"/>
    <w:rsid w:val="00533B13"/>
    <w:rsid w:val="00566A5D"/>
    <w:rsid w:val="005A682F"/>
    <w:rsid w:val="005F29F9"/>
    <w:rsid w:val="00631596"/>
    <w:rsid w:val="0063560B"/>
    <w:rsid w:val="007139CD"/>
    <w:rsid w:val="0079190D"/>
    <w:rsid w:val="00793146"/>
    <w:rsid w:val="007C1B4B"/>
    <w:rsid w:val="007C758D"/>
    <w:rsid w:val="007D5115"/>
    <w:rsid w:val="007E34EC"/>
    <w:rsid w:val="007F275E"/>
    <w:rsid w:val="0081006C"/>
    <w:rsid w:val="0083233F"/>
    <w:rsid w:val="008403FF"/>
    <w:rsid w:val="008432B4"/>
    <w:rsid w:val="00872088"/>
    <w:rsid w:val="00896A80"/>
    <w:rsid w:val="008A61F5"/>
    <w:rsid w:val="00904A61"/>
    <w:rsid w:val="00913A6F"/>
    <w:rsid w:val="00923E85"/>
    <w:rsid w:val="00A1102E"/>
    <w:rsid w:val="00A22743"/>
    <w:rsid w:val="00A36017"/>
    <w:rsid w:val="00AA0F52"/>
    <w:rsid w:val="00AC2E55"/>
    <w:rsid w:val="00AE6270"/>
    <w:rsid w:val="00AE70F7"/>
    <w:rsid w:val="00AF298E"/>
    <w:rsid w:val="00B1281F"/>
    <w:rsid w:val="00B224FE"/>
    <w:rsid w:val="00B371C2"/>
    <w:rsid w:val="00B61201"/>
    <w:rsid w:val="00B934A5"/>
    <w:rsid w:val="00C72E96"/>
    <w:rsid w:val="00CA2DDA"/>
    <w:rsid w:val="00CE2BAD"/>
    <w:rsid w:val="00CF4C23"/>
    <w:rsid w:val="00D171D1"/>
    <w:rsid w:val="00D41AB4"/>
    <w:rsid w:val="00D96930"/>
    <w:rsid w:val="00E0653D"/>
    <w:rsid w:val="00E849DD"/>
    <w:rsid w:val="00ED21AD"/>
    <w:rsid w:val="00ED7523"/>
    <w:rsid w:val="00EE306B"/>
    <w:rsid w:val="00EF0F1A"/>
    <w:rsid w:val="00EF2717"/>
    <w:rsid w:val="00F30F6A"/>
    <w:rsid w:val="00F31C4E"/>
    <w:rsid w:val="00F323E9"/>
    <w:rsid w:val="00F408DA"/>
    <w:rsid w:val="00F47257"/>
    <w:rsid w:val="00FA3CD8"/>
    <w:rsid w:val="00FB6280"/>
    <w:rsid w:val="00F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9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2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499</Words>
  <Characters>2848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i  Ida Muratagić, rođene 1987</dc:title>
  <dc:subject/>
  <dc:creator>TopCom</dc:creator>
  <cp:keywords/>
  <dc:description/>
  <cp:lastModifiedBy>XP</cp:lastModifiedBy>
  <cp:revision>2</cp:revision>
  <cp:lastPrinted>2012-05-18T08:03:00Z</cp:lastPrinted>
  <dcterms:created xsi:type="dcterms:W3CDTF">2012-05-18T10:20:00Z</dcterms:created>
  <dcterms:modified xsi:type="dcterms:W3CDTF">2012-05-18T10:20:00Z</dcterms:modified>
</cp:coreProperties>
</file>