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041" w:rsidRDefault="00781041" w:rsidP="00320970">
      <w:r>
        <w:t xml:space="preserve">14. </w:t>
      </w:r>
      <w:r w:rsidRPr="00107D0E">
        <w:rPr>
          <w:b/>
        </w:rPr>
        <w:t>Tamara Bakoč</w:t>
      </w:r>
      <w:r>
        <w:t xml:space="preserve">, </w:t>
      </w:r>
      <w:r w:rsidRPr="00107D0E">
        <w:t>sopran</w:t>
      </w:r>
    </w:p>
    <w:p w:rsidR="00781041" w:rsidRPr="00107D0E" w:rsidRDefault="00781041" w:rsidP="00320970">
      <w:r>
        <w:t xml:space="preserve">Prva </w:t>
      </w:r>
      <w:r w:rsidRPr="00107D0E">
        <w:t>nagrada na takmičenju “Lazar Jovanović” u Beogradu, Prva nagrada na takmičenju solo pjevača u Aranđelovicu, Prva nagrada međunarodno takmičenje solo pjevača “Bruna Špiler”, III nagrada “Petar Konjović</w:t>
      </w:r>
      <w:r>
        <w:t>“</w:t>
      </w:r>
    </w:p>
    <w:p w:rsidR="00781041" w:rsidRDefault="00781041" w:rsidP="00320970">
      <w:r>
        <w:t>W.A.Mozart: arija Zerline „Vedrai carino“ iz opere Don žuan</w:t>
      </w:r>
    </w:p>
    <w:p w:rsidR="00781041" w:rsidRDefault="00781041" w:rsidP="00320970">
      <w:r>
        <w:t xml:space="preserve"> Klasa: Ivana Pekić</w:t>
      </w:r>
    </w:p>
    <w:p w:rsidR="00781041" w:rsidRDefault="00781041" w:rsidP="00320970">
      <w:r>
        <w:t xml:space="preserve">15. </w:t>
      </w:r>
      <w:r w:rsidRPr="00001328">
        <w:rPr>
          <w:b/>
        </w:rPr>
        <w:t>Mješoviti hor</w:t>
      </w:r>
    </w:p>
    <w:p w:rsidR="00781041" w:rsidRDefault="00781041" w:rsidP="00320970">
      <w:r>
        <w:t xml:space="preserve">II B kategorija, </w:t>
      </w:r>
      <w:r w:rsidRPr="004C06C2">
        <w:rPr>
          <w:b/>
        </w:rPr>
        <w:t>Zlatna lira</w:t>
      </w:r>
    </w:p>
    <w:p w:rsidR="00781041" w:rsidRDefault="00781041" w:rsidP="00320970">
      <w:r>
        <w:t>S. Binički: Divna noći</w:t>
      </w:r>
    </w:p>
    <w:p w:rsidR="00781041" w:rsidRDefault="00781041" w:rsidP="00320970">
      <w:r>
        <w:t>V.Berdović: Linđo</w:t>
      </w:r>
    </w:p>
    <w:p w:rsidR="00781041" w:rsidRPr="00C50807" w:rsidRDefault="00781041" w:rsidP="00320970">
      <w:pPr>
        <w:rPr>
          <w:b/>
        </w:rPr>
      </w:pPr>
      <w:r>
        <w:t xml:space="preserve">dirigent: </w:t>
      </w:r>
      <w:r w:rsidRPr="00107D0E">
        <w:rPr>
          <w:b/>
        </w:rPr>
        <w:t>Zoja Đurović</w:t>
      </w:r>
      <w:r w:rsidRPr="001F2CEB">
        <w:rPr>
          <w:b/>
        </w:rPr>
        <w:t xml:space="preserve"> </w:t>
      </w:r>
    </w:p>
    <w:p w:rsidR="00781041" w:rsidRPr="007139CD" w:rsidRDefault="00781041" w:rsidP="00320970"/>
    <w:p w:rsidR="00781041" w:rsidRPr="00B068A3" w:rsidRDefault="00781041" w:rsidP="00320970"/>
    <w:p w:rsidR="00781041" w:rsidRPr="007139CD" w:rsidRDefault="00781041" w:rsidP="00320970"/>
    <w:p w:rsidR="00781041" w:rsidRPr="00133C1A" w:rsidRDefault="00781041" w:rsidP="00656BE0">
      <w:pPr>
        <w:spacing w:line="240" w:lineRule="auto"/>
        <w:rPr>
          <w:sz w:val="28"/>
          <w:szCs w:val="28"/>
          <w:lang w:val="en-US"/>
        </w:rPr>
      </w:pPr>
    </w:p>
    <w:p w:rsidR="00781041" w:rsidRPr="00320970" w:rsidRDefault="00781041" w:rsidP="00320970">
      <w:pPr>
        <w:spacing w:line="240" w:lineRule="auto"/>
        <w:rPr>
          <w:lang w:val="en-US"/>
        </w:rPr>
      </w:pPr>
    </w:p>
    <w:p w:rsidR="00781041" w:rsidRDefault="00781041" w:rsidP="00656BE0">
      <w:pPr>
        <w:spacing w:line="240" w:lineRule="auto"/>
        <w:jc w:val="center"/>
        <w:rPr>
          <w:sz w:val="28"/>
          <w:szCs w:val="28"/>
          <w:lang w:val="en-US"/>
        </w:rPr>
      </w:pPr>
    </w:p>
    <w:p w:rsidR="00781041" w:rsidRDefault="00781041" w:rsidP="0093211D">
      <w:pPr>
        <w:spacing w:line="240" w:lineRule="auto"/>
        <w:jc w:val="center"/>
        <w:rPr>
          <w:sz w:val="28"/>
          <w:szCs w:val="28"/>
          <w:lang w:val="en-US"/>
        </w:rPr>
      </w:pPr>
    </w:p>
    <w:p w:rsidR="00781041" w:rsidRDefault="00781041" w:rsidP="0093211D">
      <w:pPr>
        <w:spacing w:line="240" w:lineRule="auto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KIC “Budo Tomović”</w:t>
      </w:r>
    </w:p>
    <w:p w:rsidR="00781041" w:rsidRDefault="00781041" w:rsidP="0093211D">
      <w:pPr>
        <w:spacing w:line="240" w:lineRule="auto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predstavlja učenike Umjetničke škole za muziku i balet “Vasa Pavić”</w:t>
      </w:r>
    </w:p>
    <w:p w:rsidR="00781041" w:rsidRDefault="00781041" w:rsidP="0093211D">
      <w:pPr>
        <w:spacing w:line="240" w:lineRule="auto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pobjednike Muzičkog festivala mladih Crne Gore i međunarodnih takmičenja u  2012. godini</w:t>
      </w:r>
    </w:p>
    <w:p w:rsidR="00781041" w:rsidRDefault="00781041" w:rsidP="0093211D">
      <w:pPr>
        <w:spacing w:line="240" w:lineRule="auto"/>
        <w:jc w:val="center"/>
        <w:rPr>
          <w:sz w:val="28"/>
          <w:szCs w:val="28"/>
          <w:lang w:val="en-US"/>
        </w:rPr>
      </w:pPr>
    </w:p>
    <w:p w:rsidR="00781041" w:rsidRDefault="00781041" w:rsidP="0093211D">
      <w:pPr>
        <w:spacing w:line="240" w:lineRule="auto"/>
        <w:jc w:val="center"/>
        <w:rPr>
          <w:sz w:val="28"/>
          <w:szCs w:val="28"/>
          <w:lang w:val="en-US"/>
        </w:rPr>
      </w:pPr>
    </w:p>
    <w:p w:rsidR="00781041" w:rsidRPr="00656BE0" w:rsidRDefault="00781041" w:rsidP="0093211D">
      <w:pPr>
        <w:spacing w:line="240" w:lineRule="auto"/>
        <w:jc w:val="center"/>
        <w:rPr>
          <w:sz w:val="36"/>
          <w:szCs w:val="36"/>
          <w:lang w:val="en-US"/>
        </w:rPr>
      </w:pPr>
      <w:r w:rsidRPr="00656BE0">
        <w:rPr>
          <w:sz w:val="36"/>
          <w:szCs w:val="36"/>
          <w:lang w:val="en-US"/>
        </w:rPr>
        <w:t>Muzički ciklus:  Mladi i muzika</w:t>
      </w:r>
    </w:p>
    <w:p w:rsidR="00781041" w:rsidRPr="00656BE0" w:rsidRDefault="00781041" w:rsidP="0093211D">
      <w:pPr>
        <w:spacing w:line="240" w:lineRule="auto"/>
        <w:jc w:val="center"/>
        <w:rPr>
          <w:sz w:val="36"/>
          <w:szCs w:val="36"/>
          <w:lang w:val="en-US"/>
        </w:rPr>
      </w:pPr>
      <w:r w:rsidRPr="00656BE0">
        <w:rPr>
          <w:sz w:val="36"/>
          <w:szCs w:val="36"/>
          <w:lang w:val="en-US"/>
        </w:rPr>
        <w:t xml:space="preserve"> “Laureati sviraju”</w:t>
      </w:r>
    </w:p>
    <w:p w:rsidR="00781041" w:rsidRDefault="00781041" w:rsidP="00656BE0">
      <w:pPr>
        <w:spacing w:line="240" w:lineRule="auto"/>
        <w:jc w:val="center"/>
        <w:rPr>
          <w:sz w:val="28"/>
          <w:szCs w:val="28"/>
          <w:lang w:val="en-US"/>
        </w:rPr>
      </w:pPr>
    </w:p>
    <w:p w:rsidR="00781041" w:rsidRDefault="00781041" w:rsidP="00656BE0">
      <w:pPr>
        <w:spacing w:line="240" w:lineRule="auto"/>
        <w:jc w:val="center"/>
        <w:rPr>
          <w:sz w:val="28"/>
          <w:szCs w:val="28"/>
          <w:lang w:val="en-US"/>
        </w:rPr>
      </w:pPr>
    </w:p>
    <w:p w:rsidR="00781041" w:rsidRDefault="00781041" w:rsidP="00656BE0">
      <w:pPr>
        <w:spacing w:line="240" w:lineRule="auto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četvrtak, 17.05.2012. u 18 sati</w:t>
      </w:r>
    </w:p>
    <w:p w:rsidR="00781041" w:rsidRDefault="00781041" w:rsidP="00656BE0">
      <w:pPr>
        <w:spacing w:line="240" w:lineRule="auto"/>
        <w:jc w:val="center"/>
        <w:rPr>
          <w:sz w:val="28"/>
          <w:szCs w:val="28"/>
          <w:lang w:val="en-US"/>
        </w:rPr>
      </w:pPr>
    </w:p>
    <w:p w:rsidR="00781041" w:rsidRDefault="00781041" w:rsidP="00656BE0">
      <w:pPr>
        <w:spacing w:line="240" w:lineRule="auto"/>
        <w:jc w:val="center"/>
        <w:rPr>
          <w:sz w:val="28"/>
          <w:szCs w:val="28"/>
          <w:lang w:val="en-US"/>
        </w:rPr>
      </w:pPr>
    </w:p>
    <w:p w:rsidR="00781041" w:rsidRDefault="00781041" w:rsidP="00656BE0">
      <w:pPr>
        <w:spacing w:line="240" w:lineRule="auto"/>
        <w:jc w:val="center"/>
        <w:rPr>
          <w:sz w:val="28"/>
          <w:szCs w:val="28"/>
          <w:lang w:val="en-US"/>
        </w:rPr>
      </w:pPr>
    </w:p>
    <w:p w:rsidR="00781041" w:rsidRDefault="00781041" w:rsidP="00656BE0">
      <w:pPr>
        <w:spacing w:line="240" w:lineRule="auto"/>
        <w:jc w:val="center"/>
        <w:rPr>
          <w:sz w:val="28"/>
          <w:szCs w:val="28"/>
          <w:lang w:val="en-US"/>
        </w:rPr>
      </w:pPr>
    </w:p>
    <w:p w:rsidR="00781041" w:rsidRDefault="00781041" w:rsidP="00656BE0">
      <w:pPr>
        <w:spacing w:line="240" w:lineRule="auto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Velika Sala KIC-a “Budo Tomović”</w:t>
      </w:r>
    </w:p>
    <w:p w:rsidR="00781041" w:rsidRDefault="00781041" w:rsidP="00656BE0">
      <w:pPr>
        <w:spacing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PROGRAM</w:t>
      </w:r>
    </w:p>
    <w:p w:rsidR="00781041" w:rsidRDefault="00781041" w:rsidP="00656BE0">
      <w:r w:rsidRPr="00B068A3">
        <w:rPr>
          <w:lang w:val="en-US"/>
        </w:rPr>
        <w:t>1.</w:t>
      </w:r>
      <w:r>
        <w:rPr>
          <w:sz w:val="28"/>
          <w:szCs w:val="28"/>
          <w:lang w:val="en-US"/>
        </w:rPr>
        <w:t xml:space="preserve"> </w:t>
      </w:r>
      <w:r w:rsidRPr="00107D0E">
        <w:rPr>
          <w:b/>
        </w:rPr>
        <w:t>Balša Dragović</w:t>
      </w:r>
      <w:r w:rsidRPr="007139CD">
        <w:t>,</w:t>
      </w:r>
      <w:r w:rsidRPr="00107D0E">
        <w:t>harmonika</w:t>
      </w:r>
      <w:r>
        <w:t xml:space="preserve">, </w:t>
      </w:r>
      <w:r w:rsidRPr="00107D0E">
        <w:t>pretkategorija  A,</w:t>
      </w:r>
      <w:r>
        <w:t xml:space="preserve"> </w:t>
      </w:r>
      <w:r w:rsidRPr="004C06C2">
        <w:rPr>
          <w:b/>
        </w:rPr>
        <w:t xml:space="preserve"> Zlatna lira</w:t>
      </w:r>
      <w:r>
        <w:t xml:space="preserve"> </w:t>
      </w:r>
    </w:p>
    <w:p w:rsidR="00781041" w:rsidRPr="007139CD" w:rsidRDefault="00781041" w:rsidP="00656BE0">
      <w:r>
        <w:t xml:space="preserve">Korecki: Ruska zima; </w:t>
      </w:r>
      <w:r w:rsidRPr="007139CD">
        <w:t>klasa:Jelena Jovićević</w:t>
      </w:r>
    </w:p>
    <w:p w:rsidR="00781041" w:rsidRDefault="00781041" w:rsidP="00656BE0">
      <w:r w:rsidRPr="00B068A3">
        <w:rPr>
          <w:lang w:val="en-US"/>
        </w:rPr>
        <w:t>2</w:t>
      </w:r>
      <w:r>
        <w:rPr>
          <w:sz w:val="28"/>
          <w:szCs w:val="28"/>
          <w:lang w:val="en-US"/>
        </w:rPr>
        <w:t xml:space="preserve">. </w:t>
      </w:r>
      <w:r w:rsidRPr="00107D0E">
        <w:rPr>
          <w:b/>
        </w:rPr>
        <w:t>Galičić Vedran</w:t>
      </w:r>
      <w:r w:rsidRPr="00001328">
        <w:rPr>
          <w:b/>
        </w:rPr>
        <w:t>,</w:t>
      </w:r>
      <w:r>
        <w:rPr>
          <w:b/>
        </w:rPr>
        <w:t xml:space="preserve"> </w:t>
      </w:r>
      <w:r w:rsidRPr="00107D0E">
        <w:t>gitara</w:t>
      </w:r>
      <w:r>
        <w:t xml:space="preserve">, pretkategorija, </w:t>
      </w:r>
      <w:r w:rsidRPr="004C06C2">
        <w:rPr>
          <w:b/>
        </w:rPr>
        <w:t>Zlatna lira</w:t>
      </w:r>
    </w:p>
    <w:p w:rsidR="00781041" w:rsidRDefault="00781041" w:rsidP="00320970">
      <w:r>
        <w:t>M.Carcassi: Etida, op.60 br. 9; klasa: Malidžan Radoš</w:t>
      </w:r>
    </w:p>
    <w:p w:rsidR="00781041" w:rsidRDefault="00781041" w:rsidP="00B068A3">
      <w:r>
        <w:t>3.</w:t>
      </w:r>
      <w:r w:rsidRPr="00B068A3">
        <w:t xml:space="preserve"> </w:t>
      </w:r>
      <w:r w:rsidRPr="00107D0E">
        <w:rPr>
          <w:b/>
        </w:rPr>
        <w:t>Miljan Stanišić</w:t>
      </w:r>
      <w:r w:rsidRPr="007139CD">
        <w:t xml:space="preserve">, </w:t>
      </w:r>
      <w:r w:rsidRPr="00107D0E">
        <w:t>violina</w:t>
      </w:r>
      <w:r>
        <w:t xml:space="preserve">, </w:t>
      </w:r>
      <w:r w:rsidRPr="007139CD">
        <w:t xml:space="preserve">Pretkategorija, </w:t>
      </w:r>
      <w:r w:rsidRPr="00A510F4">
        <w:rPr>
          <w:b/>
        </w:rPr>
        <w:t>Specijalna nagrada</w:t>
      </w:r>
    </w:p>
    <w:p w:rsidR="00781041" w:rsidRDefault="00781041" w:rsidP="00B068A3">
      <w:r>
        <w:t>P.Nikolić: Končertino G-dur, III stav</w:t>
      </w:r>
    </w:p>
    <w:p w:rsidR="00781041" w:rsidRPr="007139CD" w:rsidRDefault="00781041" w:rsidP="00B068A3">
      <w:r w:rsidRPr="007139CD">
        <w:t>klasa: Vili Ferdinandi</w:t>
      </w:r>
      <w:r>
        <w:t xml:space="preserve">; </w:t>
      </w:r>
      <w:r w:rsidRPr="007139CD">
        <w:t>korepetitor: Davor Novak</w:t>
      </w:r>
    </w:p>
    <w:p w:rsidR="00781041" w:rsidRDefault="00781041" w:rsidP="00B068A3">
      <w:r>
        <w:t xml:space="preserve">4. </w:t>
      </w:r>
      <w:r w:rsidRPr="00107D0E">
        <w:rPr>
          <w:b/>
        </w:rPr>
        <w:t>Olga Mirković</w:t>
      </w:r>
      <w:r>
        <w:t xml:space="preserve">, </w:t>
      </w:r>
      <w:r w:rsidRPr="00107D0E">
        <w:t>violončelo</w:t>
      </w:r>
      <w:r>
        <w:t xml:space="preserve">, I kategorija, </w:t>
      </w:r>
      <w:r w:rsidRPr="004C06C2">
        <w:rPr>
          <w:b/>
        </w:rPr>
        <w:t>Zlatna lira</w:t>
      </w:r>
    </w:p>
    <w:p w:rsidR="00781041" w:rsidRDefault="00781041" w:rsidP="00B068A3">
      <w:r>
        <w:t>A.Grečaninov: Veseljak; klasa: Mladen Popović</w:t>
      </w:r>
    </w:p>
    <w:p w:rsidR="00781041" w:rsidRDefault="00781041" w:rsidP="00B068A3">
      <w:r>
        <w:t xml:space="preserve">5. </w:t>
      </w:r>
      <w:r w:rsidRPr="00107D0E">
        <w:rPr>
          <w:b/>
        </w:rPr>
        <w:t>Luka Perazić</w:t>
      </w:r>
      <w:r w:rsidRPr="007139CD">
        <w:t>,</w:t>
      </w:r>
      <w:r w:rsidRPr="00001328">
        <w:rPr>
          <w:b/>
        </w:rPr>
        <w:t xml:space="preserve"> </w:t>
      </w:r>
      <w:r w:rsidRPr="00107D0E">
        <w:t>violina</w:t>
      </w:r>
      <w:r>
        <w:t xml:space="preserve">, </w:t>
      </w:r>
      <w:r w:rsidRPr="00107D0E">
        <w:t>I kategorija</w:t>
      </w:r>
      <w:r w:rsidRPr="007139CD">
        <w:t xml:space="preserve">, </w:t>
      </w:r>
      <w:r w:rsidRPr="00A510F4">
        <w:rPr>
          <w:b/>
        </w:rPr>
        <w:t>Specijalna nagrada</w:t>
      </w:r>
    </w:p>
    <w:p w:rsidR="00781041" w:rsidRDefault="00781041" w:rsidP="00B068A3">
      <w:r>
        <w:t>Bah: a-moll koncert, I stav</w:t>
      </w:r>
    </w:p>
    <w:p w:rsidR="00781041" w:rsidRPr="007139CD" w:rsidRDefault="00781041" w:rsidP="00B068A3">
      <w:r w:rsidRPr="007139CD">
        <w:t>klasa: VIli Ferdinandi</w:t>
      </w:r>
      <w:r>
        <w:t xml:space="preserve">; </w:t>
      </w:r>
      <w:r w:rsidRPr="007139CD">
        <w:t>korepetitor: Davor Novak</w:t>
      </w:r>
    </w:p>
    <w:p w:rsidR="00781041" w:rsidRDefault="00781041" w:rsidP="00B068A3">
      <w:r w:rsidRPr="00B068A3">
        <w:rPr>
          <w:rFonts w:cs="Arial"/>
          <w:color w:val="222222"/>
        </w:rPr>
        <w:t>6</w:t>
      </w:r>
      <w:r w:rsidRPr="00107D0E">
        <w:rPr>
          <w:rFonts w:cs="Arial"/>
          <w:b/>
          <w:color w:val="222222"/>
        </w:rPr>
        <w:t>.</w:t>
      </w:r>
      <w:r w:rsidRPr="00107D0E">
        <w:rPr>
          <w:b/>
        </w:rPr>
        <w:t xml:space="preserve"> Kosta Popović</w:t>
      </w:r>
      <w:r>
        <w:t xml:space="preserve">, </w:t>
      </w:r>
      <w:r w:rsidRPr="00107D0E">
        <w:t>violončelo</w:t>
      </w:r>
      <w:r>
        <w:t xml:space="preserve">, II kategorija, </w:t>
      </w:r>
      <w:r w:rsidRPr="00A510F4">
        <w:rPr>
          <w:b/>
        </w:rPr>
        <w:t>Specijalna nagrada</w:t>
      </w:r>
    </w:p>
    <w:p w:rsidR="00781041" w:rsidRDefault="00781041" w:rsidP="00B068A3">
      <w:r>
        <w:t>C.Saint Saens: Allegretto appassionato</w:t>
      </w:r>
    </w:p>
    <w:p w:rsidR="00781041" w:rsidRPr="006215FE" w:rsidRDefault="00781041" w:rsidP="00B068A3">
      <w:r>
        <w:t>klasa: Malden Popović; korepetitor: Davor Novak</w:t>
      </w:r>
    </w:p>
    <w:p w:rsidR="00781041" w:rsidRDefault="00781041" w:rsidP="00320970">
      <w:pPr>
        <w:rPr>
          <w:b/>
        </w:rPr>
      </w:pPr>
      <w:r>
        <w:t>7</w:t>
      </w:r>
      <w:r w:rsidRPr="00107D0E">
        <w:rPr>
          <w:b/>
        </w:rPr>
        <w:t>. Jovović Nataša i Jovana Jokić,</w:t>
      </w:r>
      <w:r w:rsidRPr="006215FE">
        <w:t xml:space="preserve"> </w:t>
      </w:r>
      <w:r w:rsidRPr="00107D0E">
        <w:t>vokalni duo</w:t>
      </w:r>
      <w:r>
        <w:t>, d</w:t>
      </w:r>
      <w:r w:rsidRPr="006215FE">
        <w:t xml:space="preserve">ruga kategorija, </w:t>
      </w:r>
      <w:r w:rsidRPr="004C06C2">
        <w:rPr>
          <w:b/>
        </w:rPr>
        <w:t>Zlatna lira</w:t>
      </w:r>
    </w:p>
    <w:p w:rsidR="00781041" w:rsidRPr="00572595" w:rsidRDefault="00781041" w:rsidP="00B068A3">
      <w:r w:rsidRPr="00572595">
        <w:t>J.Offenbach: Barkarola</w:t>
      </w:r>
      <w:r>
        <w:t xml:space="preserve">; </w:t>
      </w:r>
      <w:r w:rsidRPr="00320970">
        <w:t xml:space="preserve"> </w:t>
      </w:r>
      <w:r w:rsidRPr="006215FE">
        <w:t>klasa: Zorana Latković</w:t>
      </w:r>
    </w:p>
    <w:p w:rsidR="00781041" w:rsidRPr="00B068A3" w:rsidRDefault="00781041" w:rsidP="00320970">
      <w:pPr>
        <w:rPr>
          <w:rFonts w:cs="Arial"/>
          <w:color w:val="222222"/>
        </w:rPr>
      </w:pPr>
      <w:r>
        <w:t>8.</w:t>
      </w:r>
      <w:r w:rsidRPr="00B068A3">
        <w:rPr>
          <w:rFonts w:ascii="Arial" w:hAnsi="Arial" w:cs="Arial"/>
          <w:color w:val="222222"/>
        </w:rPr>
        <w:t xml:space="preserve"> </w:t>
      </w:r>
      <w:r w:rsidRPr="00107D0E">
        <w:rPr>
          <w:rFonts w:cs="Arial"/>
          <w:b/>
          <w:color w:val="222222"/>
        </w:rPr>
        <w:t>Stojanovic Šćepan</w:t>
      </w:r>
      <w:r w:rsidRPr="00B068A3">
        <w:rPr>
          <w:rFonts w:cs="Arial"/>
          <w:color w:val="222222"/>
        </w:rPr>
        <w:t>,</w:t>
      </w:r>
      <w:r w:rsidRPr="00107D0E">
        <w:rPr>
          <w:rFonts w:cs="Arial"/>
          <w:color w:val="222222"/>
        </w:rPr>
        <w:t xml:space="preserve"> harmonika</w:t>
      </w:r>
      <w:r>
        <w:rPr>
          <w:rFonts w:cs="Arial"/>
          <w:color w:val="222222"/>
        </w:rPr>
        <w:t xml:space="preserve">, </w:t>
      </w:r>
      <w:r w:rsidRPr="00320970">
        <w:rPr>
          <w:rFonts w:cs="Arial"/>
          <w:color w:val="222222"/>
        </w:rPr>
        <w:t xml:space="preserve"> </w:t>
      </w:r>
      <w:r w:rsidRPr="00B068A3">
        <w:rPr>
          <w:rFonts w:cs="Arial"/>
          <w:color w:val="222222"/>
        </w:rPr>
        <w:t>III kategorija,</w:t>
      </w:r>
      <w:r w:rsidRPr="00B068A3">
        <w:rPr>
          <w:rFonts w:cs="Arial"/>
          <w:b/>
          <w:color w:val="222222"/>
        </w:rPr>
        <w:t xml:space="preserve"> Zlatna lira</w:t>
      </w:r>
      <w:r w:rsidRPr="00B068A3">
        <w:rPr>
          <w:rFonts w:cs="Arial"/>
          <w:color w:val="222222"/>
        </w:rPr>
        <w:t xml:space="preserve"> </w:t>
      </w:r>
    </w:p>
    <w:p w:rsidR="00781041" w:rsidRDefault="00781041" w:rsidP="00320970">
      <w:pPr>
        <w:rPr>
          <w:rFonts w:cs="Arial"/>
          <w:color w:val="222222"/>
        </w:rPr>
      </w:pPr>
      <w:r w:rsidRPr="00B068A3">
        <w:rPr>
          <w:rFonts w:cs="Arial"/>
          <w:color w:val="222222"/>
        </w:rPr>
        <w:t>A.Gripov: Intermezzo</w:t>
      </w:r>
      <w:r>
        <w:rPr>
          <w:rFonts w:cs="Arial"/>
          <w:color w:val="222222"/>
        </w:rPr>
        <w:t xml:space="preserve">; </w:t>
      </w:r>
      <w:r w:rsidRPr="00B068A3">
        <w:rPr>
          <w:rFonts w:cs="Arial"/>
          <w:color w:val="222222"/>
        </w:rPr>
        <w:t xml:space="preserve"> klasa: Irena Merdović</w:t>
      </w:r>
    </w:p>
    <w:p w:rsidR="00781041" w:rsidRDefault="00781041" w:rsidP="00B068A3">
      <w:pPr>
        <w:rPr>
          <w:b/>
        </w:rPr>
      </w:pPr>
      <w:r>
        <w:rPr>
          <w:rFonts w:cs="Arial"/>
          <w:color w:val="222222"/>
        </w:rPr>
        <w:t xml:space="preserve">9. </w:t>
      </w:r>
      <w:r w:rsidRPr="00107D0E">
        <w:rPr>
          <w:b/>
        </w:rPr>
        <w:t xml:space="preserve">Milena Konatar, </w:t>
      </w:r>
      <w:r w:rsidRPr="00107D0E">
        <w:t>flauta</w:t>
      </w:r>
      <w:r>
        <w:t xml:space="preserve"> </w:t>
      </w:r>
      <w:r>
        <w:rPr>
          <w:b/>
        </w:rPr>
        <w:t>i</w:t>
      </w:r>
      <w:r w:rsidRPr="00320970">
        <w:rPr>
          <w:b/>
        </w:rPr>
        <w:t xml:space="preserve"> </w:t>
      </w:r>
      <w:r w:rsidRPr="00107D0E">
        <w:rPr>
          <w:b/>
        </w:rPr>
        <w:t xml:space="preserve">Sabina Alivodić, </w:t>
      </w:r>
      <w:r>
        <w:t>klavir</w:t>
      </w:r>
    </w:p>
    <w:p w:rsidR="00781041" w:rsidRPr="007139CD" w:rsidRDefault="00781041" w:rsidP="00B068A3">
      <w:r w:rsidRPr="007139CD">
        <w:t>IV kategorija</w:t>
      </w:r>
      <w:r>
        <w:t>,</w:t>
      </w:r>
      <w:r w:rsidRPr="004C06C2">
        <w:rPr>
          <w:b/>
        </w:rPr>
        <w:t xml:space="preserve"> Zlatna lira</w:t>
      </w:r>
    </w:p>
    <w:p w:rsidR="00781041" w:rsidRPr="007139CD" w:rsidRDefault="00781041" w:rsidP="00320970">
      <w:r w:rsidRPr="007139CD">
        <w:t>A.Perilhon: Balada</w:t>
      </w:r>
      <w:r>
        <w:t>;</w:t>
      </w:r>
      <w:r w:rsidRPr="00320970">
        <w:t xml:space="preserve"> </w:t>
      </w:r>
      <w:r w:rsidRPr="007139CD">
        <w:t xml:space="preserve">klasa: </w:t>
      </w:r>
      <w:r>
        <w:t>Jasminka Terzić i Nina Otašević</w:t>
      </w:r>
    </w:p>
    <w:p w:rsidR="00781041" w:rsidRPr="00107D0E" w:rsidRDefault="00781041" w:rsidP="00B068A3">
      <w:r w:rsidRPr="00B068A3">
        <w:rPr>
          <w:rFonts w:cs="Arial"/>
          <w:color w:val="222222"/>
        </w:rPr>
        <w:t>10.</w:t>
      </w:r>
      <w:r>
        <w:rPr>
          <w:rFonts w:ascii="Arial" w:hAnsi="Arial" w:cs="Arial"/>
          <w:color w:val="222222"/>
        </w:rPr>
        <w:t xml:space="preserve"> </w:t>
      </w:r>
      <w:r w:rsidRPr="00107D0E">
        <w:rPr>
          <w:b/>
        </w:rPr>
        <w:t>Milena Konatar</w:t>
      </w:r>
      <w:r w:rsidRPr="00107D0E">
        <w:t xml:space="preserve"> i </w:t>
      </w:r>
      <w:r w:rsidRPr="00107D0E">
        <w:rPr>
          <w:b/>
        </w:rPr>
        <w:t>Milja Zenović</w:t>
      </w:r>
      <w:r w:rsidRPr="00107D0E">
        <w:t>, duo flauta</w:t>
      </w:r>
      <w:r w:rsidRPr="00320970">
        <w:t xml:space="preserve"> </w:t>
      </w:r>
      <w:r w:rsidRPr="00107D0E">
        <w:t>IV kategorija,</w:t>
      </w:r>
      <w:r w:rsidRPr="004C06C2">
        <w:rPr>
          <w:b/>
        </w:rPr>
        <w:t xml:space="preserve"> Zlatna lira</w:t>
      </w:r>
    </w:p>
    <w:p w:rsidR="00781041" w:rsidRDefault="00781041" w:rsidP="00320970">
      <w:r w:rsidRPr="007139CD">
        <w:t>G.Bizet: Uvertira iz opere “</w:t>
      </w:r>
      <w:r>
        <w:t>C</w:t>
      </w:r>
      <w:r w:rsidRPr="007139CD">
        <w:t>armen”</w:t>
      </w:r>
      <w:r>
        <w:t xml:space="preserve">; </w:t>
      </w:r>
      <w:r w:rsidRPr="00320970">
        <w:t xml:space="preserve"> </w:t>
      </w:r>
      <w:r w:rsidRPr="007139CD">
        <w:t>klasa: Jasminka Terzić</w:t>
      </w:r>
    </w:p>
    <w:p w:rsidR="00781041" w:rsidRPr="00B068A3" w:rsidRDefault="00781041" w:rsidP="00B068A3">
      <w:pPr>
        <w:rPr>
          <w:rFonts w:cs="Arial"/>
          <w:color w:val="222222"/>
        </w:rPr>
      </w:pPr>
      <w:r w:rsidRPr="00B068A3">
        <w:t xml:space="preserve">11. </w:t>
      </w:r>
      <w:r w:rsidRPr="00107D0E">
        <w:rPr>
          <w:rFonts w:cs="Arial"/>
          <w:b/>
          <w:color w:val="222222"/>
        </w:rPr>
        <w:t>Mirjana Novović</w:t>
      </w:r>
      <w:r w:rsidRPr="00B068A3">
        <w:rPr>
          <w:rFonts w:cs="Arial"/>
          <w:color w:val="222222"/>
        </w:rPr>
        <w:t>,</w:t>
      </w:r>
      <w:r w:rsidRPr="00B068A3">
        <w:rPr>
          <w:rFonts w:cs="Arial"/>
          <w:b/>
          <w:color w:val="222222"/>
        </w:rPr>
        <w:t xml:space="preserve"> </w:t>
      </w:r>
      <w:r w:rsidRPr="00107D0E">
        <w:rPr>
          <w:rFonts w:cs="Arial"/>
          <w:color w:val="222222"/>
        </w:rPr>
        <w:t>violina</w:t>
      </w:r>
      <w:r>
        <w:rPr>
          <w:rFonts w:cs="Arial"/>
          <w:color w:val="222222"/>
        </w:rPr>
        <w:t xml:space="preserve">, </w:t>
      </w:r>
      <w:r w:rsidRPr="00B068A3">
        <w:rPr>
          <w:rFonts w:cs="Arial"/>
          <w:color w:val="222222"/>
        </w:rPr>
        <w:t xml:space="preserve">V kategorija, </w:t>
      </w:r>
      <w:r w:rsidRPr="00B068A3">
        <w:rPr>
          <w:rFonts w:cs="Arial"/>
          <w:b/>
          <w:color w:val="222222"/>
        </w:rPr>
        <w:t xml:space="preserve"> Zlatna lira</w:t>
      </w:r>
      <w:r w:rsidRPr="00B068A3">
        <w:rPr>
          <w:rFonts w:cs="Arial"/>
          <w:color w:val="222222"/>
        </w:rPr>
        <w:t xml:space="preserve"> </w:t>
      </w:r>
    </w:p>
    <w:p w:rsidR="00781041" w:rsidRDefault="00781041" w:rsidP="00320970">
      <w:r w:rsidRPr="00B068A3">
        <w:rPr>
          <w:rFonts w:cs="Arial"/>
          <w:color w:val="222222"/>
        </w:rPr>
        <w:t>S.Prokofjef: Melodija br.4</w:t>
      </w:r>
      <w:r>
        <w:rPr>
          <w:rFonts w:cs="Arial"/>
          <w:color w:val="222222"/>
        </w:rPr>
        <w:t xml:space="preserve">; </w:t>
      </w:r>
      <w:r w:rsidRPr="00B068A3">
        <w:rPr>
          <w:rFonts w:cs="Arial"/>
          <w:color w:val="222222"/>
        </w:rPr>
        <w:t>klasa: Vili Ferdinandi</w:t>
      </w:r>
      <w:r w:rsidRPr="00B068A3">
        <w:t xml:space="preserve"> </w:t>
      </w:r>
    </w:p>
    <w:p w:rsidR="00781041" w:rsidRPr="00B068A3" w:rsidRDefault="00781041" w:rsidP="00B068A3">
      <w:pPr>
        <w:rPr>
          <w:rFonts w:cs="Arial"/>
          <w:color w:val="222222"/>
        </w:rPr>
      </w:pPr>
      <w:r>
        <w:t>12.</w:t>
      </w:r>
      <w:r w:rsidRPr="00B068A3">
        <w:rPr>
          <w:rFonts w:ascii="Arial" w:hAnsi="Arial" w:cs="Arial"/>
          <w:color w:val="222222"/>
        </w:rPr>
        <w:t xml:space="preserve"> </w:t>
      </w:r>
      <w:r w:rsidRPr="00107D0E">
        <w:rPr>
          <w:rFonts w:cs="Arial"/>
          <w:b/>
          <w:color w:val="222222"/>
        </w:rPr>
        <w:t>Nevzad Demirovi</w:t>
      </w:r>
      <w:r>
        <w:rPr>
          <w:rFonts w:cs="Arial"/>
          <w:b/>
          <w:color w:val="222222"/>
        </w:rPr>
        <w:t>ć</w:t>
      </w:r>
      <w:r w:rsidRPr="00B068A3">
        <w:rPr>
          <w:rFonts w:cs="Arial"/>
          <w:color w:val="222222"/>
        </w:rPr>
        <w:t xml:space="preserve">, </w:t>
      </w:r>
      <w:r w:rsidRPr="00107D0E">
        <w:rPr>
          <w:rFonts w:cs="Arial"/>
          <w:color w:val="222222"/>
        </w:rPr>
        <w:t>harmonika</w:t>
      </w:r>
      <w:r>
        <w:rPr>
          <w:rFonts w:cs="Arial"/>
          <w:color w:val="222222"/>
        </w:rPr>
        <w:t xml:space="preserve">, </w:t>
      </w:r>
      <w:r w:rsidRPr="00B068A3">
        <w:rPr>
          <w:rFonts w:cs="Arial"/>
          <w:color w:val="222222"/>
        </w:rPr>
        <w:t xml:space="preserve">IV kategorija, </w:t>
      </w:r>
      <w:r w:rsidRPr="00B068A3">
        <w:rPr>
          <w:rFonts w:cs="Arial"/>
          <w:b/>
          <w:color w:val="222222"/>
        </w:rPr>
        <w:t xml:space="preserve"> Specijalna nagrada</w:t>
      </w:r>
      <w:r w:rsidRPr="00B068A3">
        <w:rPr>
          <w:rFonts w:cs="Arial"/>
          <w:color w:val="222222"/>
        </w:rPr>
        <w:t xml:space="preserve"> </w:t>
      </w:r>
    </w:p>
    <w:p w:rsidR="00781041" w:rsidRDefault="00781041" w:rsidP="00B068A3">
      <w:pPr>
        <w:rPr>
          <w:rFonts w:cs="Arial"/>
          <w:color w:val="222222"/>
        </w:rPr>
      </w:pPr>
      <w:r w:rsidRPr="00B068A3">
        <w:rPr>
          <w:rFonts w:cs="Arial"/>
          <w:color w:val="222222"/>
        </w:rPr>
        <w:t>V. Zolotarijov : Partita br. 1 , 4. stav</w:t>
      </w:r>
      <w:r>
        <w:rPr>
          <w:rFonts w:cs="Arial"/>
          <w:color w:val="222222"/>
        </w:rPr>
        <w:t xml:space="preserve">, </w:t>
      </w:r>
      <w:r w:rsidRPr="00B068A3">
        <w:rPr>
          <w:rFonts w:cs="Arial"/>
          <w:color w:val="222222"/>
        </w:rPr>
        <w:t>klasa: Irena Merdović</w:t>
      </w:r>
    </w:p>
    <w:p w:rsidR="00781041" w:rsidRPr="001F2CEB" w:rsidRDefault="00781041" w:rsidP="00B068A3">
      <w:r>
        <w:rPr>
          <w:rFonts w:cs="Arial"/>
          <w:color w:val="222222"/>
        </w:rPr>
        <w:t xml:space="preserve">13. </w:t>
      </w:r>
      <w:r w:rsidRPr="00107D0E">
        <w:rPr>
          <w:b/>
        </w:rPr>
        <w:t>Nataša Jovović</w:t>
      </w:r>
      <w:r w:rsidRPr="001F2CEB">
        <w:t xml:space="preserve">, </w:t>
      </w:r>
      <w:r w:rsidRPr="00107D0E">
        <w:t>sopran</w:t>
      </w:r>
    </w:p>
    <w:p w:rsidR="00781041" w:rsidRPr="001F2CEB" w:rsidRDefault="00781041" w:rsidP="00B068A3">
      <w:r w:rsidRPr="001F2CEB">
        <w:t xml:space="preserve">Specijalna nagrada, </w:t>
      </w:r>
      <w:r>
        <w:t>Međunarodno takmičenje solo pjevača “Bruna Špiler”</w:t>
      </w:r>
    </w:p>
    <w:p w:rsidR="00781041" w:rsidRPr="00107D0E" w:rsidRDefault="00781041" w:rsidP="00B068A3">
      <w:r>
        <w:t xml:space="preserve">M Prebanda: Oj, jabuko, moja zeleniko; </w:t>
      </w:r>
      <w:r w:rsidRPr="00107D0E">
        <w:t>klasa: Zorana Latković</w:t>
      </w:r>
    </w:p>
    <w:p w:rsidR="00781041" w:rsidRDefault="00781041" w:rsidP="00B068A3"/>
    <w:p w:rsidR="00781041" w:rsidRDefault="00781041" w:rsidP="00B068A3"/>
    <w:p w:rsidR="00781041" w:rsidRDefault="00781041" w:rsidP="00B068A3">
      <w:pPr>
        <w:rPr>
          <w:rFonts w:ascii="Arial" w:hAnsi="Arial" w:cs="Arial"/>
          <w:color w:val="222222"/>
        </w:rPr>
      </w:pPr>
    </w:p>
    <w:p w:rsidR="00781041" w:rsidRDefault="00781041" w:rsidP="00B068A3"/>
    <w:p w:rsidR="00781041" w:rsidRPr="007139CD" w:rsidRDefault="00781041" w:rsidP="00B068A3">
      <w:pPr>
        <w:rPr>
          <w:rFonts w:ascii="Arial" w:hAnsi="Arial" w:cs="Arial"/>
          <w:color w:val="222222"/>
        </w:rPr>
      </w:pPr>
    </w:p>
    <w:p w:rsidR="00781041" w:rsidRDefault="00781041" w:rsidP="00656BE0">
      <w:pPr>
        <w:spacing w:line="240" w:lineRule="auto"/>
        <w:rPr>
          <w:sz w:val="28"/>
          <w:szCs w:val="28"/>
          <w:lang w:val="en-US"/>
        </w:rPr>
      </w:pPr>
    </w:p>
    <w:p w:rsidR="00781041" w:rsidRDefault="00781041" w:rsidP="00656BE0">
      <w:pPr>
        <w:spacing w:line="240" w:lineRule="auto"/>
        <w:jc w:val="center"/>
        <w:rPr>
          <w:sz w:val="28"/>
          <w:szCs w:val="28"/>
          <w:lang w:val="en-US"/>
        </w:rPr>
      </w:pPr>
    </w:p>
    <w:p w:rsidR="00781041" w:rsidRDefault="00781041">
      <w:pPr>
        <w:rPr>
          <w:sz w:val="28"/>
          <w:szCs w:val="28"/>
          <w:lang w:val="en-US"/>
        </w:rPr>
      </w:pPr>
    </w:p>
    <w:sectPr w:rsidR="00781041" w:rsidSect="00AE70F7">
      <w:pgSz w:w="16838" w:h="11906" w:orient="landscape"/>
      <w:pgMar w:top="1440" w:right="1440" w:bottom="1440" w:left="1440" w:header="706" w:footer="706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C2F3E"/>
    <w:multiLevelType w:val="hybridMultilevel"/>
    <w:tmpl w:val="E0141C5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A2D5C19"/>
    <w:multiLevelType w:val="hybridMultilevel"/>
    <w:tmpl w:val="1B68B7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35F5566"/>
    <w:multiLevelType w:val="hybridMultilevel"/>
    <w:tmpl w:val="7148334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C1D7D1E"/>
    <w:multiLevelType w:val="hybridMultilevel"/>
    <w:tmpl w:val="369EDD04"/>
    <w:lvl w:ilvl="0" w:tplc="081A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2B33B6B"/>
    <w:multiLevelType w:val="hybridMultilevel"/>
    <w:tmpl w:val="B8D66672"/>
    <w:lvl w:ilvl="0" w:tplc="081A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6C4D"/>
    <w:rsid w:val="00001328"/>
    <w:rsid w:val="00004C32"/>
    <w:rsid w:val="000122FC"/>
    <w:rsid w:val="00066C4D"/>
    <w:rsid w:val="000A639C"/>
    <w:rsid w:val="000B7DD1"/>
    <w:rsid w:val="000C5D17"/>
    <w:rsid w:val="000E0388"/>
    <w:rsid w:val="000F64CD"/>
    <w:rsid w:val="00107D0E"/>
    <w:rsid w:val="00115016"/>
    <w:rsid w:val="0013254D"/>
    <w:rsid w:val="001329D3"/>
    <w:rsid w:val="00133C1A"/>
    <w:rsid w:val="00154DC2"/>
    <w:rsid w:val="00176A28"/>
    <w:rsid w:val="001D64B9"/>
    <w:rsid w:val="001F0E39"/>
    <w:rsid w:val="001F2CEB"/>
    <w:rsid w:val="0024224F"/>
    <w:rsid w:val="002555A5"/>
    <w:rsid w:val="002956CB"/>
    <w:rsid w:val="002A00BA"/>
    <w:rsid w:val="002A2519"/>
    <w:rsid w:val="002B0980"/>
    <w:rsid w:val="002D286B"/>
    <w:rsid w:val="002E67F1"/>
    <w:rsid w:val="002F753D"/>
    <w:rsid w:val="00304EDD"/>
    <w:rsid w:val="00320970"/>
    <w:rsid w:val="00334662"/>
    <w:rsid w:val="00334CA8"/>
    <w:rsid w:val="00370185"/>
    <w:rsid w:val="003919E9"/>
    <w:rsid w:val="003B68A4"/>
    <w:rsid w:val="003E5FF1"/>
    <w:rsid w:val="004015D6"/>
    <w:rsid w:val="004118FF"/>
    <w:rsid w:val="00434ED6"/>
    <w:rsid w:val="004357A9"/>
    <w:rsid w:val="00451E8E"/>
    <w:rsid w:val="0049499E"/>
    <w:rsid w:val="004C03FF"/>
    <w:rsid w:val="004C06C2"/>
    <w:rsid w:val="004E62CB"/>
    <w:rsid w:val="00506067"/>
    <w:rsid w:val="0051208F"/>
    <w:rsid w:val="00530A42"/>
    <w:rsid w:val="00533646"/>
    <w:rsid w:val="00533B13"/>
    <w:rsid w:val="00566A5D"/>
    <w:rsid w:val="00572595"/>
    <w:rsid w:val="005A682F"/>
    <w:rsid w:val="006215FE"/>
    <w:rsid w:val="0063560B"/>
    <w:rsid w:val="00656BE0"/>
    <w:rsid w:val="00673850"/>
    <w:rsid w:val="006950DD"/>
    <w:rsid w:val="0070557F"/>
    <w:rsid w:val="007139CD"/>
    <w:rsid w:val="00735E02"/>
    <w:rsid w:val="00781041"/>
    <w:rsid w:val="00781B8D"/>
    <w:rsid w:val="00793146"/>
    <w:rsid w:val="007A528E"/>
    <w:rsid w:val="007C1B4B"/>
    <w:rsid w:val="007C758D"/>
    <w:rsid w:val="007D5115"/>
    <w:rsid w:val="007F275E"/>
    <w:rsid w:val="0081006C"/>
    <w:rsid w:val="0083233F"/>
    <w:rsid w:val="008403FF"/>
    <w:rsid w:val="008432B4"/>
    <w:rsid w:val="00872088"/>
    <w:rsid w:val="00884D5E"/>
    <w:rsid w:val="00896A80"/>
    <w:rsid w:val="008A61F5"/>
    <w:rsid w:val="00904A61"/>
    <w:rsid w:val="00923E85"/>
    <w:rsid w:val="0093211D"/>
    <w:rsid w:val="0097173A"/>
    <w:rsid w:val="009754AA"/>
    <w:rsid w:val="0098367E"/>
    <w:rsid w:val="009E10FD"/>
    <w:rsid w:val="009E35E0"/>
    <w:rsid w:val="009E55FA"/>
    <w:rsid w:val="00A1102E"/>
    <w:rsid w:val="00A34C1C"/>
    <w:rsid w:val="00A36017"/>
    <w:rsid w:val="00A510F4"/>
    <w:rsid w:val="00A81BEF"/>
    <w:rsid w:val="00AA0F52"/>
    <w:rsid w:val="00AC2E55"/>
    <w:rsid w:val="00AE6270"/>
    <w:rsid w:val="00AE70F7"/>
    <w:rsid w:val="00AF298E"/>
    <w:rsid w:val="00B068A3"/>
    <w:rsid w:val="00B1281F"/>
    <w:rsid w:val="00B224FE"/>
    <w:rsid w:val="00B53E8E"/>
    <w:rsid w:val="00B61201"/>
    <w:rsid w:val="00BA51E6"/>
    <w:rsid w:val="00BB5719"/>
    <w:rsid w:val="00BF268C"/>
    <w:rsid w:val="00C029F8"/>
    <w:rsid w:val="00C50807"/>
    <w:rsid w:val="00C61B56"/>
    <w:rsid w:val="00CA2DDA"/>
    <w:rsid w:val="00D41AB4"/>
    <w:rsid w:val="00D47E84"/>
    <w:rsid w:val="00D509D2"/>
    <w:rsid w:val="00D5399F"/>
    <w:rsid w:val="00D96930"/>
    <w:rsid w:val="00E0653D"/>
    <w:rsid w:val="00E304D2"/>
    <w:rsid w:val="00E849DD"/>
    <w:rsid w:val="00ED21AD"/>
    <w:rsid w:val="00EE306B"/>
    <w:rsid w:val="00EE5A8E"/>
    <w:rsid w:val="00EF0F1A"/>
    <w:rsid w:val="00F01D6E"/>
    <w:rsid w:val="00F31C4E"/>
    <w:rsid w:val="00F444EC"/>
    <w:rsid w:val="00F47257"/>
    <w:rsid w:val="00F77E6F"/>
    <w:rsid w:val="00FA3CD8"/>
    <w:rsid w:val="00FB5790"/>
    <w:rsid w:val="00FB6280"/>
    <w:rsid w:val="00FE0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7A9"/>
    <w:pPr>
      <w:spacing w:after="200" w:line="276" w:lineRule="auto"/>
    </w:pPr>
    <w:rPr>
      <w:lang w:val="sr-Latn-C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329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DD0A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360</Words>
  <Characters>2052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 i  Ida Muratagić, rođene 1987</dc:title>
  <dc:subject/>
  <dc:creator>TopCom</dc:creator>
  <cp:keywords/>
  <dc:description/>
  <cp:lastModifiedBy>XP</cp:lastModifiedBy>
  <cp:revision>2</cp:revision>
  <cp:lastPrinted>2012-05-16T08:51:00Z</cp:lastPrinted>
  <dcterms:created xsi:type="dcterms:W3CDTF">2012-05-16T12:37:00Z</dcterms:created>
  <dcterms:modified xsi:type="dcterms:W3CDTF">2012-05-16T12:37:00Z</dcterms:modified>
</cp:coreProperties>
</file>