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6"/>
        <w:gridCol w:w="2922"/>
        <w:gridCol w:w="1170"/>
        <w:gridCol w:w="1414"/>
        <w:gridCol w:w="1286"/>
        <w:gridCol w:w="1188"/>
      </w:tblGrid>
      <w:tr w:rsidR="00F83AD6" w:rsidRPr="004D2C54" w:rsidTr="004D2C54"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Obrazovni program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Prezime i ime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Opšti uspjeh</w:t>
            </w: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Eksterna provjera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Nadarenost</w:t>
            </w: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Ukupno</w:t>
            </w: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Solo pjevanje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Radović Anja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45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36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127,00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2. Bulatović Jovana</w:t>
            </w:r>
          </w:p>
        </w:tc>
        <w:tc>
          <w:tcPr>
            <w:tcW w:w="1170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43,95</w:t>
            </w:r>
          </w:p>
        </w:tc>
        <w:tc>
          <w:tcPr>
            <w:tcW w:w="1414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21</w:t>
            </w:r>
          </w:p>
        </w:tc>
        <w:tc>
          <w:tcPr>
            <w:tcW w:w="1286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110,00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Harmonika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Kaljević Ivan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32,61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12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90,61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Violončelo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Šaćiri Sari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40.86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21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107,86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2. Ćivša Andrej</w:t>
            </w:r>
          </w:p>
        </w:tc>
        <w:tc>
          <w:tcPr>
            <w:tcW w:w="1170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33,87</w:t>
            </w:r>
          </w:p>
        </w:tc>
        <w:tc>
          <w:tcPr>
            <w:tcW w:w="1414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15</w:t>
            </w:r>
          </w:p>
        </w:tc>
        <w:tc>
          <w:tcPr>
            <w:tcW w:w="1286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94,87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--------------------------------------</w:t>
            </w:r>
          </w:p>
        </w:tc>
        <w:tc>
          <w:tcPr>
            <w:tcW w:w="1170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--------------</w:t>
            </w:r>
          </w:p>
        </w:tc>
        <w:tc>
          <w:tcPr>
            <w:tcW w:w="1414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---------------</w:t>
            </w:r>
          </w:p>
        </w:tc>
        <w:tc>
          <w:tcPr>
            <w:tcW w:w="1286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--------------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------------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3. Bošković Luka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34,71</w:t>
            </w: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9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89,71</w:t>
            </w: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Klavir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Banović Snežana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39,54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15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34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88,54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2. Sučić Anja</w:t>
            </w:r>
          </w:p>
        </w:tc>
        <w:tc>
          <w:tcPr>
            <w:tcW w:w="1170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33,51</w:t>
            </w:r>
          </w:p>
        </w:tc>
        <w:tc>
          <w:tcPr>
            <w:tcW w:w="1414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18</w:t>
            </w:r>
          </w:p>
        </w:tc>
        <w:tc>
          <w:tcPr>
            <w:tcW w:w="1286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34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85,51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3. Popović Petar</w:t>
            </w:r>
          </w:p>
        </w:tc>
        <w:tc>
          <w:tcPr>
            <w:tcW w:w="1170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29,76</w:t>
            </w:r>
          </w:p>
        </w:tc>
        <w:tc>
          <w:tcPr>
            <w:tcW w:w="1414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0</w:t>
            </w:r>
          </w:p>
        </w:tc>
        <w:tc>
          <w:tcPr>
            <w:tcW w:w="1286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34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63,76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Truba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Kuč Vuk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36,78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15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97,78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Trombon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Andrijević Nikola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30,87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12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34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76,87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Flauta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Dobrilović Kristina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32,67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0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34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87,67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Gitara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Božović David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2. Begović Nađa</w:t>
            </w:r>
          </w:p>
        </w:tc>
        <w:tc>
          <w:tcPr>
            <w:tcW w:w="1170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30</w:t>
            </w:r>
          </w:p>
        </w:tc>
        <w:tc>
          <w:tcPr>
            <w:tcW w:w="1414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0</w:t>
            </w:r>
          </w:p>
        </w:tc>
        <w:tc>
          <w:tcPr>
            <w:tcW w:w="1286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76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Violina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Vukčević Milica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45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21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112,00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Viola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Lukić Ksenija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43,26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24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113,26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2. Jovović Staša</w:t>
            </w:r>
          </w:p>
        </w:tc>
        <w:tc>
          <w:tcPr>
            <w:tcW w:w="1170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40,92</w:t>
            </w:r>
          </w:p>
        </w:tc>
        <w:tc>
          <w:tcPr>
            <w:tcW w:w="1414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21</w:t>
            </w:r>
          </w:p>
        </w:tc>
        <w:tc>
          <w:tcPr>
            <w:tcW w:w="1286" w:type="dxa"/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107,92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2C54">
              <w:rPr>
                <w:b/>
                <w:sz w:val="24"/>
                <w:szCs w:val="24"/>
              </w:rPr>
              <w:t>Kontrabas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  <w:r w:rsidRPr="004D2C54">
              <w:rPr>
                <w:b/>
              </w:rPr>
              <w:t>1. Dabetić Nađa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Muzički saradnik II raz.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  <w:r w:rsidRPr="004D2C54"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  <w:r w:rsidRPr="004D2C54">
              <w:rPr>
                <w:b/>
              </w:rPr>
              <w:t>46</w:t>
            </w:r>
          </w:p>
        </w:tc>
      </w:tr>
      <w:tr w:rsidR="00F83AD6" w:rsidRPr="004D2C54" w:rsidTr="004D2C54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3AD6" w:rsidRPr="004D2C54" w:rsidTr="004D2C54"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</w:pP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3AD6" w:rsidRPr="004D2C54" w:rsidRDefault="00F83AD6" w:rsidP="004D2C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AD6" w:rsidRPr="004D2C54" w:rsidRDefault="00F83AD6" w:rsidP="004D2C5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83AD6" w:rsidRDefault="00F83AD6"/>
    <w:sectPr w:rsidR="00F83AD6" w:rsidSect="00F917CF">
      <w:headerReference w:type="default" r:id="rId6"/>
      <w:footerReference w:type="default" r:id="rId7"/>
      <w:pgSz w:w="12240" w:h="15840"/>
      <w:pgMar w:top="-1252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D6" w:rsidRDefault="00F83AD6" w:rsidP="00F917CF">
      <w:pPr>
        <w:spacing w:after="0" w:line="240" w:lineRule="auto"/>
      </w:pPr>
      <w:r>
        <w:separator/>
      </w:r>
    </w:p>
  </w:endnote>
  <w:endnote w:type="continuationSeparator" w:id="0">
    <w:p w:rsidR="00F83AD6" w:rsidRDefault="00F83AD6" w:rsidP="00F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D6" w:rsidRDefault="00F83AD6">
    <w:pPr>
      <w:pStyle w:val="Footer"/>
    </w:pPr>
    <w:r>
      <w:t>Komisija: Šćepanović Radomir, član       Drašković Jovan, član               Čolović Zoran, predsjednik komisije</w:t>
    </w:r>
  </w:p>
  <w:p w:rsidR="00F83AD6" w:rsidRDefault="00F83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D6" w:rsidRDefault="00F83AD6" w:rsidP="00F917CF">
      <w:pPr>
        <w:spacing w:after="0" w:line="240" w:lineRule="auto"/>
      </w:pPr>
      <w:r>
        <w:separator/>
      </w:r>
    </w:p>
  </w:footnote>
  <w:footnote w:type="continuationSeparator" w:id="0">
    <w:p w:rsidR="00F83AD6" w:rsidRDefault="00F83AD6" w:rsidP="00F9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D6" w:rsidRDefault="00F83AD6" w:rsidP="00F917CF">
    <w:pPr>
      <w:pStyle w:val="Header"/>
      <w:jc w:val="center"/>
      <w:rPr>
        <w:b/>
        <w:sz w:val="32"/>
        <w:szCs w:val="32"/>
        <w:lang w:val="sr-Latn-CS"/>
      </w:rPr>
    </w:pPr>
    <w:r w:rsidRPr="00F917CF">
      <w:rPr>
        <w:b/>
        <w:sz w:val="32"/>
        <w:szCs w:val="32"/>
        <w:lang w:val="sr-Latn-CS"/>
      </w:rPr>
      <w:t>IZVJEŠTAJ KOMISIJE ZA BODOVANJE PRIJEMNIH ISPITA</w:t>
    </w:r>
  </w:p>
  <w:p w:rsidR="00F83AD6" w:rsidRDefault="00F83AD6" w:rsidP="00F917CF">
    <w:pPr>
      <w:pStyle w:val="Header"/>
      <w:jc w:val="center"/>
      <w:rPr>
        <w:b/>
        <w:sz w:val="32"/>
        <w:szCs w:val="32"/>
        <w:lang w:val="sr-Latn-CS"/>
      </w:rPr>
    </w:pPr>
    <w:r>
      <w:rPr>
        <w:b/>
        <w:sz w:val="32"/>
        <w:szCs w:val="32"/>
        <w:lang w:val="sr-Latn-CS"/>
      </w:rPr>
      <w:t>SMJER MUZIČKI IZVOĐAČ</w:t>
    </w:r>
  </w:p>
  <w:p w:rsidR="00F83AD6" w:rsidRPr="00F917CF" w:rsidRDefault="00F83AD6" w:rsidP="00F917CF">
    <w:pPr>
      <w:pStyle w:val="Header"/>
      <w:jc w:val="center"/>
      <w:rPr>
        <w:b/>
        <w:sz w:val="32"/>
        <w:szCs w:val="32"/>
        <w:lang w:val="sr-Latn-CS"/>
      </w:rPr>
    </w:pPr>
  </w:p>
  <w:p w:rsidR="00F83AD6" w:rsidRDefault="00F83AD6" w:rsidP="00F917CF">
    <w:pPr>
      <w:pStyle w:val="Header"/>
      <w:jc w:val="center"/>
      <w:rPr>
        <w:lang w:val="sr-Latn-CS"/>
      </w:rPr>
    </w:pPr>
  </w:p>
  <w:p w:rsidR="00F83AD6" w:rsidRDefault="00F83AD6" w:rsidP="00F917CF">
    <w:pPr>
      <w:pStyle w:val="Header"/>
      <w:jc w:val="center"/>
      <w:rPr>
        <w:lang w:val="sr-Latn-CS"/>
      </w:rPr>
    </w:pPr>
  </w:p>
  <w:p w:rsidR="00F83AD6" w:rsidRDefault="00F83AD6" w:rsidP="00F917CF">
    <w:pPr>
      <w:pStyle w:val="Header"/>
      <w:jc w:val="center"/>
      <w:rPr>
        <w:lang w:val="sr-Latn-CS"/>
      </w:rPr>
    </w:pPr>
  </w:p>
  <w:p w:rsidR="00F83AD6" w:rsidRDefault="00F83AD6" w:rsidP="00F917CF">
    <w:pPr>
      <w:pStyle w:val="Header"/>
      <w:jc w:val="center"/>
      <w:rPr>
        <w:lang w:val="sr-Latn-CS"/>
      </w:rPr>
    </w:pPr>
  </w:p>
  <w:p w:rsidR="00F83AD6" w:rsidRDefault="00F83AD6">
    <w:pPr>
      <w:pStyle w:val="Header"/>
      <w:rPr>
        <w:lang w:val="sr-Latn-CS"/>
      </w:rPr>
    </w:pPr>
  </w:p>
  <w:p w:rsidR="00F83AD6" w:rsidRDefault="00F83AD6">
    <w:pPr>
      <w:pStyle w:val="Header"/>
      <w:rPr>
        <w:lang w:val="sr-Latn-CS"/>
      </w:rPr>
    </w:pPr>
  </w:p>
  <w:p w:rsidR="00F83AD6" w:rsidRDefault="00F83AD6">
    <w:pPr>
      <w:pStyle w:val="Header"/>
      <w:rPr>
        <w:lang w:val="sr-Latn-CS"/>
      </w:rPr>
    </w:pPr>
  </w:p>
  <w:p w:rsidR="00F83AD6" w:rsidRDefault="00F83AD6">
    <w:pPr>
      <w:pStyle w:val="Header"/>
      <w:rPr>
        <w:lang w:val="sr-Latn-CS"/>
      </w:rPr>
    </w:pPr>
  </w:p>
  <w:p w:rsidR="00F83AD6" w:rsidRDefault="00F83AD6">
    <w:pPr>
      <w:pStyle w:val="Header"/>
      <w:rPr>
        <w:lang w:val="sr-Latn-CS"/>
      </w:rPr>
    </w:pPr>
  </w:p>
  <w:p w:rsidR="00F83AD6" w:rsidRDefault="00F83AD6">
    <w:pPr>
      <w:pStyle w:val="Header"/>
      <w:rPr>
        <w:lang w:val="sr-Latn-CS"/>
      </w:rPr>
    </w:pPr>
  </w:p>
  <w:p w:rsidR="00F83AD6" w:rsidRDefault="00F83AD6">
    <w:pPr>
      <w:pStyle w:val="Header"/>
      <w:rPr>
        <w:lang w:val="sr-Latn-CS"/>
      </w:rPr>
    </w:pPr>
  </w:p>
  <w:p w:rsidR="00F83AD6" w:rsidRDefault="00F83AD6">
    <w:pPr>
      <w:pStyle w:val="Header"/>
      <w:rPr>
        <w:lang w:val="sr-Latn-CS"/>
      </w:rPr>
    </w:pPr>
  </w:p>
  <w:p w:rsidR="00F83AD6" w:rsidRDefault="00F83AD6">
    <w:pPr>
      <w:pStyle w:val="Header"/>
      <w:rPr>
        <w:lang w:val="sr-Latn-CS"/>
      </w:rPr>
    </w:pPr>
  </w:p>
  <w:p w:rsidR="00F83AD6" w:rsidRPr="00F917CF" w:rsidRDefault="00F83AD6">
    <w:pPr>
      <w:pStyle w:val="Header"/>
      <w:rPr>
        <w:lang w:val="sr-Latn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AC"/>
    <w:rsid w:val="00156944"/>
    <w:rsid w:val="0016570B"/>
    <w:rsid w:val="00200DE5"/>
    <w:rsid w:val="002753D1"/>
    <w:rsid w:val="00384FAE"/>
    <w:rsid w:val="004D2C54"/>
    <w:rsid w:val="0056608D"/>
    <w:rsid w:val="005A0C74"/>
    <w:rsid w:val="007A692A"/>
    <w:rsid w:val="00805D93"/>
    <w:rsid w:val="00836693"/>
    <w:rsid w:val="00943414"/>
    <w:rsid w:val="00953AFF"/>
    <w:rsid w:val="00A0029D"/>
    <w:rsid w:val="00D4579B"/>
    <w:rsid w:val="00E14AF9"/>
    <w:rsid w:val="00F50E8E"/>
    <w:rsid w:val="00F83AD6"/>
    <w:rsid w:val="00F917CF"/>
    <w:rsid w:val="00FD17AC"/>
    <w:rsid w:val="00F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17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9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7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7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149</Words>
  <Characters>851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Obrazovni program</dc:title>
  <dc:subject/>
  <dc:creator>sadmin</dc:creator>
  <cp:keywords/>
  <dc:description/>
  <cp:lastModifiedBy>XP</cp:lastModifiedBy>
  <cp:revision>2</cp:revision>
  <cp:lastPrinted>2016-06-20T11:00:00Z</cp:lastPrinted>
  <dcterms:created xsi:type="dcterms:W3CDTF">2016-06-24T11:02:00Z</dcterms:created>
  <dcterms:modified xsi:type="dcterms:W3CDTF">2016-06-24T11:02:00Z</dcterms:modified>
</cp:coreProperties>
</file>