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6" w:rsidRDefault="00A957D6" w:rsidP="00187084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Spisak učenika primljenih u prvi razred devetogodišnje osnovne muzičke škole</w:t>
      </w:r>
    </w:p>
    <w:p w:rsidR="00A957D6" w:rsidRDefault="00A957D6" w:rsidP="0041279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(godište 2010.)</w:t>
      </w:r>
    </w:p>
    <w:p w:rsidR="00A957D6" w:rsidRDefault="00A957D6">
      <w:pPr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      Prezime i ime                          broj bodova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Mitrović Nina..................................30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Jovanović Kalina.............................30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Špojar Iskra......................................30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Vujnović Anja..................................30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Kažić Staša.......................................30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Žižić Ema.........................................30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Nikpreljaj Lora.................................30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Bicić Lejla........................................30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Vešović Anja....................................30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Vuksanović Jana...............................30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Čekić Hamza.....................................28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Radulović Sofija................................28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Gojak Vasilisa...................................27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Ivanović Tijana..................................27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Marović Andrija................................26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Gazivoda Isidora................................26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Vojinović Elena..................................25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Vojinović Katarina.............................25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Milačić Nikola....................................24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Šoškić Lucija......................................24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Slavujević Katarina............................23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Vuković Mia.......................................23</w:t>
      </w:r>
    </w:p>
    <w:p w:rsidR="00A957D6" w:rsidRDefault="00A957D6" w:rsidP="00D304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Stojović Nađa.....................................21</w:t>
      </w:r>
    </w:p>
    <w:p w:rsidR="00A957D6" w:rsidRPr="0070016D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p w:rsidR="00A957D6" w:rsidRDefault="00A957D6" w:rsidP="0070016D">
      <w:pPr>
        <w:rPr>
          <w:lang w:val="sr-Latn-CS"/>
        </w:rPr>
      </w:pPr>
    </w:p>
    <w:p w:rsidR="00A957D6" w:rsidRPr="0070016D" w:rsidRDefault="00A957D6" w:rsidP="0070016D">
      <w:pPr>
        <w:rPr>
          <w:lang w:val="sr-Latn-CS"/>
        </w:rPr>
      </w:pPr>
    </w:p>
    <w:sectPr w:rsidR="00A957D6" w:rsidRPr="0070016D" w:rsidSect="0067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A96"/>
    <w:multiLevelType w:val="hybridMultilevel"/>
    <w:tmpl w:val="80B8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46"/>
    <w:rsid w:val="000520D1"/>
    <w:rsid w:val="000C245E"/>
    <w:rsid w:val="00187084"/>
    <w:rsid w:val="001A3138"/>
    <w:rsid w:val="00246B2D"/>
    <w:rsid w:val="002E63FC"/>
    <w:rsid w:val="003065EA"/>
    <w:rsid w:val="003264BA"/>
    <w:rsid w:val="0041279A"/>
    <w:rsid w:val="00674D33"/>
    <w:rsid w:val="0070016D"/>
    <w:rsid w:val="00A334BE"/>
    <w:rsid w:val="00A41846"/>
    <w:rsid w:val="00A957D6"/>
    <w:rsid w:val="00B244E5"/>
    <w:rsid w:val="00D30492"/>
    <w:rsid w:val="00E8109D"/>
    <w:rsid w:val="00E962D8"/>
    <w:rsid w:val="00EE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4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001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10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200</Words>
  <Characters>1142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Spisak učenika primljenih u prvi reformisani razred (godište 2010</dc:title>
  <dc:subject/>
  <dc:creator>sadmin</dc:creator>
  <cp:keywords/>
  <dc:description/>
  <cp:lastModifiedBy>XP</cp:lastModifiedBy>
  <cp:revision>3</cp:revision>
  <cp:lastPrinted>2016-06-24T09:47:00Z</cp:lastPrinted>
  <dcterms:created xsi:type="dcterms:W3CDTF">2016-06-24T09:54:00Z</dcterms:created>
  <dcterms:modified xsi:type="dcterms:W3CDTF">2016-06-24T09:58:00Z</dcterms:modified>
</cp:coreProperties>
</file>