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09" w:rsidRDefault="00604109" w:rsidP="0056624D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Spisak učenika primljenih u</w:t>
      </w:r>
      <w:r w:rsidRPr="00255335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prvi razred dvogodišnje osnovne muzičke škole</w:t>
      </w:r>
    </w:p>
    <w:p w:rsidR="00604109" w:rsidRDefault="00604109" w:rsidP="0056624D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(solo-pjevanje)</w:t>
      </w:r>
    </w:p>
    <w:p w:rsidR="00604109" w:rsidRDefault="00604109" w:rsidP="0056624D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godište 2004.</w:t>
      </w:r>
    </w:p>
    <w:p w:rsidR="00604109" w:rsidRDefault="00604109" w:rsidP="00843661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t xml:space="preserve">     Prezime i ime                                 broj bodova</w:t>
      </w:r>
    </w:p>
    <w:p w:rsidR="00604109" w:rsidRDefault="00604109" w:rsidP="0084366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Sidorova Aleksandra...........................30</w:t>
      </w: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p w:rsidR="00604109" w:rsidRPr="003E6EF0" w:rsidRDefault="00604109" w:rsidP="003E6EF0">
      <w:pPr>
        <w:rPr>
          <w:lang w:val="sr-Latn-CS"/>
        </w:rPr>
      </w:pPr>
    </w:p>
    <w:sectPr w:rsidR="00604109" w:rsidRPr="003E6EF0" w:rsidSect="002E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BEA"/>
    <w:multiLevelType w:val="hybridMultilevel"/>
    <w:tmpl w:val="C04010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C7834"/>
    <w:multiLevelType w:val="hybridMultilevel"/>
    <w:tmpl w:val="7E0A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4565A"/>
    <w:multiLevelType w:val="hybridMultilevel"/>
    <w:tmpl w:val="ECEA607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B506137"/>
    <w:multiLevelType w:val="hybridMultilevel"/>
    <w:tmpl w:val="7A86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661"/>
    <w:rsid w:val="00132488"/>
    <w:rsid w:val="00255335"/>
    <w:rsid w:val="002742C1"/>
    <w:rsid w:val="002E5787"/>
    <w:rsid w:val="003E6EF0"/>
    <w:rsid w:val="004F7AC2"/>
    <w:rsid w:val="0056624D"/>
    <w:rsid w:val="00604109"/>
    <w:rsid w:val="006E48A3"/>
    <w:rsid w:val="007F53A6"/>
    <w:rsid w:val="00843661"/>
    <w:rsid w:val="00BD1753"/>
    <w:rsid w:val="00C6088E"/>
    <w:rsid w:val="00CA7F04"/>
    <w:rsid w:val="00CE378B"/>
    <w:rsid w:val="00CE73BE"/>
    <w:rsid w:val="00E27E57"/>
    <w:rsid w:val="00E56997"/>
    <w:rsid w:val="00FA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366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E6E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699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</Words>
  <Characters>201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Spisak učenika primljenih u prvi razred, godište 2004</dc:title>
  <dc:subject/>
  <dc:creator>sadmin</dc:creator>
  <cp:keywords/>
  <dc:description/>
  <cp:lastModifiedBy>XP</cp:lastModifiedBy>
  <cp:revision>2</cp:revision>
  <cp:lastPrinted>2016-06-24T09:53:00Z</cp:lastPrinted>
  <dcterms:created xsi:type="dcterms:W3CDTF">2016-06-24T10:01:00Z</dcterms:created>
  <dcterms:modified xsi:type="dcterms:W3CDTF">2016-06-24T10:01:00Z</dcterms:modified>
</cp:coreProperties>
</file>