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E3" w:rsidRPr="00BB1094" w:rsidRDefault="00BA77E3" w:rsidP="000E7D77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BA77E3" w:rsidRPr="00BB1094" w:rsidRDefault="00BA77E3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BA77E3" w:rsidRDefault="00BA77E3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BA77E3" w:rsidRPr="00472E11" w:rsidTr="00472E11">
        <w:tc>
          <w:tcPr>
            <w:tcW w:w="14175" w:type="dxa"/>
            <w:gridSpan w:val="4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Disciplina: VIOLINA                 Kategorija: pretkategorija</w:t>
            </w:r>
          </w:p>
        </w:tc>
      </w:tr>
      <w:tr w:rsidR="00BA77E3" w:rsidRPr="00472E11" w:rsidTr="00472E11"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</w:rPr>
              <w:t>Ukupno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Nagrada/ Škola</w:t>
            </w:r>
          </w:p>
        </w:tc>
      </w:tr>
      <w:tr w:rsidR="00BA77E3" w:rsidRPr="00472E11" w:rsidTr="00472E11">
        <w:trPr>
          <w:trHeight w:val="503"/>
        </w:trPr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1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E11">
              <w:rPr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  <w:lang w:val="pl-PL"/>
              </w:rPr>
              <w:t>Petrović Pavla</w:t>
            </w:r>
          </w:p>
        </w:tc>
        <w:tc>
          <w:tcPr>
            <w:tcW w:w="1131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97,80</w:t>
            </w:r>
          </w:p>
        </w:tc>
        <w:tc>
          <w:tcPr>
            <w:tcW w:w="6706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A77E3" w:rsidRPr="00472E11" w:rsidRDefault="00BA77E3" w:rsidP="00472E11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Tivat</w:t>
            </w:r>
          </w:p>
        </w:tc>
      </w:tr>
      <w:tr w:rsidR="00BA77E3" w:rsidRPr="00472E11" w:rsidTr="00472E11">
        <w:trPr>
          <w:trHeight w:val="530"/>
        </w:trPr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2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2E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BA77E3" w:rsidRPr="00472E11" w:rsidRDefault="00BA77E3" w:rsidP="00472E11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  <w:lang w:val="es-ES_tradnl"/>
              </w:rPr>
              <w:t>Nešić Danica</w:t>
            </w:r>
          </w:p>
        </w:tc>
        <w:tc>
          <w:tcPr>
            <w:tcW w:w="1131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96,50</w:t>
            </w:r>
          </w:p>
        </w:tc>
        <w:tc>
          <w:tcPr>
            <w:tcW w:w="6706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  <w:lang w:val="es-ES_tradnl"/>
              </w:rPr>
              <w:t xml:space="preserve">ŠOSMO </w:t>
            </w:r>
            <w:r w:rsidRPr="00472E11">
              <w:rPr>
                <w:b/>
              </w:rPr>
              <w:t>„</w:t>
            </w:r>
            <w:r w:rsidRPr="00472E11">
              <w:rPr>
                <w:b/>
                <w:lang w:val="es-ES_tradnl"/>
              </w:rPr>
              <w:t>Vida Matjan”, Kotor</w:t>
            </w:r>
          </w:p>
        </w:tc>
      </w:tr>
      <w:tr w:rsidR="00BA77E3" w:rsidRPr="00472E11" w:rsidTr="00472E11"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3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E11">
              <w:rPr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  <w:lang w:val="sv-SE"/>
              </w:rPr>
              <w:t>Kovač Lazar</w:t>
            </w:r>
          </w:p>
        </w:tc>
        <w:tc>
          <w:tcPr>
            <w:tcW w:w="1131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6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A77E3" w:rsidRPr="00472E11" w:rsidRDefault="00BA77E3" w:rsidP="00472E11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Tivat</w:t>
            </w:r>
          </w:p>
        </w:tc>
      </w:tr>
      <w:tr w:rsidR="00BA77E3" w:rsidRPr="00472E11" w:rsidTr="00472E11"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4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E11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  <w:lang w:val="sv-SE"/>
              </w:rPr>
              <w:t>Kelemen Kristina</w:t>
            </w:r>
          </w:p>
        </w:tc>
        <w:tc>
          <w:tcPr>
            <w:tcW w:w="1131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95,20</w:t>
            </w:r>
          </w:p>
        </w:tc>
        <w:tc>
          <w:tcPr>
            <w:tcW w:w="6706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A77E3" w:rsidRPr="00472E11" w:rsidRDefault="00BA77E3" w:rsidP="00472E1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  <w:lang w:val="es-ES_tradnl"/>
              </w:rPr>
              <w:t xml:space="preserve">ŠOSMO </w:t>
            </w:r>
            <w:r w:rsidRPr="00472E11">
              <w:rPr>
                <w:b/>
              </w:rPr>
              <w:t>„</w:t>
            </w:r>
            <w:r w:rsidRPr="00472E11">
              <w:rPr>
                <w:b/>
                <w:lang w:val="es-ES_tradnl"/>
              </w:rPr>
              <w:t>Vida Matjan”, Kotor</w:t>
            </w:r>
          </w:p>
        </w:tc>
      </w:tr>
      <w:tr w:rsidR="00BA77E3" w:rsidRPr="00472E11" w:rsidTr="00472E11"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E11">
              <w:rPr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</w:rPr>
              <w:t>Borilović Maša</w:t>
            </w:r>
          </w:p>
        </w:tc>
        <w:tc>
          <w:tcPr>
            <w:tcW w:w="1131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</w:tcPr>
          <w:p w:rsidR="00BA77E3" w:rsidRPr="00472E11" w:rsidRDefault="00BA77E3" w:rsidP="00472E11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b/>
              </w:rPr>
              <w:t>ŠOMO „Savo Popović“, Cetinje</w:t>
            </w:r>
          </w:p>
        </w:tc>
      </w:tr>
      <w:tr w:rsidR="00BA77E3" w:rsidRPr="00472E11" w:rsidTr="00472E11">
        <w:tc>
          <w:tcPr>
            <w:tcW w:w="905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E11">
              <w:rPr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E11">
              <w:rPr>
                <w:b/>
                <w:sz w:val="24"/>
                <w:szCs w:val="24"/>
                <w:lang w:val="sr-Latn-CS"/>
              </w:rPr>
              <w:t>Knežević Miloš</w:t>
            </w:r>
          </w:p>
        </w:tc>
        <w:tc>
          <w:tcPr>
            <w:tcW w:w="1131" w:type="dxa"/>
            <w:vAlign w:val="center"/>
          </w:tcPr>
          <w:p w:rsidR="00BA77E3" w:rsidRPr="00472E11" w:rsidRDefault="00BA77E3" w:rsidP="00472E1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72E11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BA77E3" w:rsidRPr="00472E11" w:rsidRDefault="00BA77E3" w:rsidP="00472E11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472E11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</w:tbl>
    <w:p w:rsidR="00BA77E3" w:rsidRDefault="00BA77E3" w:rsidP="00595117"/>
    <w:p w:rsidR="00BA77E3" w:rsidRDefault="00BA77E3" w:rsidP="000E7D77">
      <w:pPr>
        <w:jc w:val="center"/>
        <w:outlineLvl w:val="0"/>
      </w:pPr>
      <w:r>
        <w:tab/>
        <w:t>Predsjednik žirija, Vatroslav Simić</w:t>
      </w:r>
    </w:p>
    <w:p w:rsidR="00BA77E3" w:rsidRPr="00595117" w:rsidRDefault="00BA77E3" w:rsidP="000E7D77">
      <w:pPr>
        <w:tabs>
          <w:tab w:val="left" w:pos="6499"/>
        </w:tabs>
        <w:outlineLvl w:val="0"/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_______________________________________________</w:t>
      </w:r>
    </w:p>
    <w:sectPr w:rsidR="00BA77E3" w:rsidRPr="00595117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7D77"/>
    <w:rsid w:val="00100897"/>
    <w:rsid w:val="0015482D"/>
    <w:rsid w:val="001C57C3"/>
    <w:rsid w:val="004364A0"/>
    <w:rsid w:val="004569AA"/>
    <w:rsid w:val="00472E11"/>
    <w:rsid w:val="004C4AAA"/>
    <w:rsid w:val="004F07AC"/>
    <w:rsid w:val="00595117"/>
    <w:rsid w:val="006847B5"/>
    <w:rsid w:val="006D01FC"/>
    <w:rsid w:val="007477C4"/>
    <w:rsid w:val="008477FB"/>
    <w:rsid w:val="00953E26"/>
    <w:rsid w:val="009B0E2E"/>
    <w:rsid w:val="00A356FF"/>
    <w:rsid w:val="00AB37EF"/>
    <w:rsid w:val="00B95872"/>
    <w:rsid w:val="00BA77E3"/>
    <w:rsid w:val="00BB1094"/>
    <w:rsid w:val="00E715FA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0E7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AC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676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2016-04-27T14:13:00Z</dcterms:created>
  <dcterms:modified xsi:type="dcterms:W3CDTF">2016-04-27T14:13:00Z</dcterms:modified>
</cp:coreProperties>
</file>