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7" w:rsidRPr="00BB1094" w:rsidRDefault="00BD6BA7" w:rsidP="0037152B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BD6BA7" w:rsidRPr="00BB1094" w:rsidRDefault="00BD6BA7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BD6BA7" w:rsidRDefault="00BD6BA7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BD6BA7" w:rsidRPr="00576925" w:rsidTr="00576925">
        <w:tc>
          <w:tcPr>
            <w:tcW w:w="14175" w:type="dxa"/>
            <w:gridSpan w:val="4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Disciplina: VIOLINA                 Kategorija: V kat</w:t>
            </w:r>
          </w:p>
        </w:tc>
      </w:tr>
      <w:tr w:rsidR="00BD6BA7" w:rsidRPr="00576925" w:rsidTr="00576925">
        <w:tc>
          <w:tcPr>
            <w:tcW w:w="90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6925">
              <w:rPr>
                <w:b/>
                <w:sz w:val="24"/>
                <w:szCs w:val="24"/>
              </w:rPr>
              <w:t>Ukupno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6925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Nagrada/ Škola</w:t>
            </w:r>
          </w:p>
        </w:tc>
      </w:tr>
      <w:tr w:rsidR="00BD6BA7" w:rsidRPr="00576925" w:rsidTr="00576925">
        <w:trPr>
          <w:trHeight w:val="503"/>
        </w:trPr>
        <w:tc>
          <w:tcPr>
            <w:tcW w:w="90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1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692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76925">
              <w:rPr>
                <w:b/>
                <w:sz w:val="36"/>
                <w:szCs w:val="36"/>
              </w:rPr>
              <w:t>Obrenović Dušan</w:t>
            </w:r>
          </w:p>
        </w:tc>
        <w:tc>
          <w:tcPr>
            <w:tcW w:w="1131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96,75</w:t>
            </w:r>
          </w:p>
        </w:tc>
        <w:tc>
          <w:tcPr>
            <w:tcW w:w="6704" w:type="dxa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D6BA7" w:rsidRPr="00576925" w:rsidRDefault="00BD6BA7" w:rsidP="00576925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b/>
                <w:lang w:val="pl-PL"/>
              </w:rPr>
              <w:t>Umjetnička škola za muziku i balet „Vasa Pavić”, Podgorica</w:t>
            </w:r>
          </w:p>
        </w:tc>
      </w:tr>
      <w:tr w:rsidR="00BD6BA7" w:rsidRPr="00576925" w:rsidTr="00576925">
        <w:trPr>
          <w:trHeight w:val="530"/>
        </w:trPr>
        <w:tc>
          <w:tcPr>
            <w:tcW w:w="90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2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69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76925">
              <w:rPr>
                <w:b/>
                <w:sz w:val="36"/>
                <w:szCs w:val="36"/>
                <w:lang w:val="pl-PL"/>
              </w:rPr>
              <w:t>Bujišić Danilo</w:t>
            </w:r>
          </w:p>
        </w:tc>
        <w:tc>
          <w:tcPr>
            <w:tcW w:w="1131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96,60</w:t>
            </w:r>
          </w:p>
        </w:tc>
        <w:tc>
          <w:tcPr>
            <w:tcW w:w="6704" w:type="dxa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b/>
                <w:lang w:val="pl-PL"/>
              </w:rPr>
              <w:t>Umjetnička škola za muziku i balet „Vasa Pavić”, Podgorica</w:t>
            </w:r>
          </w:p>
        </w:tc>
      </w:tr>
      <w:tr w:rsidR="00BD6BA7" w:rsidRPr="00576925" w:rsidTr="00576925">
        <w:tc>
          <w:tcPr>
            <w:tcW w:w="90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3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69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76925">
              <w:rPr>
                <w:b/>
                <w:sz w:val="36"/>
                <w:szCs w:val="36"/>
              </w:rPr>
              <w:t>Radunović Jana</w:t>
            </w:r>
          </w:p>
        </w:tc>
        <w:tc>
          <w:tcPr>
            <w:tcW w:w="1131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93</w:t>
            </w:r>
          </w:p>
        </w:tc>
        <w:tc>
          <w:tcPr>
            <w:tcW w:w="6704" w:type="dxa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b/>
                <w:lang w:val="pl-PL"/>
              </w:rPr>
              <w:t>Umjetnička škola za muziku i balet „Vasa Pavić”, Podgorica</w:t>
            </w:r>
          </w:p>
        </w:tc>
      </w:tr>
      <w:tr w:rsidR="00BD6BA7" w:rsidRPr="00576925" w:rsidTr="00576925">
        <w:tc>
          <w:tcPr>
            <w:tcW w:w="90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4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769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5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76925">
              <w:rPr>
                <w:b/>
                <w:sz w:val="36"/>
                <w:szCs w:val="36"/>
                <w:lang w:val="sr-Latn-CS"/>
              </w:rPr>
              <w:t>Lika Ardit</w:t>
            </w:r>
          </w:p>
        </w:tc>
        <w:tc>
          <w:tcPr>
            <w:tcW w:w="1131" w:type="dxa"/>
            <w:vAlign w:val="center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76925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4" w:type="dxa"/>
          </w:tcPr>
          <w:p w:rsidR="00BD6BA7" w:rsidRPr="00576925" w:rsidRDefault="00BD6BA7" w:rsidP="0057692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BD6BA7" w:rsidRPr="00576925" w:rsidRDefault="00BD6BA7" w:rsidP="00576925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576925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>Umjetnička škola osnovnog i srednjeg muzičkog obrazovanja za talente „Andre Navarra“, Podgorica</w:t>
            </w:r>
          </w:p>
        </w:tc>
      </w:tr>
    </w:tbl>
    <w:p w:rsidR="00BD6BA7" w:rsidRDefault="00BD6BA7" w:rsidP="001450B1">
      <w:pPr>
        <w:jc w:val="center"/>
      </w:pPr>
    </w:p>
    <w:p w:rsidR="00BD6BA7" w:rsidRDefault="00BD6BA7" w:rsidP="0037152B">
      <w:pPr>
        <w:jc w:val="center"/>
        <w:outlineLvl w:val="0"/>
      </w:pPr>
      <w:r>
        <w:t>Predsjednik žirija, Vujadin Krivokapić</w:t>
      </w:r>
    </w:p>
    <w:p w:rsidR="00BD6BA7" w:rsidRDefault="00BD6BA7" w:rsidP="0037152B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BD6BA7" w:rsidRDefault="00BD6BA7" w:rsidP="00DC3358"/>
    <w:sectPr w:rsidR="00BD6BA7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E1470"/>
    <w:rsid w:val="00100897"/>
    <w:rsid w:val="001450B1"/>
    <w:rsid w:val="0015482D"/>
    <w:rsid w:val="001C57C3"/>
    <w:rsid w:val="002B72CE"/>
    <w:rsid w:val="003420AE"/>
    <w:rsid w:val="0037152B"/>
    <w:rsid w:val="004569AA"/>
    <w:rsid w:val="004745C6"/>
    <w:rsid w:val="004C4AAA"/>
    <w:rsid w:val="004F07AC"/>
    <w:rsid w:val="00576925"/>
    <w:rsid w:val="00613301"/>
    <w:rsid w:val="00687E50"/>
    <w:rsid w:val="006D01FC"/>
    <w:rsid w:val="007477C4"/>
    <w:rsid w:val="007F797B"/>
    <w:rsid w:val="008477FB"/>
    <w:rsid w:val="00896481"/>
    <w:rsid w:val="009552A2"/>
    <w:rsid w:val="009B0E2E"/>
    <w:rsid w:val="00A356FF"/>
    <w:rsid w:val="00AB37EF"/>
    <w:rsid w:val="00B60D32"/>
    <w:rsid w:val="00BB1094"/>
    <w:rsid w:val="00BC6D27"/>
    <w:rsid w:val="00BD6BA7"/>
    <w:rsid w:val="00DC3358"/>
    <w:rsid w:val="00DC4F69"/>
    <w:rsid w:val="00E52625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3715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1A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672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2016-04-27T14:10:00Z</dcterms:created>
  <dcterms:modified xsi:type="dcterms:W3CDTF">2016-04-27T14:10:00Z</dcterms:modified>
</cp:coreProperties>
</file>