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A0" w:rsidRPr="00BB1094" w:rsidRDefault="00A13AA0" w:rsidP="00C73A66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A13AA0" w:rsidRPr="00BB1094" w:rsidRDefault="00A13AA0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A13AA0" w:rsidRDefault="00A13AA0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6"/>
        <w:gridCol w:w="1131"/>
        <w:gridCol w:w="6703"/>
      </w:tblGrid>
      <w:tr w:rsidR="00A13AA0" w:rsidRPr="00DB6E53" w:rsidTr="00DB6E53">
        <w:tc>
          <w:tcPr>
            <w:tcW w:w="14175" w:type="dxa"/>
            <w:gridSpan w:val="4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Disciplina: VIOLINA                 Kategorija: IV kat</w:t>
            </w:r>
          </w:p>
        </w:tc>
      </w:tr>
      <w:tr w:rsidR="00A13AA0" w:rsidRPr="00DB6E53" w:rsidTr="00DB6E53"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6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6E53">
              <w:rPr>
                <w:b/>
                <w:sz w:val="24"/>
                <w:szCs w:val="24"/>
              </w:rPr>
              <w:t>Ukupno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6E53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Nagrada/ Škola</w:t>
            </w:r>
          </w:p>
        </w:tc>
      </w:tr>
      <w:tr w:rsidR="00A13AA0" w:rsidRPr="00DB6E53" w:rsidTr="00DB6E53">
        <w:trPr>
          <w:trHeight w:val="503"/>
        </w:trPr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1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E53">
              <w:rPr>
                <w:sz w:val="28"/>
                <w:szCs w:val="28"/>
              </w:rPr>
              <w:t>4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Rašović Vukica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A13AA0" w:rsidRPr="00DB6E53" w:rsidTr="00DB6E53">
        <w:trPr>
          <w:trHeight w:val="530"/>
        </w:trPr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2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B6E5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Stojkanović Neda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97,2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DB6E53">
              <w:rPr>
                <w:b/>
                <w:lang w:val="sr-Latn-CS"/>
              </w:rPr>
              <w:t>„</w:t>
            </w:r>
            <w:r w:rsidRPr="00DB6E53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A13AA0" w:rsidRPr="00DB6E53" w:rsidTr="00DB6E53"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3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E53">
              <w:rPr>
                <w:sz w:val="28"/>
                <w:szCs w:val="28"/>
              </w:rPr>
              <w:t>2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Nicaj Dea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95,80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DB6E53">
              <w:rPr>
                <w:b/>
                <w:lang w:val="sr-Latn-CS"/>
              </w:rPr>
              <w:t>„</w:t>
            </w:r>
            <w:r w:rsidRPr="00DB6E53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A13AA0" w:rsidRPr="00DB6E53" w:rsidTr="00DB6E53"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4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E53">
              <w:rPr>
                <w:sz w:val="28"/>
                <w:szCs w:val="28"/>
              </w:rPr>
              <w:t>1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Tešić Bobana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lang w:val="es-ES_tradnl"/>
              </w:rPr>
              <w:t xml:space="preserve">ŠOSMO </w:t>
            </w:r>
            <w:r w:rsidRPr="00DB6E53">
              <w:rPr>
                <w:b/>
              </w:rPr>
              <w:t>„</w:t>
            </w:r>
            <w:r w:rsidRPr="00DB6E53">
              <w:rPr>
                <w:b/>
                <w:lang w:val="es-ES_tradnl"/>
              </w:rPr>
              <w:t>Vida Matjan”, Kotor</w:t>
            </w:r>
          </w:p>
        </w:tc>
      </w:tr>
      <w:tr w:rsidR="00A13AA0" w:rsidRPr="00DB6E53" w:rsidTr="00DB6E53"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5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E53">
              <w:rPr>
                <w:sz w:val="28"/>
                <w:szCs w:val="28"/>
              </w:rPr>
              <w:t>6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Muratović Aksa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3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A13AA0" w:rsidRPr="00DB6E53" w:rsidTr="00DB6E53">
        <w:tc>
          <w:tcPr>
            <w:tcW w:w="905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6</w:t>
            </w:r>
          </w:p>
          <w:p w:rsidR="00A13AA0" w:rsidRPr="00DB6E53" w:rsidRDefault="00A13AA0" w:rsidP="00DB6E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E53">
              <w:rPr>
                <w:sz w:val="28"/>
                <w:szCs w:val="28"/>
              </w:rPr>
              <w:t>2</w:t>
            </w:r>
          </w:p>
        </w:tc>
        <w:tc>
          <w:tcPr>
            <w:tcW w:w="5436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B6E53">
              <w:rPr>
                <w:b/>
                <w:sz w:val="36"/>
                <w:szCs w:val="36"/>
              </w:rPr>
              <w:t>Stanišić Tijana</w:t>
            </w:r>
          </w:p>
        </w:tc>
        <w:tc>
          <w:tcPr>
            <w:tcW w:w="1131" w:type="dxa"/>
            <w:vAlign w:val="center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B6E53">
              <w:rPr>
                <w:b/>
                <w:sz w:val="40"/>
                <w:szCs w:val="40"/>
              </w:rPr>
              <w:t>84,40</w:t>
            </w:r>
          </w:p>
        </w:tc>
        <w:tc>
          <w:tcPr>
            <w:tcW w:w="6703" w:type="dxa"/>
          </w:tcPr>
          <w:p w:rsidR="00A13AA0" w:rsidRPr="00DB6E53" w:rsidRDefault="00A13AA0" w:rsidP="00DB6E5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A13AA0" w:rsidRPr="00DB6E53" w:rsidRDefault="00A13AA0" w:rsidP="00DB6E53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DB6E53">
              <w:rPr>
                <w:b/>
                <w:lang w:val="es-ES_tradnl"/>
              </w:rPr>
              <w:t xml:space="preserve">ŠOSMO </w:t>
            </w:r>
            <w:r w:rsidRPr="00DB6E53">
              <w:rPr>
                <w:b/>
              </w:rPr>
              <w:t>„</w:t>
            </w:r>
            <w:r w:rsidRPr="00DB6E53">
              <w:rPr>
                <w:b/>
                <w:lang w:val="es-ES_tradnl"/>
              </w:rPr>
              <w:t>Vida Matjan”, Kotor</w:t>
            </w:r>
          </w:p>
        </w:tc>
      </w:tr>
    </w:tbl>
    <w:p w:rsidR="00A13AA0" w:rsidRDefault="00A13AA0" w:rsidP="0099745D">
      <w:pPr>
        <w:jc w:val="center"/>
      </w:pPr>
    </w:p>
    <w:p w:rsidR="00A13AA0" w:rsidRDefault="00A13AA0" w:rsidP="00C73A66">
      <w:pPr>
        <w:jc w:val="center"/>
        <w:outlineLvl w:val="0"/>
      </w:pPr>
      <w:r>
        <w:t>Predsjednik žirija, Vujadin Krivokapić</w:t>
      </w:r>
    </w:p>
    <w:p w:rsidR="00A13AA0" w:rsidRDefault="00A13AA0" w:rsidP="00C73A66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sectPr w:rsidR="00A13AA0" w:rsidSect="00E54234">
      <w:pgSz w:w="16839" w:h="11907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100897"/>
    <w:rsid w:val="0015482D"/>
    <w:rsid w:val="003D1394"/>
    <w:rsid w:val="004569AA"/>
    <w:rsid w:val="004C4AAA"/>
    <w:rsid w:val="004E7CD9"/>
    <w:rsid w:val="004F07AC"/>
    <w:rsid w:val="006D01FC"/>
    <w:rsid w:val="007405D9"/>
    <w:rsid w:val="007477C4"/>
    <w:rsid w:val="008477FB"/>
    <w:rsid w:val="008B25A2"/>
    <w:rsid w:val="00961DAB"/>
    <w:rsid w:val="0099745D"/>
    <w:rsid w:val="009B0E2E"/>
    <w:rsid w:val="00A13AA0"/>
    <w:rsid w:val="00A356FF"/>
    <w:rsid w:val="00A84336"/>
    <w:rsid w:val="00AB37EF"/>
    <w:rsid w:val="00BB1094"/>
    <w:rsid w:val="00C73A66"/>
    <w:rsid w:val="00DB6E53"/>
    <w:rsid w:val="00E54234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C73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65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819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2016-04-27T14:12:00Z</dcterms:created>
  <dcterms:modified xsi:type="dcterms:W3CDTF">2016-04-27T14:12:00Z</dcterms:modified>
</cp:coreProperties>
</file>