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81" w:rsidRPr="00BB1094" w:rsidRDefault="003F0C81" w:rsidP="0061532B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3F0C81" w:rsidRPr="00BB1094" w:rsidRDefault="003F0C81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3F0C81" w:rsidRDefault="003F0C81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3F0C81" w:rsidRPr="003B7AFA" w:rsidTr="003B7AFA">
        <w:tc>
          <w:tcPr>
            <w:tcW w:w="14175" w:type="dxa"/>
            <w:gridSpan w:val="4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Disciplina: STANDARDNI DUO                 Kategorija: II kat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7AFA">
              <w:rPr>
                <w:b/>
                <w:sz w:val="24"/>
                <w:szCs w:val="24"/>
              </w:rPr>
              <w:t>Ukupno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7AFA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Nagrada/ Škola</w:t>
            </w:r>
          </w:p>
        </w:tc>
      </w:tr>
      <w:tr w:rsidR="003F0C81" w:rsidRPr="003B7AFA" w:rsidTr="003B7AFA">
        <w:trPr>
          <w:trHeight w:val="503"/>
        </w:trPr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1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10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  <w:lang w:val="it-IT"/>
              </w:rPr>
              <w:t>Stanišić Miljan,</w:t>
            </w:r>
            <w:r w:rsidRPr="003B7AFA">
              <w:rPr>
                <w:b/>
                <w:sz w:val="32"/>
                <w:szCs w:val="32"/>
              </w:rPr>
              <w:t xml:space="preserve"> </w:t>
            </w:r>
            <w:r w:rsidRPr="003B7AFA">
              <w:rPr>
                <w:b/>
                <w:sz w:val="32"/>
                <w:szCs w:val="32"/>
                <w:lang w:val="it-IT"/>
              </w:rPr>
              <w:t>Stanišić Lola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Umjetnička škola za muziku i balet „Vasa Pavić”, Podgorica</w:t>
            </w:r>
          </w:p>
        </w:tc>
      </w:tr>
      <w:tr w:rsidR="003F0C81" w:rsidRPr="003B7AFA" w:rsidTr="003B7AFA">
        <w:trPr>
          <w:trHeight w:val="530"/>
        </w:trPr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2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  <w:lang w:val="it-IT"/>
              </w:rPr>
              <w:t>Musi</w:t>
            </w:r>
            <w:r w:rsidRPr="003B7AFA">
              <w:rPr>
                <w:b/>
                <w:sz w:val="32"/>
                <w:szCs w:val="32"/>
              </w:rPr>
              <w:t>ć</w:t>
            </w:r>
            <w:r w:rsidRPr="003B7AFA">
              <w:rPr>
                <w:b/>
                <w:sz w:val="32"/>
                <w:szCs w:val="32"/>
                <w:lang w:val="it-IT"/>
              </w:rPr>
              <w:t xml:space="preserve"> Tea,</w:t>
            </w:r>
            <w:r w:rsidRPr="003B7AFA">
              <w:rPr>
                <w:b/>
                <w:sz w:val="32"/>
                <w:szCs w:val="32"/>
              </w:rPr>
              <w:t xml:space="preserve"> </w:t>
            </w:r>
            <w:r w:rsidRPr="003B7AFA">
              <w:rPr>
                <w:b/>
                <w:sz w:val="32"/>
                <w:szCs w:val="32"/>
                <w:lang w:val="it-IT"/>
              </w:rPr>
              <w:t>Šukić Olivera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97,5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Umjetnička škola za muziku i balet „Vasa Pavić”, Podgorica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3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  <w:lang w:val="pl-PL"/>
              </w:rPr>
              <w:t>Vukšić Andrea,</w:t>
            </w:r>
            <w:r w:rsidRPr="003B7AFA">
              <w:rPr>
                <w:b/>
                <w:sz w:val="32"/>
                <w:szCs w:val="32"/>
              </w:rPr>
              <w:t xml:space="preserve"> </w:t>
            </w:r>
            <w:r w:rsidRPr="003B7AFA">
              <w:rPr>
                <w:b/>
                <w:sz w:val="32"/>
                <w:szCs w:val="32"/>
                <w:lang w:val="pl-PL"/>
              </w:rPr>
              <w:t>Petović Ajla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97,5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lang w:val="pl-PL"/>
              </w:rPr>
              <w:t>ŠOMO „Petar II Petrović Njegoš“, Bar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4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12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Popović Jovana, Popović Jovana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lang w:val="pl-PL"/>
              </w:rPr>
              <w:t>ŠOMO „Petar II Petrović Njegoš“, Bar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5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  <w:lang w:val="sv-SE" w:eastAsia="sr-Latn-CS"/>
              </w:rPr>
              <w:t>Pejović Lana,</w:t>
            </w:r>
            <w:r w:rsidRPr="003B7AFA">
              <w:rPr>
                <w:b/>
                <w:sz w:val="32"/>
                <w:szCs w:val="32"/>
              </w:rPr>
              <w:t xml:space="preserve"> </w:t>
            </w:r>
            <w:r w:rsidRPr="003B7AFA">
              <w:rPr>
                <w:b/>
                <w:sz w:val="32"/>
                <w:szCs w:val="32"/>
                <w:lang w:val="sv-SE" w:eastAsia="sr-Latn-CS"/>
              </w:rPr>
              <w:t>Živković Sara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93,25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F0C81" w:rsidRPr="003B7AFA" w:rsidRDefault="003F0C81" w:rsidP="003B7AFA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lang w:val="sv-SE" w:eastAsia="sr-Latn-CS"/>
              </w:rPr>
              <w:t xml:space="preserve">Muzička škola </w:t>
            </w:r>
            <w:r w:rsidRPr="003B7AFA">
              <w:rPr>
                <w:b/>
              </w:rPr>
              <w:t>„</w:t>
            </w:r>
            <w:r w:rsidRPr="003B7AFA">
              <w:rPr>
                <w:b/>
                <w:lang w:val="sv-SE" w:eastAsia="sr-Latn-CS"/>
              </w:rPr>
              <w:t>Dara Čokorilo”, Nikšić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6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  <w:lang w:val="it-IT"/>
              </w:rPr>
              <w:t>Sekulić Isidora,</w:t>
            </w:r>
            <w:r w:rsidRPr="003B7AFA">
              <w:rPr>
                <w:b/>
                <w:sz w:val="32"/>
                <w:szCs w:val="32"/>
                <w:lang w:val="de-DE"/>
              </w:rPr>
              <w:t xml:space="preserve"> </w:t>
            </w:r>
            <w:r w:rsidRPr="003B7AFA">
              <w:rPr>
                <w:b/>
                <w:sz w:val="32"/>
                <w:szCs w:val="32"/>
                <w:lang w:val="it-IT"/>
              </w:rPr>
              <w:t>Odalović Nikola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F0C81" w:rsidRPr="003B7AFA" w:rsidRDefault="003F0C81" w:rsidP="003B7AFA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7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Pavičević Zorica,</w:t>
            </w:r>
            <w:r w:rsidRPr="003B7AFA">
              <w:rPr>
                <w:b/>
                <w:sz w:val="32"/>
                <w:szCs w:val="32"/>
                <w:lang w:val="de-DE"/>
              </w:rPr>
              <w:t xml:space="preserve"> </w:t>
            </w:r>
            <w:r w:rsidRPr="003B7AFA">
              <w:rPr>
                <w:b/>
                <w:sz w:val="32"/>
                <w:szCs w:val="32"/>
              </w:rPr>
              <w:t>Banović Snežana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91,75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ŠOMO „Savo Popović“, Cetinje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8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9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  <w:lang w:val="sr-Latn-CS"/>
              </w:rPr>
              <w:t>Urdešić Maksim,</w:t>
            </w:r>
            <w:r w:rsidRPr="003B7AFA">
              <w:rPr>
                <w:b/>
                <w:sz w:val="32"/>
                <w:szCs w:val="32"/>
                <w:lang w:val="de-DE"/>
              </w:rPr>
              <w:t xml:space="preserve"> </w:t>
            </w:r>
            <w:r w:rsidRPr="003B7AFA">
              <w:rPr>
                <w:b/>
                <w:sz w:val="32"/>
                <w:szCs w:val="32"/>
                <w:lang w:val="sr-Latn-CS"/>
              </w:rPr>
              <w:t>Vučetić Isidora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91,5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F0C81" w:rsidRPr="003B7AFA" w:rsidRDefault="003F0C81" w:rsidP="003B7AFA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13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Beganović Anadi, Rakonjac Isidora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90,5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ŠOMO Bijelo Polje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10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Rakočević Dijana, Bućin Martina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88,25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ŠOMO Budva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11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14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Rečević Milena, Zajmović Tarik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86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ŠOMO Bijelo Polje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12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8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Višnjić Emina,  Štulić Adrijan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85,75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ŠOMO Bijelo Polje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13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11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Idrizović Emina, Adrijan Štulić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85,25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</w:rPr>
              <w:t>ŠOMO Bijelo Polje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7AFA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7AFA">
              <w:rPr>
                <w:b/>
                <w:sz w:val="32"/>
                <w:szCs w:val="32"/>
              </w:rPr>
              <w:t>Lazinica Katarina, Stamenić Elena</w:t>
            </w: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B7AFA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B7AFA">
              <w:rPr>
                <w:b/>
                <w:lang w:val="sv-SE"/>
              </w:rPr>
              <w:t>Muzička škola Tivat</w:t>
            </w:r>
          </w:p>
        </w:tc>
      </w:tr>
      <w:tr w:rsidR="003F0C81" w:rsidRPr="003B7AFA" w:rsidTr="003B7AFA">
        <w:tc>
          <w:tcPr>
            <w:tcW w:w="905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3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  <w:vAlign w:val="center"/>
          </w:tcPr>
          <w:p w:rsidR="003F0C81" w:rsidRPr="003B7AFA" w:rsidRDefault="003F0C81" w:rsidP="003B7AF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F0C81" w:rsidRDefault="003F0C81" w:rsidP="00467920">
      <w:pPr>
        <w:jc w:val="center"/>
      </w:pPr>
    </w:p>
    <w:p w:rsidR="003F0C81" w:rsidRDefault="003F0C81" w:rsidP="00467920">
      <w:pPr>
        <w:jc w:val="center"/>
      </w:pPr>
    </w:p>
    <w:p w:rsidR="003F0C81" w:rsidRDefault="003F0C81" w:rsidP="00467920">
      <w:pPr>
        <w:jc w:val="center"/>
      </w:pPr>
    </w:p>
    <w:p w:rsidR="003F0C81" w:rsidRDefault="003F0C81" w:rsidP="0061532B">
      <w:pPr>
        <w:jc w:val="center"/>
        <w:outlineLvl w:val="0"/>
      </w:pPr>
      <w:r>
        <w:t>Predsjednik žirija, Ana Perazić</w:t>
      </w:r>
    </w:p>
    <w:p w:rsidR="003F0C81" w:rsidRDefault="003F0C81" w:rsidP="0061532B">
      <w:pPr>
        <w:tabs>
          <w:tab w:val="left" w:pos="6499"/>
        </w:tabs>
        <w:outlineLvl w:val="0"/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</w:t>
      </w:r>
    </w:p>
    <w:sectPr w:rsidR="003F0C81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100897"/>
    <w:rsid w:val="001155D0"/>
    <w:rsid w:val="0015482D"/>
    <w:rsid w:val="001C57C3"/>
    <w:rsid w:val="003B7AFA"/>
    <w:rsid w:val="003F0C81"/>
    <w:rsid w:val="00452F34"/>
    <w:rsid w:val="004569AA"/>
    <w:rsid w:val="00467920"/>
    <w:rsid w:val="004C4AAA"/>
    <w:rsid w:val="004F07AC"/>
    <w:rsid w:val="00516599"/>
    <w:rsid w:val="00607FA3"/>
    <w:rsid w:val="0061532B"/>
    <w:rsid w:val="006C69B6"/>
    <w:rsid w:val="006D01FC"/>
    <w:rsid w:val="007477C4"/>
    <w:rsid w:val="007F797B"/>
    <w:rsid w:val="00834A7C"/>
    <w:rsid w:val="008477FB"/>
    <w:rsid w:val="009552A2"/>
    <w:rsid w:val="009B0E2E"/>
    <w:rsid w:val="00A356FF"/>
    <w:rsid w:val="00AB37EF"/>
    <w:rsid w:val="00AE322B"/>
    <w:rsid w:val="00B60D32"/>
    <w:rsid w:val="00BB1094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6153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012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229</Words>
  <Characters>1309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2016-04-25T13:07:00Z</cp:lastPrinted>
  <dcterms:created xsi:type="dcterms:W3CDTF">2016-04-27T14:18:00Z</dcterms:created>
  <dcterms:modified xsi:type="dcterms:W3CDTF">2016-04-27T14:18:00Z</dcterms:modified>
</cp:coreProperties>
</file>